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530" w:rsidRPr="00A40548" w:rsidRDefault="00B42530" w:rsidP="00B42530">
      <w:pPr>
        <w:pStyle w:val="Tytu"/>
      </w:pPr>
      <w:bookmarkStart w:id="0" w:name="_GoBack"/>
      <w:bookmarkEnd w:id="0"/>
      <w:r w:rsidRPr="00A40548">
        <w:t>Struktura dokumentu (</w:t>
      </w:r>
      <w:r>
        <w:t>t</w:t>
      </w:r>
      <w:r w:rsidRPr="00A40548">
        <w:t xml:space="preserve">o jest </w:t>
      </w:r>
      <w:r>
        <w:t>Tytuł</w:t>
      </w:r>
      <w:r w:rsidRPr="00A40548">
        <w:t>)</w:t>
      </w:r>
    </w:p>
    <w:p w:rsidR="00B42530" w:rsidRPr="00A40548" w:rsidRDefault="00B42530" w:rsidP="00B42530">
      <w:pPr>
        <w:pStyle w:val="Podtytu"/>
      </w:pPr>
      <w:r w:rsidRPr="00A40548">
        <w:t>Dlaczego ważna jest struktura?</w:t>
      </w:r>
      <w:r>
        <w:t xml:space="preserve"> (to Podtytuł)</w:t>
      </w:r>
    </w:p>
    <w:p w:rsidR="00B42530" w:rsidRDefault="00B42530" w:rsidP="00B42530">
      <w:r>
        <w:t>Umysł najsprawniej przyswaja treści uporządkowane. Adekwatne do meritum, jasne podziały tekstu na sekwencje pozwalają nam płynnie poruszać się po treściach, a dla osób, które mają problemy np. ze wzrokiem, percepcja uporządkowanego tekstu jest bardziej komfortowa, kiedy forma nie przeszkadza w odbiorze treści.</w:t>
      </w:r>
    </w:p>
    <w:p w:rsidR="00B42530" w:rsidRPr="00CF6809" w:rsidRDefault="00B42530" w:rsidP="00B42530">
      <w:pPr>
        <w:pStyle w:val="Nagwek2"/>
      </w:pPr>
      <w:bookmarkStart w:id="1" w:name="_Toc106098857"/>
      <w:r w:rsidRPr="00CF6809">
        <w:t>Sekwencje tekstu (</w:t>
      </w:r>
      <w:r>
        <w:t>to jest n</w:t>
      </w:r>
      <w:r w:rsidRPr="00CF6809">
        <w:t xml:space="preserve">agłówek </w:t>
      </w:r>
      <w:r>
        <w:t>2</w:t>
      </w:r>
      <w:r w:rsidRPr="00CF6809">
        <w:t>)</w:t>
      </w:r>
      <w:bookmarkEnd w:id="1"/>
    </w:p>
    <w:p w:rsidR="00B42530" w:rsidRDefault="00B42530" w:rsidP="00B42530">
      <w:r>
        <w:t xml:space="preserve">Tekst ma swoją hierarchię — w pracach naukowych często hierarchia ta sięga daleko w głąb, rozdziały mają swoje podrozdziały, te dzielą się na kolejne itp. Hierarchię tekstu pozwalają usystematyzować nagłówki. </w:t>
      </w:r>
    </w:p>
    <w:p w:rsidR="00B42530" w:rsidRPr="00A40548" w:rsidRDefault="00B42530" w:rsidP="00B42530">
      <w:pPr>
        <w:pStyle w:val="Cytat"/>
        <w:framePr w:wrap="around"/>
      </w:pPr>
      <w:r w:rsidRPr="00A40548">
        <w:t>Hierarchię nagłówków odzwierciedla spis treści, czyli szkielet dokumentu. Dobrze oznaczone nagłówki ułatwiają też pracę z tekstem osobom, które używają elektronicznych czytników.</w:t>
      </w:r>
      <w:r>
        <w:t xml:space="preserve"> (To jest Cytat)</w:t>
      </w:r>
    </w:p>
    <w:p w:rsidR="00B42530" w:rsidRPr="007331B7" w:rsidRDefault="00B42530" w:rsidP="00B42530">
      <w:pPr>
        <w:pStyle w:val="Nagwek2"/>
      </w:pPr>
      <w:bookmarkStart w:id="2" w:name="_Toc106098858"/>
      <w:r w:rsidRPr="007331B7">
        <w:t>Nagłówki</w:t>
      </w:r>
      <w:bookmarkEnd w:id="2"/>
    </w:p>
    <w:p w:rsidR="00B42530" w:rsidRPr="00B042D5" w:rsidRDefault="00B42530" w:rsidP="00B42530">
      <w:r>
        <w:t>Nagłówka rzędu pierwszego używamy do oznaczenia najważniejszych rozdziałów w tekście — nawet jeśli takie rozdziały są tylko dwa.</w:t>
      </w:r>
    </w:p>
    <w:p w:rsidR="00B42530" w:rsidRDefault="00B42530" w:rsidP="00B42530">
      <w:pPr>
        <w:pStyle w:val="Nagwek2"/>
      </w:pPr>
      <w:bookmarkStart w:id="3" w:name="_Toc106098859"/>
      <w:r>
        <w:t>Nagłówek 2</w:t>
      </w:r>
      <w:bookmarkEnd w:id="3"/>
    </w:p>
    <w:p w:rsidR="00B42530" w:rsidRPr="00D665AA" w:rsidRDefault="00B42530" w:rsidP="00B42530">
      <w:r>
        <w:t>Nagłówkiem drugiego rzędu dzielimy tekst rozdziału na podrozdziały.</w:t>
      </w:r>
    </w:p>
    <w:p w:rsidR="00B42530" w:rsidRPr="00CF6809" w:rsidRDefault="00B42530" w:rsidP="00B42530">
      <w:pPr>
        <w:pStyle w:val="Nagwek3"/>
      </w:pPr>
      <w:bookmarkStart w:id="4" w:name="_Toc106098860"/>
      <w:r w:rsidRPr="00CF6809">
        <w:t>Nagłówek 3</w:t>
      </w:r>
      <w:bookmarkEnd w:id="4"/>
    </w:p>
    <w:p w:rsidR="00B42530" w:rsidRDefault="00B42530" w:rsidP="00B42530">
      <w:r>
        <w:t>Nagłówek trzeciego rzędu dzieli treść podrozdziału na mniejsze sekwencje.</w:t>
      </w:r>
    </w:p>
    <w:p w:rsidR="00B42530" w:rsidRDefault="00B42530" w:rsidP="00B42530">
      <w:pPr>
        <w:pStyle w:val="Nagwek4"/>
      </w:pPr>
      <w:r>
        <w:lastRenderedPageBreak/>
        <w:t>Nagłówek 4</w:t>
      </w:r>
    </w:p>
    <w:p w:rsidR="00B42530" w:rsidRDefault="00B42530" w:rsidP="00B42530">
      <w:r>
        <w:t>Nagłówek 4 pojawia się w rozbudowanych tekstach, tam, gdzie informacje poziomu trzeciego trzeba podzielić na mniejsze cząstki.</w:t>
      </w:r>
    </w:p>
    <w:p w:rsidR="00B42530" w:rsidRPr="009D21CA" w:rsidRDefault="00B42530" w:rsidP="00B42530">
      <w:pPr>
        <w:pStyle w:val="Nagwek5"/>
      </w:pPr>
      <w:r>
        <w:t>Nagłówek 5</w:t>
      </w:r>
    </w:p>
    <w:p w:rsidR="00B42530" w:rsidRDefault="00B42530" w:rsidP="00B42530">
      <w:r>
        <w:t>Podobnie z nagłówkiem 5 — dzieli treści zawarte pod nagłówkiem 4 na części.</w:t>
      </w:r>
    </w:p>
    <w:p w:rsidR="00B42530" w:rsidRDefault="00B42530" w:rsidP="00B42530">
      <w:pPr>
        <w:pStyle w:val="Nagwek6"/>
      </w:pPr>
      <w:r>
        <w:t>Nagłówek 6</w:t>
      </w:r>
    </w:p>
    <w:p w:rsidR="00B42530" w:rsidRDefault="00B42530" w:rsidP="00B42530">
      <w:r>
        <w:t xml:space="preserve">Nagłówek rzędu 6. to rzadkość w tekście ciągłym, ale używajmy go, jeżeli tylko zachodzi potrzeba podzielenia tekstu z sekcji pod nagłówkiem 5. </w:t>
      </w:r>
    </w:p>
    <w:p w:rsidR="00B42530" w:rsidRDefault="00B42530" w:rsidP="00B42530">
      <w:pPr>
        <w:pStyle w:val="Nagwek1"/>
      </w:pPr>
      <w:bookmarkStart w:id="5" w:name="_Toc106098861"/>
      <w:r>
        <w:t>Pozostałe elementy struktury tekstu</w:t>
      </w:r>
      <w:bookmarkEnd w:id="5"/>
    </w:p>
    <w:p w:rsidR="00B42530" w:rsidRDefault="00B42530" w:rsidP="00B42530">
      <w:r>
        <w:t>Dobrze przygotowany dokument w programie Word jest ustrukturyzowany. Poza podziałem na sekcje za pomocą nagłówków występują w nim listy numerowane lub nienumerowane, różnej wagi wyróżnienia, cytaty, odwołania do źródeł, w tym źródeł online, ilustracje, wykresy, przypisy, bibliografia itp.</w:t>
      </w:r>
    </w:p>
    <w:p w:rsidR="00B42530" w:rsidRDefault="00B42530" w:rsidP="00B42530">
      <w:pPr>
        <w:pStyle w:val="Nagwek2"/>
      </w:pPr>
      <w:bookmarkStart w:id="6" w:name="_Toc106098862"/>
      <w:r>
        <w:t>Lista</w:t>
      </w:r>
      <w:bookmarkEnd w:id="6"/>
    </w:p>
    <w:p w:rsidR="00B42530" w:rsidRDefault="00B42530" w:rsidP="00B42530">
      <w:r>
        <w:t xml:space="preserve">Lista to najczęściej stosowana metoda podziału treści. Przy budowaniu list pamiętajmy o stosowaniu narzędzi systemowych — nie numerujmy ręcznie punktów listy. Do tego służą narzędzia Lista numerowana i Lista nienumerowana (z bulletami). </w:t>
      </w:r>
    </w:p>
    <w:p w:rsidR="00B42530" w:rsidRDefault="00B42530" w:rsidP="00B42530">
      <w:r>
        <w:t>Listy wbudowane w szablon są opracowane w sposób, który pozwala czytać dokument również osobom niewidomym — również PDF utworzony z dobrze przygotowanego pliku w programi Word jest dla osób z problemami z widzeniem w pełni dostępny. Zarówno tekst w dokumencie Word (.docx), jak i w PDF (.pdf) jest obsługiwany przez czytniki tekstu.</w:t>
      </w:r>
    </w:p>
    <w:p w:rsidR="00B42530" w:rsidRDefault="00B42530" w:rsidP="00B42530">
      <w:pPr>
        <w:pStyle w:val="Nagwek3"/>
      </w:pPr>
      <w:r>
        <w:t>Lista numerowana</w:t>
      </w:r>
    </w:p>
    <w:p w:rsidR="00B42530" w:rsidRDefault="00B42530" w:rsidP="00B42530">
      <w:r w:rsidRPr="00AD5F64">
        <w:t>Lista numerowana pozwala nam liczyć wymieniane w niej elementy.</w:t>
      </w:r>
      <w:r w:rsidRPr="00E30E36">
        <w:t xml:space="preserve"> </w:t>
      </w:r>
    </w:p>
    <w:p w:rsidR="00B42530" w:rsidRDefault="00B42530" w:rsidP="00B42530">
      <w:pPr>
        <w:pStyle w:val="Akapitzlist"/>
      </w:pPr>
      <w:r>
        <w:t>Poziom pierwszy listy uzyskujemy albo rozpoczynając pisanie od cyfry 1 z kropką, albo nadając zaznaczonym akapitom format Akapit z listą w pasku z formatowaniem w nagłówku aplikacji.</w:t>
      </w:r>
    </w:p>
    <w:p w:rsidR="00B42530" w:rsidRDefault="00B42530" w:rsidP="00B42530">
      <w:pPr>
        <w:pStyle w:val="Akapitzlist"/>
        <w:numPr>
          <w:ilvl w:val="1"/>
          <w:numId w:val="2"/>
        </w:numPr>
      </w:pPr>
      <w:r>
        <w:t>Drugi poziom listy uzyskujemy tabulatorem.</w:t>
      </w:r>
    </w:p>
    <w:p w:rsidR="00B42530" w:rsidRDefault="00B42530" w:rsidP="00B42530">
      <w:pPr>
        <w:pStyle w:val="Akapitzlist"/>
        <w:numPr>
          <w:ilvl w:val="2"/>
          <w:numId w:val="2"/>
        </w:numPr>
      </w:pPr>
      <w:r>
        <w:t>Trzeci poziom — podobnie. Każdy z poziomów może mieć kolejne zagłębienia.</w:t>
      </w:r>
    </w:p>
    <w:p w:rsidR="00B42530" w:rsidRDefault="00B42530" w:rsidP="00B42530">
      <w:pPr>
        <w:pStyle w:val="Akapitzlist"/>
        <w:numPr>
          <w:ilvl w:val="2"/>
          <w:numId w:val="2"/>
        </w:numPr>
      </w:pPr>
      <w:r>
        <w:t>Żeby uzyskać czystą strukturę tekstu, pamiętajmy o tym, by nie formatować listy ręcznie.</w:t>
      </w:r>
    </w:p>
    <w:p w:rsidR="00B42530" w:rsidRDefault="00B42530" w:rsidP="00B42530">
      <w:pPr>
        <w:pStyle w:val="Akapitzlist"/>
        <w:numPr>
          <w:ilvl w:val="2"/>
          <w:numId w:val="2"/>
        </w:numPr>
      </w:pPr>
      <w:r>
        <w:t>Poziom trzeci również możemy podzielić na punkty.</w:t>
      </w:r>
    </w:p>
    <w:p w:rsidR="00B42530" w:rsidRPr="000E011E" w:rsidRDefault="00B42530" w:rsidP="00B42530">
      <w:pPr>
        <w:pStyle w:val="Akapitzlist"/>
        <w:numPr>
          <w:ilvl w:val="3"/>
          <w:numId w:val="2"/>
        </w:numPr>
      </w:pPr>
      <w:r>
        <w:lastRenderedPageBreak/>
        <w:t>Od tego poziomu domyślna w programie Word lista zaczyna się od cyfr arabskich.</w:t>
      </w:r>
    </w:p>
    <w:p w:rsidR="00B42530" w:rsidRDefault="00B42530" w:rsidP="00B42530">
      <w:pPr>
        <w:pStyle w:val="Nagwek3"/>
      </w:pPr>
      <w:r>
        <w:t>Lista nienumerowana</w:t>
      </w:r>
    </w:p>
    <w:p w:rsidR="00B42530" w:rsidRDefault="00B42530" w:rsidP="00B42530">
      <w:r>
        <w:t>Takiej listy używamy, kiedy naszym celem jest nie tyle podkreślenie kolejności elementów listy, ile wymienienie ich. Domyślnie listy nienumerowane wymieniają elementy równorzędne, o równej wadze.</w:t>
      </w:r>
    </w:p>
    <w:p w:rsidR="00B42530" w:rsidRPr="001217C0" w:rsidRDefault="00B42530" w:rsidP="00B42530">
      <w:pPr>
        <w:pStyle w:val="Listapunktowana"/>
      </w:pPr>
      <w:r w:rsidRPr="001217C0">
        <w:t>Pierwszy poziom listy</w:t>
      </w:r>
    </w:p>
    <w:p w:rsidR="00B42530" w:rsidRDefault="00B42530" w:rsidP="00B42530">
      <w:pPr>
        <w:pStyle w:val="Listapunktowana2"/>
      </w:pPr>
      <w:r w:rsidRPr="00FE6528">
        <w:t>Drugi poziom listy</w:t>
      </w:r>
    </w:p>
    <w:p w:rsidR="00B42530" w:rsidRDefault="00B42530" w:rsidP="00B42530">
      <w:pPr>
        <w:pStyle w:val="Listapunktowana3"/>
      </w:pPr>
      <w:r w:rsidRPr="00FE6528">
        <w:t>Trzeci poziom listy</w:t>
      </w:r>
    </w:p>
    <w:p w:rsidR="00B42530" w:rsidRDefault="00B42530" w:rsidP="00B42530">
      <w:pPr>
        <w:pStyle w:val="Listapunktowana4"/>
      </w:pPr>
      <w:r w:rsidRPr="00A570DF">
        <w:t>Czwarty poziom listy</w:t>
      </w:r>
    </w:p>
    <w:p w:rsidR="00B42530" w:rsidRPr="00A570DF" w:rsidRDefault="00B42530" w:rsidP="00B42530">
      <w:pPr>
        <w:pStyle w:val="Listapunktowana5"/>
      </w:pPr>
      <w:r>
        <w:t>Piąty poziom listy</w:t>
      </w:r>
    </w:p>
    <w:p w:rsidR="00B42530" w:rsidRDefault="00B42530" w:rsidP="00B42530">
      <w:pPr>
        <w:pStyle w:val="Nagwek2"/>
      </w:pPr>
      <w:r>
        <w:t>Wyróżnienia</w:t>
      </w:r>
    </w:p>
    <w:p w:rsidR="00B42530" w:rsidRDefault="00B42530" w:rsidP="00B42530">
      <w:r>
        <w:t>Istotne fragmenty tekstu warto wyróżnić. W szablonie WNE dostępne są trzy typy wyróżnienia o trzech różnych priorytetach:</w:t>
      </w:r>
    </w:p>
    <w:p w:rsidR="00B42530" w:rsidRPr="00087751" w:rsidRDefault="00B42530" w:rsidP="00B42530">
      <w:pPr>
        <w:pStyle w:val="WyrnieniePriorytet"/>
        <w:rPr>
          <w:b/>
          <w:bCs w:val="0"/>
        </w:rPr>
      </w:pPr>
      <w:r w:rsidRPr="00087751">
        <w:rPr>
          <w:b/>
          <w:bCs w:val="0"/>
        </w:rPr>
        <w:t>Priorytet 1</w:t>
      </w:r>
    </w:p>
    <w:p w:rsidR="00B42530" w:rsidRPr="00A570DF" w:rsidRDefault="00B42530" w:rsidP="00B42530">
      <w:pPr>
        <w:pStyle w:val="WyrnieniePriorytet"/>
      </w:pPr>
      <w:r>
        <w:t>Tylko najistotniejsze komunikaty</w:t>
      </w:r>
    </w:p>
    <w:p w:rsidR="00B42530" w:rsidRDefault="00B42530" w:rsidP="00B42530">
      <w:r w:rsidRPr="00FE1DA7">
        <w:t>Wyróżnienia w tekście nie powinny pojawiać się często</w:t>
      </w:r>
      <w:r>
        <w:t xml:space="preserve"> — tekst pełen wyróżnień traci czytelność. Stosujmy najwyższe wyróżnienia tylko w wyjątkowych sytuacjach.</w:t>
      </w:r>
    </w:p>
    <w:p w:rsidR="00B42530" w:rsidRPr="00087751" w:rsidRDefault="00B42530" w:rsidP="00B42530">
      <w:pPr>
        <w:pStyle w:val="WyrnieniePriorytet2"/>
        <w:rPr>
          <w:b/>
          <w:bCs/>
        </w:rPr>
      </w:pPr>
      <w:r w:rsidRPr="00087751">
        <w:rPr>
          <w:b/>
          <w:bCs/>
        </w:rPr>
        <w:t>Priorytet 2</w:t>
      </w:r>
    </w:p>
    <w:p w:rsidR="00B42530" w:rsidRPr="002B2B86" w:rsidRDefault="00B42530" w:rsidP="00B42530">
      <w:pPr>
        <w:pStyle w:val="WyrnieniePriorytet2"/>
        <w:rPr>
          <w:lang w:val="en-US"/>
        </w:rPr>
      </w:pPr>
      <w:r w:rsidRPr="00A570DF">
        <w:t xml:space="preserve">Cras eget congue lectus. </w:t>
      </w:r>
      <w:r w:rsidRPr="002B2B86">
        <w:rPr>
          <w:lang w:val="en-US"/>
        </w:rPr>
        <w:t>Vestibulum laoreet felis in mi posuere egestas. Nullam et egestas mauris, sed pharetra orci.</w:t>
      </w:r>
    </w:p>
    <w:p w:rsidR="00B42530" w:rsidRDefault="00B42530" w:rsidP="00B42530">
      <w:pPr>
        <w:rPr>
          <w:lang w:val="en-US"/>
        </w:rPr>
      </w:pPr>
      <w:r w:rsidRPr="00253933">
        <w:rPr>
          <w:lang w:val="en-US"/>
        </w:rPr>
        <w:t xml:space="preserve">Cras eget congue lectus. </w:t>
      </w:r>
      <w:r w:rsidRPr="00293A4A">
        <w:rPr>
          <w:lang w:val="en-US"/>
        </w:rPr>
        <w:t xml:space="preserve">Vestibulum laoreet felis in mi posuere egestas. Nullam et egestas mauris, sed pharetra orci. Quisque purus mi, varius non sagittis ac, commodo eget odio. Curabitur dui quam, finibus </w:t>
      </w:r>
      <w:r>
        <w:rPr>
          <w:lang w:val="en-US"/>
        </w:rPr>
        <w:br/>
      </w:r>
      <w:r w:rsidRPr="00293A4A">
        <w:rPr>
          <w:lang w:val="en-US"/>
        </w:rPr>
        <w:t>at luctus nec, hendrerit a sapien. Duis vitae purus consectetur, venenatis libero at,</w:t>
      </w:r>
      <w:r>
        <w:rPr>
          <w:lang w:val="en-US"/>
        </w:rPr>
        <w:t xml:space="preserve"> </w:t>
      </w:r>
      <w:r w:rsidRPr="00293A4A">
        <w:rPr>
          <w:lang w:val="en-US"/>
        </w:rPr>
        <w:t>laoreet eros. Integer egestas bibendum semper. Nam luctus nec purus quis consectetur. Curabitur vel enim turpis. Duis lacinia eros egestas massa consequat, quis accumsan arcu dignissim. In at justo vel magna rhoncus consequat. Maecenas pretium pulvinar sem in viverra.</w:t>
      </w:r>
    </w:p>
    <w:p w:rsidR="00B42530" w:rsidRDefault="00B42530" w:rsidP="00B42530">
      <w:pPr>
        <w:rPr>
          <w:lang w:val="en-US"/>
        </w:rPr>
      </w:pPr>
      <w:r w:rsidRPr="00293A4A">
        <w:rPr>
          <w:lang w:val="en-US"/>
        </w:rPr>
        <w:t xml:space="preserve">Lorem ipsum dolor sit amet, consectetur adipiscing elit. Donec porta pellentesque ante sit amet accumsan. Donec lacinia, risus ac placerat porttitor, mauris nibh aliquam lectus, et pretium metus velit id nunc. Cras eget congue lectus. Vestibulum laoreet felis in mi posuere egestas. Nullam et egestas mauris, sed pharetra orci. Quisque purus mi, varius non sagittis ac, commodo eget odio. Curabitur dui quam, finibus </w:t>
      </w:r>
    </w:p>
    <w:p w:rsidR="00B42530" w:rsidRDefault="00B42530" w:rsidP="00B42530">
      <w:pPr>
        <w:rPr>
          <w:lang w:val="en-US"/>
        </w:rPr>
      </w:pPr>
    </w:p>
    <w:p w:rsidR="00B42530" w:rsidRPr="00087751" w:rsidRDefault="00B42530" w:rsidP="00B42530">
      <w:pPr>
        <w:pStyle w:val="WyrnieniePriorytet"/>
      </w:pPr>
      <w:r>
        <w:rPr>
          <w:lang w:val="en-US"/>
        </w:rPr>
        <w:br w:type="page"/>
      </w:r>
    </w:p>
    <w:p w:rsidR="00E7779A" w:rsidRPr="001F4F25" w:rsidRDefault="00E7779A" w:rsidP="00316C73"/>
    <w:sectPr w:rsidR="00E7779A" w:rsidRPr="001F4F25" w:rsidSect="00442161">
      <w:headerReference w:type="even" r:id="rId8"/>
      <w:headerReference w:type="default" r:id="rId9"/>
      <w:footerReference w:type="even" r:id="rId10"/>
      <w:footerReference w:type="default" r:id="rId11"/>
      <w:headerReference w:type="first" r:id="rId12"/>
      <w:footerReference w:type="first" r:id="rId13"/>
      <w:pgSz w:w="11906" w:h="16838"/>
      <w:pgMar w:top="851" w:right="1134" w:bottom="22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93" w:rsidRDefault="00F00E93" w:rsidP="008D209C">
      <w:pPr>
        <w:spacing w:before="0" w:after="0"/>
      </w:pPr>
      <w:r>
        <w:separator/>
      </w:r>
    </w:p>
  </w:endnote>
  <w:endnote w:type="continuationSeparator" w:id="0">
    <w:p w:rsidR="00F00E93" w:rsidRDefault="00F00E93" w:rsidP="008D20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mo">
    <w:altName w:val="Calibri"/>
    <w:charset w:val="00"/>
    <w:family w:val="swiss"/>
    <w:pitch w:val="variable"/>
    <w:sig w:usb0="E0000AFF" w:usb1="500078FF" w:usb2="00000021" w:usb3="00000000" w:csb0="000001BF" w:csb1="00000000"/>
  </w:font>
  <w:font w:name="Times New Roman (Tekst podstaw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6C" w:rsidRDefault="002058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067" w:type="dxa"/>
      <w:tblInd w:w="851" w:type="dxa"/>
      <w:tblBorders>
        <w:top w:val="single" w:sz="6" w:space="0" w:color="B12A48"/>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4"/>
      <w:gridCol w:w="5153"/>
    </w:tblGrid>
    <w:tr w:rsidR="00442161" w:rsidTr="00442161">
      <w:tc>
        <w:tcPr>
          <w:tcW w:w="3914" w:type="dxa"/>
        </w:tcPr>
        <w:p w:rsidR="00442161" w:rsidRPr="005A1C7E" w:rsidRDefault="00442161" w:rsidP="001E1922">
          <w:pPr>
            <w:pStyle w:val="Stopka"/>
            <w:spacing w:line="120" w:lineRule="exact"/>
            <w:ind w:left="40"/>
          </w:pPr>
        </w:p>
        <w:p w:rsidR="00442161" w:rsidRDefault="00442161" w:rsidP="001E1922">
          <w:pPr>
            <w:pStyle w:val="Stopka"/>
          </w:pPr>
          <w:r>
            <w:t>Uniwersytet Warszawski | Wydział Nauk Ekonomicznych</w:t>
          </w:r>
        </w:p>
        <w:p w:rsidR="00442161" w:rsidRPr="00201681" w:rsidRDefault="00442161" w:rsidP="001E1922">
          <w:pPr>
            <w:pStyle w:val="Stopka"/>
          </w:pPr>
          <w:r w:rsidRPr="00201681">
            <w:t>ul. Długa 44/50, 00-</w:t>
          </w:r>
          <w:r>
            <w:t>241</w:t>
          </w:r>
          <w:r w:rsidRPr="00201681">
            <w:t xml:space="preserve"> Warszawa</w:t>
          </w:r>
          <w:r w:rsidRPr="00201681">
            <w:tab/>
          </w:r>
        </w:p>
        <w:p w:rsidR="00442161" w:rsidRPr="00F37246" w:rsidRDefault="00442161" w:rsidP="001E1922">
          <w:pPr>
            <w:pStyle w:val="Stopka"/>
            <w:rPr>
              <w:lang w:val="en-US"/>
            </w:rPr>
          </w:pPr>
          <w:r w:rsidRPr="00F37246">
            <w:rPr>
              <w:lang w:val="en-US"/>
            </w:rPr>
            <w:t>Tel.: +48 22 55</w:t>
          </w:r>
          <w:r>
            <w:rPr>
              <w:lang w:val="en-US"/>
            </w:rPr>
            <w:t xml:space="preserve"> </w:t>
          </w:r>
          <w:r w:rsidRPr="00F37246">
            <w:rPr>
              <w:lang w:val="en-US"/>
            </w:rPr>
            <w:t>49</w:t>
          </w:r>
          <w:r>
            <w:rPr>
              <w:lang w:val="en-US"/>
            </w:rPr>
            <w:t xml:space="preserve"> 126</w:t>
          </w:r>
        </w:p>
        <w:p w:rsidR="00442161" w:rsidRPr="00F37246" w:rsidRDefault="00F00E93" w:rsidP="001E1922">
          <w:pPr>
            <w:pStyle w:val="Stopka"/>
            <w:rPr>
              <w:lang w:val="en-US"/>
            </w:rPr>
          </w:pPr>
          <w:hyperlink r:id="rId1" w:history="1">
            <w:r w:rsidR="00442161" w:rsidRPr="00F37246">
              <w:rPr>
                <w:rStyle w:val="Hipercze"/>
                <w:sz w:val="16"/>
                <w:szCs w:val="16"/>
                <w:lang w:val="en-US"/>
              </w:rPr>
              <w:t>wne@wne.uw.edu.pl</w:t>
            </w:r>
          </w:hyperlink>
          <w:r w:rsidR="00442161" w:rsidRPr="00F37246">
            <w:rPr>
              <w:rFonts w:eastAsiaTheme="minorHAnsi" w:cs="Calibri"/>
              <w:lang w:val="en-US"/>
            </w:rPr>
            <w:t xml:space="preserve"> | </w:t>
          </w:r>
          <w:hyperlink r:id="rId2" w:history="1">
            <w:r w:rsidR="00442161" w:rsidRPr="00F37246">
              <w:rPr>
                <w:rStyle w:val="Hipercze"/>
                <w:rFonts w:eastAsiaTheme="minorHAnsi" w:cs="Calibri"/>
                <w:sz w:val="16"/>
                <w:szCs w:val="16"/>
                <w:lang w:val="en-US"/>
              </w:rPr>
              <w:t>www.wne.uw.e</w:t>
            </w:r>
            <w:r w:rsidR="00442161" w:rsidRPr="00F37246">
              <w:rPr>
                <w:rStyle w:val="Hipercze"/>
                <w:rFonts w:cs="Calibri"/>
                <w:sz w:val="16"/>
                <w:szCs w:val="16"/>
                <w:lang w:val="en-US"/>
              </w:rPr>
              <w:t>du.</w:t>
            </w:r>
            <w:r w:rsidR="00442161" w:rsidRPr="00F37246">
              <w:rPr>
                <w:rStyle w:val="Hipercze"/>
                <w:rFonts w:eastAsiaTheme="minorHAnsi" w:cs="Calibri"/>
                <w:sz w:val="16"/>
                <w:szCs w:val="16"/>
                <w:lang w:val="en-US"/>
              </w:rPr>
              <w:t>pl</w:t>
            </w:r>
          </w:hyperlink>
        </w:p>
      </w:tc>
      <w:tc>
        <w:tcPr>
          <w:tcW w:w="5153" w:type="dxa"/>
          <w:vAlign w:val="bottom"/>
        </w:tcPr>
        <w:sdt>
          <w:sdtPr>
            <w:rPr>
              <w:color w:val="AB394A"/>
            </w:rPr>
            <w:id w:val="1480258764"/>
            <w:docPartObj>
              <w:docPartGallery w:val="Page Numbers (Bottom of Page)"/>
              <w:docPartUnique/>
            </w:docPartObj>
          </w:sdtPr>
          <w:sdtEndPr/>
          <w:sdtContent>
            <w:p w:rsidR="00442161" w:rsidRPr="00C109AF" w:rsidRDefault="00442161" w:rsidP="001E1922">
              <w:pPr>
                <w:pStyle w:val="Stopka"/>
                <w:jc w:val="right"/>
                <w:rPr>
                  <w:color w:val="AB394A"/>
                </w:rPr>
              </w:pPr>
              <w:r w:rsidRPr="006B76AC">
                <w:rPr>
                  <w:b/>
                  <w:bCs/>
                  <w:color w:val="B12A48"/>
                </w:rPr>
                <w:fldChar w:fldCharType="begin"/>
              </w:r>
              <w:r w:rsidRPr="006B76AC">
                <w:rPr>
                  <w:b/>
                  <w:bCs/>
                  <w:color w:val="B12A48"/>
                </w:rPr>
                <w:instrText>PAGE   \* MERGEFORMAT</w:instrText>
              </w:r>
              <w:r w:rsidRPr="006B76AC">
                <w:rPr>
                  <w:b/>
                  <w:bCs/>
                  <w:color w:val="B12A48"/>
                </w:rPr>
                <w:fldChar w:fldCharType="separate"/>
              </w:r>
              <w:r w:rsidRPr="006B76AC">
                <w:rPr>
                  <w:b/>
                  <w:bCs/>
                  <w:color w:val="B12A48"/>
                </w:rPr>
                <w:t>1</w:t>
              </w:r>
              <w:r w:rsidRPr="006B76AC">
                <w:rPr>
                  <w:b/>
                  <w:bCs/>
                  <w:color w:val="B12A48"/>
                </w:rPr>
                <w:fldChar w:fldCharType="end"/>
              </w:r>
              <w:r w:rsidRPr="00261DE4">
                <w:rPr>
                  <w:color w:val="AB394A"/>
                </w:rPr>
                <w:t xml:space="preserve"> </w:t>
              </w:r>
              <w:r w:rsidRPr="006158D8">
                <w:t xml:space="preserve">z </w:t>
              </w:r>
              <w:r w:rsidRPr="006158D8">
                <w:fldChar w:fldCharType="begin"/>
              </w:r>
              <w:r w:rsidRPr="006158D8">
                <w:instrText xml:space="preserve"> NUMPAGES  \# "0"  \* MERGEFORMAT </w:instrText>
              </w:r>
              <w:r w:rsidRPr="006158D8">
                <w:fldChar w:fldCharType="separate"/>
              </w:r>
              <w:r w:rsidRPr="006158D8">
                <w:t>7</w:t>
              </w:r>
              <w:r w:rsidRPr="006158D8">
                <w:fldChar w:fldCharType="end"/>
              </w:r>
            </w:p>
          </w:sdtContent>
        </w:sdt>
      </w:tc>
    </w:tr>
  </w:tbl>
  <w:p w:rsidR="00E9531D" w:rsidRPr="00E9531D" w:rsidRDefault="00E9531D" w:rsidP="00E9531D">
    <w:pPr>
      <w:spacing w:before="0" w:line="14" w:lineRule="exac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7E" w:rsidRPr="00293A4A" w:rsidRDefault="005A1C7E" w:rsidP="001E1922">
    <w:pPr>
      <w:pStyle w:val="Stopka"/>
    </w:pPr>
  </w:p>
  <w:tbl>
    <w:tblPr>
      <w:tblStyle w:val="Tabela-Siatka"/>
      <w:tblW w:w="8080" w:type="dxa"/>
      <w:tblInd w:w="1843" w:type="dxa"/>
      <w:tblBorders>
        <w:top w:val="single" w:sz="6" w:space="0" w:color="B12A48"/>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4"/>
      <w:gridCol w:w="4166"/>
    </w:tblGrid>
    <w:tr w:rsidR="00201681" w:rsidTr="00221F73">
      <w:tc>
        <w:tcPr>
          <w:tcW w:w="3914" w:type="dxa"/>
        </w:tcPr>
        <w:p w:rsidR="005A1C7E" w:rsidRPr="005A1C7E" w:rsidRDefault="005A1C7E" w:rsidP="001E1922">
          <w:pPr>
            <w:pStyle w:val="Stopka"/>
            <w:spacing w:line="120" w:lineRule="exact"/>
            <w:ind w:left="40"/>
          </w:pPr>
        </w:p>
        <w:p w:rsidR="00AB59D2" w:rsidRDefault="00AB59D2" w:rsidP="001E1922">
          <w:pPr>
            <w:pStyle w:val="Stopka"/>
          </w:pPr>
          <w:r>
            <w:t>Uniwersytet Warszawski | Wydział Nauk Ekonomicznych</w:t>
          </w:r>
        </w:p>
        <w:p w:rsidR="00201681" w:rsidRPr="00201681" w:rsidRDefault="00201681" w:rsidP="001E1922">
          <w:pPr>
            <w:pStyle w:val="Stopka"/>
          </w:pPr>
          <w:r w:rsidRPr="00201681">
            <w:t>ul. Długa 44/50, 00-</w:t>
          </w:r>
          <w:r w:rsidR="001E1922">
            <w:t>241</w:t>
          </w:r>
          <w:r w:rsidRPr="00201681">
            <w:t xml:space="preserve"> Warszawa</w:t>
          </w:r>
          <w:r w:rsidRPr="00201681">
            <w:tab/>
          </w:r>
        </w:p>
        <w:p w:rsidR="00201681" w:rsidRPr="00F37246" w:rsidRDefault="00AB59D2" w:rsidP="001E1922">
          <w:pPr>
            <w:pStyle w:val="Stopka"/>
            <w:rPr>
              <w:lang w:val="en-US"/>
            </w:rPr>
          </w:pPr>
          <w:r w:rsidRPr="00F37246">
            <w:rPr>
              <w:lang w:val="en-US"/>
            </w:rPr>
            <w:t>T</w:t>
          </w:r>
          <w:r w:rsidR="00201681" w:rsidRPr="00F37246">
            <w:rPr>
              <w:lang w:val="en-US"/>
            </w:rPr>
            <w:t>el.: +48 22 55-49-</w:t>
          </w:r>
          <w:r w:rsidR="001E1922">
            <w:rPr>
              <w:lang w:val="en-US"/>
            </w:rPr>
            <w:t>126</w:t>
          </w:r>
        </w:p>
        <w:p w:rsidR="00201681" w:rsidRPr="00F37246" w:rsidRDefault="00F00E93" w:rsidP="001E1922">
          <w:pPr>
            <w:pStyle w:val="Stopka"/>
            <w:rPr>
              <w:lang w:val="en-US"/>
            </w:rPr>
          </w:pPr>
          <w:hyperlink r:id="rId1" w:history="1">
            <w:r w:rsidR="00EA12AB" w:rsidRPr="00F37246">
              <w:rPr>
                <w:rStyle w:val="Hipercze"/>
                <w:sz w:val="16"/>
                <w:szCs w:val="16"/>
                <w:lang w:val="en-US"/>
              </w:rPr>
              <w:t>wne@wne.uw.edu.pl</w:t>
            </w:r>
          </w:hyperlink>
          <w:r w:rsidR="00201681" w:rsidRPr="00F37246">
            <w:rPr>
              <w:rFonts w:eastAsiaTheme="minorHAnsi" w:cs="Calibri"/>
              <w:lang w:val="en-US"/>
            </w:rPr>
            <w:t xml:space="preserve"> | </w:t>
          </w:r>
          <w:hyperlink r:id="rId2" w:history="1">
            <w:r w:rsidR="00201681" w:rsidRPr="00F37246">
              <w:rPr>
                <w:rStyle w:val="Hipercze"/>
                <w:rFonts w:eastAsiaTheme="minorHAnsi" w:cs="Calibri"/>
                <w:sz w:val="16"/>
                <w:szCs w:val="16"/>
                <w:lang w:val="en-US"/>
              </w:rPr>
              <w:t>www.wne.uw.e</w:t>
            </w:r>
            <w:r w:rsidR="00201681" w:rsidRPr="00F37246">
              <w:rPr>
                <w:rStyle w:val="Hipercze"/>
                <w:rFonts w:cs="Calibri"/>
                <w:sz w:val="16"/>
                <w:szCs w:val="16"/>
                <w:lang w:val="en-US"/>
              </w:rPr>
              <w:t>du.</w:t>
            </w:r>
            <w:r w:rsidR="00201681" w:rsidRPr="00F37246">
              <w:rPr>
                <w:rStyle w:val="Hipercze"/>
                <w:rFonts w:eastAsiaTheme="minorHAnsi" w:cs="Calibri"/>
                <w:sz w:val="16"/>
                <w:szCs w:val="16"/>
                <w:lang w:val="en-US"/>
              </w:rPr>
              <w:t>pl</w:t>
            </w:r>
          </w:hyperlink>
        </w:p>
      </w:tc>
      <w:tc>
        <w:tcPr>
          <w:tcW w:w="4166" w:type="dxa"/>
          <w:vAlign w:val="bottom"/>
        </w:tcPr>
        <w:sdt>
          <w:sdtPr>
            <w:rPr>
              <w:color w:val="AB394A"/>
            </w:rPr>
            <w:id w:val="1501774821"/>
            <w:docPartObj>
              <w:docPartGallery w:val="Page Numbers (Bottom of Page)"/>
              <w:docPartUnique/>
            </w:docPartObj>
          </w:sdtPr>
          <w:sdtEndPr/>
          <w:sdtContent>
            <w:p w:rsidR="00201681" w:rsidRPr="00C109AF" w:rsidRDefault="00201681" w:rsidP="001E1922">
              <w:pPr>
                <w:pStyle w:val="Stopka"/>
                <w:jc w:val="right"/>
                <w:rPr>
                  <w:color w:val="AB394A"/>
                </w:rPr>
              </w:pPr>
              <w:r w:rsidRPr="006B76AC">
                <w:rPr>
                  <w:b/>
                  <w:bCs/>
                  <w:color w:val="B12A48"/>
                </w:rPr>
                <w:fldChar w:fldCharType="begin"/>
              </w:r>
              <w:r w:rsidRPr="006B76AC">
                <w:rPr>
                  <w:b/>
                  <w:bCs/>
                  <w:color w:val="B12A48"/>
                </w:rPr>
                <w:instrText>PAGE   \* MERGEFORMAT</w:instrText>
              </w:r>
              <w:r w:rsidRPr="006B76AC">
                <w:rPr>
                  <w:b/>
                  <w:bCs/>
                  <w:color w:val="B12A48"/>
                </w:rPr>
                <w:fldChar w:fldCharType="separate"/>
              </w:r>
              <w:r w:rsidRPr="006B76AC">
                <w:rPr>
                  <w:b/>
                  <w:bCs/>
                  <w:color w:val="B12A48"/>
                </w:rPr>
                <w:t>1</w:t>
              </w:r>
              <w:r w:rsidRPr="006B76AC">
                <w:rPr>
                  <w:b/>
                  <w:bCs/>
                  <w:color w:val="B12A48"/>
                </w:rPr>
                <w:fldChar w:fldCharType="end"/>
              </w:r>
              <w:r w:rsidRPr="00261DE4">
                <w:rPr>
                  <w:color w:val="AB394A"/>
                </w:rPr>
                <w:t xml:space="preserve"> </w:t>
              </w:r>
              <w:r w:rsidRPr="006158D8">
                <w:t xml:space="preserve">z </w:t>
              </w:r>
              <w:r w:rsidRPr="006158D8">
                <w:fldChar w:fldCharType="begin"/>
              </w:r>
              <w:r w:rsidRPr="006158D8">
                <w:instrText xml:space="preserve"> NUMPAGES  \# "0"  \* MERGEFORMAT </w:instrText>
              </w:r>
              <w:r w:rsidRPr="006158D8">
                <w:fldChar w:fldCharType="separate"/>
              </w:r>
              <w:r w:rsidRPr="006158D8">
                <w:t>7</w:t>
              </w:r>
              <w:r w:rsidRPr="006158D8">
                <w:fldChar w:fldCharType="end"/>
              </w:r>
            </w:p>
          </w:sdtContent>
        </w:sdt>
      </w:tc>
    </w:tr>
  </w:tbl>
  <w:p w:rsidR="00C1254D" w:rsidRDefault="00C1254D" w:rsidP="001E1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93" w:rsidRDefault="00F00E93" w:rsidP="008D209C">
      <w:pPr>
        <w:spacing w:before="0" w:after="0"/>
      </w:pPr>
      <w:r>
        <w:separator/>
      </w:r>
    </w:p>
  </w:footnote>
  <w:footnote w:type="continuationSeparator" w:id="0">
    <w:p w:rsidR="00F00E93" w:rsidRDefault="00F00E93" w:rsidP="008D20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6C" w:rsidRDefault="002058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1F" w:rsidRDefault="00C2101F" w:rsidP="00C2101F">
    <w:pPr>
      <w:pStyle w:val="Nagwek"/>
      <w:spacing w:before="0"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6C" w:rsidRPr="0004721D" w:rsidRDefault="00840A76" w:rsidP="0004721D">
    <w:pPr>
      <w:pStyle w:val="Nagwek"/>
      <w:spacing w:line="276" w:lineRule="auto"/>
      <w:rPr>
        <w:color w:val="0A89BE"/>
        <w:sz w:val="18"/>
        <w:szCs w:val="18"/>
      </w:rPr>
    </w:pPr>
    <w:r w:rsidRPr="0004721D">
      <w:rPr>
        <w:b/>
        <w:bCs/>
        <w:noProof/>
        <w:color w:val="0A89BE"/>
        <w:sz w:val="18"/>
        <w:szCs w:val="18"/>
        <w:lang w:eastAsia="pl-PL"/>
      </w:rPr>
      <w:drawing>
        <wp:anchor distT="0" distB="0" distL="114300" distR="114300" simplePos="0" relativeHeight="251661312" behindDoc="1" locked="0" layoutInCell="1" allowOverlap="1" wp14:anchorId="32571972" wp14:editId="5277F198">
          <wp:simplePos x="0" y="0"/>
          <wp:positionH relativeFrom="column">
            <wp:posOffset>3175</wp:posOffset>
          </wp:positionH>
          <wp:positionV relativeFrom="page">
            <wp:posOffset>459105</wp:posOffset>
          </wp:positionV>
          <wp:extent cx="5771250" cy="1113540"/>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71250" cy="1113540"/>
                  </a:xfrm>
                  <a:prstGeom prst="rect">
                    <a:avLst/>
                  </a:prstGeom>
                </pic:spPr>
              </pic:pic>
            </a:graphicData>
          </a:graphic>
          <wp14:sizeRelH relativeFrom="page">
            <wp14:pctWidth>0</wp14:pctWidth>
          </wp14:sizeRelH>
          <wp14:sizeRelV relativeFrom="page">
            <wp14:pctHeight>0</wp14:pctHeight>
          </wp14:sizeRelV>
        </wp:anchor>
      </w:drawing>
    </w:r>
    <w:r w:rsidR="004220E7">
      <w:rPr>
        <w:b/>
        <w:bCs/>
        <w:color w:val="0A89BE"/>
        <w:sz w:val="18"/>
        <w:szCs w:val="18"/>
      </w:rPr>
      <w:t>Katedra</w:t>
    </w:r>
    <w:r w:rsidR="0004721D">
      <w:rPr>
        <w:color w:val="0A89BE"/>
        <w:sz w:val="18"/>
        <w:szCs w:val="18"/>
      </w:rPr>
      <w:br/>
    </w:r>
    <w:r w:rsidR="004220E7">
      <w:rPr>
        <w:color w:val="0A89BE"/>
        <w:sz w:val="18"/>
        <w:szCs w:val="18"/>
      </w:rPr>
      <w:t>Zakład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222B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968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86C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C63E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E6804"/>
    <w:lvl w:ilvl="0">
      <w:start w:val="1"/>
      <w:numFmt w:val="bullet"/>
      <w:pStyle w:val="Listapunktowana5"/>
      <w:lvlText w:val="o"/>
      <w:lvlJc w:val="left"/>
      <w:pPr>
        <w:ind w:left="1492" w:hanging="360"/>
      </w:pPr>
      <w:rPr>
        <w:rFonts w:ascii="Courier New" w:hAnsi="Courier New" w:hint="default"/>
      </w:rPr>
    </w:lvl>
  </w:abstractNum>
  <w:abstractNum w:abstractNumId="5" w15:restartNumberingAfterBreak="0">
    <w:nsid w:val="FFFFFF81"/>
    <w:multiLevelType w:val="singleLevel"/>
    <w:tmpl w:val="12E400D2"/>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2C35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BE9C8E"/>
    <w:lvl w:ilvl="0">
      <w:start w:val="1"/>
      <w:numFmt w:val="bullet"/>
      <w:pStyle w:val="Listapunktowana2"/>
      <w:lvlText w:val="o"/>
      <w:lvlJc w:val="left"/>
      <w:pPr>
        <w:ind w:left="643" w:hanging="360"/>
      </w:pPr>
      <w:rPr>
        <w:rFonts w:ascii="Courier New" w:hAnsi="Courier New" w:hint="default"/>
      </w:rPr>
    </w:lvl>
  </w:abstractNum>
  <w:abstractNum w:abstractNumId="8" w15:restartNumberingAfterBreak="0">
    <w:nsid w:val="FFFFFF88"/>
    <w:multiLevelType w:val="singleLevel"/>
    <w:tmpl w:val="48EABFF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91C8428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47E15267"/>
    <w:multiLevelType w:val="hybridMultilevel"/>
    <w:tmpl w:val="B63213C8"/>
    <w:lvl w:ilvl="0" w:tplc="0415000F">
      <w:start w:val="1"/>
      <w:numFmt w:val="decimal"/>
      <w:pStyle w:val="Akapitzlist"/>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AB3F64"/>
    <w:multiLevelType w:val="multilevel"/>
    <w:tmpl w:val="54804138"/>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9"/>
  </w:num>
  <w:num w:numId="6">
    <w:abstractNumId w:val="6"/>
  </w:num>
  <w:num w:numId="7">
    <w:abstractNumId w:val="5"/>
  </w:num>
  <w:num w:numId="8">
    <w:abstractNumId w:val="4"/>
  </w:num>
  <w:num w:numId="9">
    <w:abstractNumId w:val="0"/>
  </w:num>
  <w:num w:numId="10">
    <w:abstractNumId w:val="1"/>
  </w:num>
  <w:num w:numId="11">
    <w:abstractNumId w:val="2"/>
  </w:num>
  <w:num w:numId="12">
    <w:abstractNumId w:val="3"/>
  </w:num>
  <w:num w:numId="13">
    <w:abstractNumId w:val="0"/>
  </w:num>
  <w:num w:numId="14">
    <w:abstractNumId w:val="1"/>
  </w:num>
  <w:num w:numId="15">
    <w:abstractNumId w:val="2"/>
  </w:num>
  <w:num w:numId="16">
    <w:abstractNumId w:val="3"/>
  </w:num>
  <w:num w:numId="17">
    <w:abstractNumId w:val="0"/>
  </w:num>
  <w:num w:numId="18">
    <w:abstractNumId w:val="1"/>
  </w:num>
  <w:num w:numId="19">
    <w:abstractNumId w:val="2"/>
  </w:num>
  <w:num w:numId="20">
    <w:abstractNumId w:val="3"/>
  </w:num>
  <w:num w:numId="21">
    <w:abstractNumId w:val="0"/>
  </w:num>
  <w:num w:numId="22">
    <w:abstractNumId w:val="1"/>
  </w:num>
  <w:num w:numId="23">
    <w:abstractNumId w:val="2"/>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14"/>
    <w:rsid w:val="0004721D"/>
    <w:rsid w:val="00087751"/>
    <w:rsid w:val="000E011E"/>
    <w:rsid w:val="000E0AAC"/>
    <w:rsid w:val="000F31AF"/>
    <w:rsid w:val="000F5C37"/>
    <w:rsid w:val="000F7121"/>
    <w:rsid w:val="001077DE"/>
    <w:rsid w:val="001217C0"/>
    <w:rsid w:val="001E1922"/>
    <w:rsid w:val="001F0F47"/>
    <w:rsid w:val="001F2B41"/>
    <w:rsid w:val="001F4F25"/>
    <w:rsid w:val="002015DD"/>
    <w:rsid w:val="00201681"/>
    <w:rsid w:val="0020586C"/>
    <w:rsid w:val="00221F73"/>
    <w:rsid w:val="002338A3"/>
    <w:rsid w:val="002349FC"/>
    <w:rsid w:val="00253933"/>
    <w:rsid w:val="00266772"/>
    <w:rsid w:val="002821DC"/>
    <w:rsid w:val="00293A4A"/>
    <w:rsid w:val="002B2B86"/>
    <w:rsid w:val="002D4A66"/>
    <w:rsid w:val="00316C73"/>
    <w:rsid w:val="0039783B"/>
    <w:rsid w:val="003F6DD7"/>
    <w:rsid w:val="004220E7"/>
    <w:rsid w:val="00442161"/>
    <w:rsid w:val="004833B5"/>
    <w:rsid w:val="0048653A"/>
    <w:rsid w:val="004874DE"/>
    <w:rsid w:val="0049536C"/>
    <w:rsid w:val="004B6964"/>
    <w:rsid w:val="004F0E61"/>
    <w:rsid w:val="005956AE"/>
    <w:rsid w:val="005A1C7E"/>
    <w:rsid w:val="00622D0C"/>
    <w:rsid w:val="00624D14"/>
    <w:rsid w:val="00657A93"/>
    <w:rsid w:val="00680524"/>
    <w:rsid w:val="006C2553"/>
    <w:rsid w:val="00727271"/>
    <w:rsid w:val="00731379"/>
    <w:rsid w:val="007331B7"/>
    <w:rsid w:val="00735A70"/>
    <w:rsid w:val="007454AE"/>
    <w:rsid w:val="00773257"/>
    <w:rsid w:val="007C6DF6"/>
    <w:rsid w:val="007D17A1"/>
    <w:rsid w:val="00814D5C"/>
    <w:rsid w:val="00840A76"/>
    <w:rsid w:val="008670AE"/>
    <w:rsid w:val="00880C19"/>
    <w:rsid w:val="008A613F"/>
    <w:rsid w:val="008C3D96"/>
    <w:rsid w:val="008D209C"/>
    <w:rsid w:val="009155F6"/>
    <w:rsid w:val="00937EF7"/>
    <w:rsid w:val="00943498"/>
    <w:rsid w:val="009A75DD"/>
    <w:rsid w:val="009B1770"/>
    <w:rsid w:val="009C004A"/>
    <w:rsid w:val="009C11E7"/>
    <w:rsid w:val="009D21CA"/>
    <w:rsid w:val="00A40548"/>
    <w:rsid w:val="00A5179F"/>
    <w:rsid w:val="00A570DF"/>
    <w:rsid w:val="00A730C0"/>
    <w:rsid w:val="00AB59D2"/>
    <w:rsid w:val="00AD5F64"/>
    <w:rsid w:val="00AE5D8E"/>
    <w:rsid w:val="00B042D5"/>
    <w:rsid w:val="00B42530"/>
    <w:rsid w:val="00B51A93"/>
    <w:rsid w:val="00B7369C"/>
    <w:rsid w:val="00B94011"/>
    <w:rsid w:val="00B95EFD"/>
    <w:rsid w:val="00BD5753"/>
    <w:rsid w:val="00C1254D"/>
    <w:rsid w:val="00C20FBB"/>
    <w:rsid w:val="00C2101F"/>
    <w:rsid w:val="00C71089"/>
    <w:rsid w:val="00C84401"/>
    <w:rsid w:val="00CB072D"/>
    <w:rsid w:val="00CF6809"/>
    <w:rsid w:val="00D26549"/>
    <w:rsid w:val="00D43408"/>
    <w:rsid w:val="00D665AA"/>
    <w:rsid w:val="00D7598E"/>
    <w:rsid w:val="00E23509"/>
    <w:rsid w:val="00E30E36"/>
    <w:rsid w:val="00E575AC"/>
    <w:rsid w:val="00E7779A"/>
    <w:rsid w:val="00E9531D"/>
    <w:rsid w:val="00EA12AB"/>
    <w:rsid w:val="00EA3976"/>
    <w:rsid w:val="00EB74DD"/>
    <w:rsid w:val="00F00E93"/>
    <w:rsid w:val="00F20056"/>
    <w:rsid w:val="00F37246"/>
    <w:rsid w:val="00FD320F"/>
    <w:rsid w:val="00FD4E65"/>
    <w:rsid w:val="00FE1DA7"/>
    <w:rsid w:val="00FE6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5E222"/>
  <w15:chartTrackingRefBased/>
  <w15:docId w15:val="{DE99A2A7-AE09-4549-8D7A-1F5B6569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1A93"/>
    <w:pPr>
      <w:spacing w:before="160" w:after="160" w:line="360" w:lineRule="exact"/>
    </w:pPr>
    <w:rPr>
      <w:rFonts w:ascii="Arimo" w:hAnsi="Arimo" w:cs="Times New Roman (Tekst podstawo"/>
      <w:sz w:val="22"/>
    </w:rPr>
  </w:style>
  <w:style w:type="paragraph" w:styleId="Nagwek1">
    <w:name w:val="heading 1"/>
    <w:basedOn w:val="Normalny"/>
    <w:next w:val="Normalny"/>
    <w:link w:val="Nagwek1Znak"/>
    <w:uiPriority w:val="9"/>
    <w:qFormat/>
    <w:rsid w:val="00CF6809"/>
    <w:pPr>
      <w:keepNext/>
      <w:keepLines/>
      <w:spacing w:before="600" w:after="240"/>
      <w:outlineLvl w:val="0"/>
    </w:pPr>
    <w:rPr>
      <w:rFonts w:eastAsiaTheme="majorEastAsia" w:cstheme="majorBidi"/>
      <w:color w:val="595959" w:themeColor="text1" w:themeTint="A6"/>
      <w:sz w:val="48"/>
      <w:szCs w:val="32"/>
    </w:rPr>
  </w:style>
  <w:style w:type="paragraph" w:styleId="Nagwek2">
    <w:name w:val="heading 2"/>
    <w:basedOn w:val="Nagwek1"/>
    <w:next w:val="Normalny"/>
    <w:link w:val="Nagwek2Znak"/>
    <w:uiPriority w:val="9"/>
    <w:unhideWhenUsed/>
    <w:qFormat/>
    <w:rsid w:val="001E1922"/>
    <w:pPr>
      <w:spacing w:before="480" w:after="0"/>
      <w:outlineLvl w:val="1"/>
    </w:pPr>
    <w:rPr>
      <w:color w:val="404040" w:themeColor="text1" w:themeTint="BF"/>
      <w:sz w:val="44"/>
      <w:szCs w:val="26"/>
    </w:rPr>
  </w:style>
  <w:style w:type="paragraph" w:styleId="Nagwek3">
    <w:name w:val="heading 3"/>
    <w:basedOn w:val="Normalny"/>
    <w:next w:val="Normalny"/>
    <w:link w:val="Nagwek3Znak"/>
    <w:uiPriority w:val="9"/>
    <w:unhideWhenUsed/>
    <w:qFormat/>
    <w:rsid w:val="009D21CA"/>
    <w:pPr>
      <w:keepNext/>
      <w:keepLines/>
      <w:spacing w:before="360" w:after="0"/>
      <w:outlineLvl w:val="2"/>
    </w:pPr>
    <w:rPr>
      <w:rFonts w:eastAsiaTheme="majorEastAsia" w:cstheme="majorBidi"/>
      <w:color w:val="1F3763" w:themeColor="accent1" w:themeShade="7F"/>
      <w:sz w:val="36"/>
    </w:rPr>
  </w:style>
  <w:style w:type="paragraph" w:styleId="Nagwek4">
    <w:name w:val="heading 4"/>
    <w:basedOn w:val="Nagwek3"/>
    <w:next w:val="Normalny"/>
    <w:link w:val="Nagwek4Znak"/>
    <w:uiPriority w:val="9"/>
    <w:unhideWhenUsed/>
    <w:qFormat/>
    <w:rsid w:val="001217C0"/>
    <w:pPr>
      <w:outlineLvl w:val="3"/>
    </w:pPr>
    <w:rPr>
      <w:b/>
      <w:iCs/>
      <w:color w:val="000000" w:themeColor="text1"/>
      <w:sz w:val="28"/>
    </w:rPr>
  </w:style>
  <w:style w:type="paragraph" w:styleId="Nagwek5">
    <w:name w:val="heading 5"/>
    <w:basedOn w:val="Normalny"/>
    <w:next w:val="Normalny"/>
    <w:link w:val="Nagwek5Znak"/>
    <w:uiPriority w:val="9"/>
    <w:unhideWhenUsed/>
    <w:qFormat/>
    <w:rsid w:val="001217C0"/>
    <w:pPr>
      <w:keepNext/>
      <w:keepLines/>
      <w:spacing w:before="360" w:after="0"/>
      <w:outlineLvl w:val="4"/>
    </w:pPr>
    <w:rPr>
      <w:rFonts w:eastAsiaTheme="majorEastAsia" w:cstheme="majorBidi"/>
      <w:b/>
      <w:color w:val="1F3864" w:themeColor="accent1" w:themeShade="80"/>
      <w:sz w:val="24"/>
    </w:rPr>
  </w:style>
  <w:style w:type="paragraph" w:styleId="Nagwek6">
    <w:name w:val="heading 6"/>
    <w:basedOn w:val="Nagwek5"/>
    <w:next w:val="Normalny"/>
    <w:link w:val="Nagwek6Znak"/>
    <w:uiPriority w:val="9"/>
    <w:unhideWhenUsed/>
    <w:qFormat/>
    <w:rsid w:val="009D21CA"/>
    <w:pPr>
      <w:spacing w:before="240"/>
      <w:outlineLvl w:val="5"/>
    </w:pPr>
    <w:rPr>
      <w:color w:val="000000" w:themeColor="text1"/>
      <w:sz w:val="22"/>
    </w:rPr>
  </w:style>
  <w:style w:type="paragraph" w:styleId="Nagwek7">
    <w:name w:val="heading 7"/>
    <w:basedOn w:val="Normalny"/>
    <w:next w:val="Normalny"/>
    <w:link w:val="Nagwek7Znak"/>
    <w:uiPriority w:val="9"/>
    <w:semiHidden/>
    <w:unhideWhenUsed/>
    <w:rsid w:val="002B2B86"/>
    <w:pPr>
      <w:keepNext/>
      <w:keepLines/>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rsid w:val="002B2B86"/>
    <w:pPr>
      <w:keepNext/>
      <w:keepLines/>
      <w:spacing w:before="40" w:after="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semiHidden/>
    <w:unhideWhenUsed/>
    <w:rsid w:val="002B2B86"/>
    <w:pPr>
      <w:keepNext/>
      <w:keepLines/>
      <w:spacing w:before="40" w:after="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6809"/>
    <w:rPr>
      <w:rFonts w:asciiTheme="majorHAnsi" w:eastAsiaTheme="majorEastAsia" w:hAnsiTheme="majorHAnsi" w:cstheme="majorBidi"/>
      <w:color w:val="595959" w:themeColor="text1" w:themeTint="A6"/>
      <w:sz w:val="48"/>
      <w:szCs w:val="32"/>
    </w:rPr>
  </w:style>
  <w:style w:type="character" w:styleId="Hipercze">
    <w:name w:val="Hyperlink"/>
    <w:aliases w:val="Hiperłącze — link"/>
    <w:basedOn w:val="Domylnaczcionkaakapitu"/>
    <w:uiPriority w:val="99"/>
    <w:unhideWhenUsed/>
    <w:qFormat/>
    <w:rsid w:val="00EA12AB"/>
    <w:rPr>
      <w:rFonts w:ascii="Arimo" w:hAnsi="Arimo"/>
      <w:color w:val="B12A48"/>
      <w:u w:val="single"/>
    </w:rPr>
  </w:style>
  <w:style w:type="paragraph" w:customStyle="1" w:styleId="WyrnieniePriorytet">
    <w:name w:val="Wyróżnienie — Priorytet"/>
    <w:basedOn w:val="Normalny"/>
    <w:qFormat/>
    <w:rsid w:val="00A570DF"/>
    <w:pPr>
      <w:pBdr>
        <w:top w:val="single" w:sz="4" w:space="4" w:color="B12A48"/>
        <w:bottom w:val="single" w:sz="4" w:space="5" w:color="B12A48"/>
      </w:pBdr>
      <w:spacing w:before="240" w:after="240"/>
      <w:contextualSpacing/>
    </w:pPr>
    <w:rPr>
      <w:rFonts w:eastAsia="Calibri" w:cs="Times New Roman"/>
      <w:bCs/>
      <w:color w:val="B12A48"/>
      <w:szCs w:val="22"/>
    </w:rPr>
  </w:style>
  <w:style w:type="paragraph" w:customStyle="1" w:styleId="WyrnieniePriorytet2">
    <w:name w:val="Wyróżnienie — Priorytet 2"/>
    <w:basedOn w:val="Normalny"/>
    <w:link w:val="WyrnieniePriorytet2Znak"/>
    <w:qFormat/>
    <w:rsid w:val="00A570DF"/>
    <w:pPr>
      <w:pBdr>
        <w:top w:val="single" w:sz="4" w:space="4" w:color="B12A48"/>
        <w:bottom w:val="single" w:sz="4" w:space="6" w:color="B12A48"/>
      </w:pBdr>
      <w:spacing w:before="360" w:after="360"/>
      <w:contextualSpacing/>
    </w:pPr>
    <w:rPr>
      <w:rFonts w:eastAsia="Calibri" w:cs="Times New Roman"/>
    </w:rPr>
  </w:style>
  <w:style w:type="character" w:customStyle="1" w:styleId="WyrnieniePriorytet2Znak">
    <w:name w:val="Wyróżnienie — Priorytet 2 Znak"/>
    <w:basedOn w:val="Domylnaczcionkaakapitu"/>
    <w:link w:val="WyrnieniePriorytet2"/>
    <w:rsid w:val="00A570DF"/>
    <w:rPr>
      <w:rFonts w:ascii="Arimo" w:eastAsia="Calibri" w:hAnsi="Arimo" w:cs="Times New Roman"/>
      <w:sz w:val="22"/>
    </w:rPr>
  </w:style>
  <w:style w:type="paragraph" w:styleId="Cytat">
    <w:name w:val="Quote"/>
    <w:basedOn w:val="Normalny"/>
    <w:next w:val="Normalny"/>
    <w:link w:val="CytatZnak"/>
    <w:uiPriority w:val="29"/>
    <w:qFormat/>
    <w:rsid w:val="00A40548"/>
    <w:pPr>
      <w:framePr w:wrap="around" w:vAnchor="text" w:hAnchor="text" w:y="1"/>
      <w:pBdr>
        <w:left w:val="single" w:sz="8" w:space="8" w:color="B12A48"/>
      </w:pBdr>
      <w:spacing w:before="120" w:after="120" w:line="340" w:lineRule="exact"/>
      <w:ind w:left="567"/>
    </w:pPr>
    <w:rPr>
      <w:rFonts w:eastAsia="Calibri" w:cs="Times New Roman"/>
      <w:iCs/>
      <w:color w:val="000000" w:themeColor="text1"/>
    </w:rPr>
  </w:style>
  <w:style w:type="character" w:customStyle="1" w:styleId="CytatZnak">
    <w:name w:val="Cytat Znak"/>
    <w:basedOn w:val="Domylnaczcionkaakapitu"/>
    <w:link w:val="Cytat"/>
    <w:uiPriority w:val="29"/>
    <w:rsid w:val="00A40548"/>
    <w:rPr>
      <w:rFonts w:ascii="Arimo" w:eastAsia="Calibri" w:hAnsi="Arimo" w:cs="Times New Roman"/>
      <w:iCs/>
      <w:color w:val="000000" w:themeColor="text1"/>
      <w:sz w:val="22"/>
    </w:rPr>
  </w:style>
  <w:style w:type="paragraph" w:styleId="Akapitzlist">
    <w:name w:val="List Paragraph"/>
    <w:basedOn w:val="Normalny"/>
    <w:link w:val="AkapitzlistZnak"/>
    <w:uiPriority w:val="34"/>
    <w:qFormat/>
    <w:rsid w:val="001217C0"/>
    <w:pPr>
      <w:numPr>
        <w:numId w:val="2"/>
      </w:numPr>
      <w:snapToGrid w:val="0"/>
    </w:pPr>
  </w:style>
  <w:style w:type="character" w:customStyle="1" w:styleId="AkapitzlistZnak">
    <w:name w:val="Akapit z listą Znak"/>
    <w:basedOn w:val="Domylnaczcionkaakapitu"/>
    <w:link w:val="Akapitzlist"/>
    <w:uiPriority w:val="34"/>
    <w:rsid w:val="001217C0"/>
    <w:rPr>
      <w:rFonts w:ascii="Arimo" w:hAnsi="Arimo" w:cs="Times New Roman (Tekst podstawo"/>
      <w:sz w:val="22"/>
    </w:rPr>
  </w:style>
  <w:style w:type="paragraph" w:styleId="Stopka">
    <w:name w:val="footer"/>
    <w:link w:val="StopkaZnak"/>
    <w:autoRedefine/>
    <w:uiPriority w:val="99"/>
    <w:unhideWhenUsed/>
    <w:rsid w:val="001E1922"/>
    <w:pPr>
      <w:tabs>
        <w:tab w:val="right" w:pos="4447"/>
      </w:tabs>
      <w:spacing w:line="276" w:lineRule="auto"/>
      <w:ind w:left="37"/>
    </w:pPr>
    <w:rPr>
      <w:rFonts w:ascii="Arimo" w:eastAsia="Calibri" w:hAnsi="Arimo" w:cs="Times New Roman"/>
      <w:sz w:val="15"/>
    </w:rPr>
  </w:style>
  <w:style w:type="character" w:customStyle="1" w:styleId="StopkaZnak">
    <w:name w:val="Stopka Znak"/>
    <w:basedOn w:val="Domylnaczcionkaakapitu"/>
    <w:link w:val="Stopka"/>
    <w:uiPriority w:val="99"/>
    <w:rsid w:val="001E1922"/>
    <w:rPr>
      <w:rFonts w:ascii="Arimo" w:eastAsia="Calibri" w:hAnsi="Arimo" w:cs="Times New Roman"/>
      <w:sz w:val="15"/>
    </w:rPr>
  </w:style>
  <w:style w:type="character" w:customStyle="1" w:styleId="Nagwek4Znak">
    <w:name w:val="Nagłówek 4 Znak"/>
    <w:basedOn w:val="Domylnaczcionkaakapitu"/>
    <w:link w:val="Nagwek4"/>
    <w:uiPriority w:val="9"/>
    <w:rsid w:val="001217C0"/>
    <w:rPr>
      <w:rFonts w:ascii="Arimo" w:eastAsiaTheme="majorEastAsia" w:hAnsi="Arimo" w:cstheme="majorBidi"/>
      <w:b/>
      <w:iCs/>
      <w:color w:val="000000" w:themeColor="text1"/>
      <w:sz w:val="28"/>
    </w:rPr>
  </w:style>
  <w:style w:type="character" w:styleId="Tytuksiki">
    <w:name w:val="Book Title"/>
    <w:basedOn w:val="Domylnaczcionkaakapitu"/>
    <w:uiPriority w:val="33"/>
    <w:rsid w:val="00A40548"/>
    <w:rPr>
      <w:rFonts w:ascii="Arimo" w:hAnsi="Arimo"/>
      <w:b/>
      <w:bCs/>
      <w:i w:val="0"/>
      <w:iCs/>
      <w:spacing w:val="5"/>
    </w:rPr>
  </w:style>
  <w:style w:type="paragraph" w:styleId="Tekstpodstawowy">
    <w:name w:val="Body Text"/>
    <w:basedOn w:val="Normalny"/>
    <w:link w:val="TekstpodstawowyZnak"/>
    <w:uiPriority w:val="99"/>
    <w:unhideWhenUsed/>
    <w:rsid w:val="00D26549"/>
  </w:style>
  <w:style w:type="character" w:customStyle="1" w:styleId="TekstpodstawowyZnak">
    <w:name w:val="Tekst podstawowy Znak"/>
    <w:basedOn w:val="Domylnaczcionkaakapitu"/>
    <w:link w:val="Tekstpodstawowy"/>
    <w:uiPriority w:val="99"/>
    <w:rsid w:val="00D26549"/>
    <w:rPr>
      <w:rFonts w:asciiTheme="majorHAnsi" w:hAnsiTheme="majorHAnsi"/>
      <w:sz w:val="22"/>
    </w:rPr>
  </w:style>
  <w:style w:type="paragraph" w:styleId="Nagwek">
    <w:name w:val="header"/>
    <w:basedOn w:val="Normalny"/>
    <w:link w:val="NagwekZnak"/>
    <w:uiPriority w:val="99"/>
    <w:unhideWhenUsed/>
    <w:qFormat/>
    <w:rsid w:val="00253933"/>
    <w:pPr>
      <w:tabs>
        <w:tab w:val="center" w:pos="4536"/>
        <w:tab w:val="right" w:pos="9072"/>
      </w:tabs>
      <w:snapToGrid w:val="0"/>
      <w:spacing w:before="1680" w:after="0"/>
      <w:ind w:left="1814"/>
      <w:contextualSpacing/>
    </w:pPr>
  </w:style>
  <w:style w:type="character" w:customStyle="1" w:styleId="NagwekZnak">
    <w:name w:val="Nagłówek Znak"/>
    <w:basedOn w:val="Domylnaczcionkaakapitu"/>
    <w:link w:val="Nagwek"/>
    <w:uiPriority w:val="99"/>
    <w:rsid w:val="00253933"/>
    <w:rPr>
      <w:rFonts w:ascii="Arimo" w:hAnsi="Arimo"/>
      <w:sz w:val="22"/>
    </w:rPr>
  </w:style>
  <w:style w:type="table" w:styleId="Tabela-Siatka">
    <w:name w:val="Table Grid"/>
    <w:basedOn w:val="Standardowy"/>
    <w:uiPriority w:val="39"/>
    <w:rsid w:val="002016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tronkolejnych">
    <w:name w:val="Nagłówek stron kolejnych"/>
    <w:basedOn w:val="Nagwek"/>
    <w:qFormat/>
    <w:rsid w:val="008670AE"/>
    <w:pPr>
      <w:spacing w:before="0"/>
      <w:ind w:left="1077"/>
    </w:pPr>
    <w:rPr>
      <w:rFonts w:ascii="Calibri Light" w:hAnsi="Calibri Light" w:cs="Calibri Light"/>
      <w:sz w:val="16"/>
    </w:rPr>
  </w:style>
  <w:style w:type="paragraph" w:customStyle="1" w:styleId="Danedokumentu">
    <w:name w:val="Dane dokumentu"/>
    <w:qFormat/>
    <w:rsid w:val="002D4A66"/>
    <w:rPr>
      <w:rFonts w:ascii="Arimo" w:hAnsi="Arimo"/>
      <w:sz w:val="20"/>
      <w:szCs w:val="22"/>
    </w:rPr>
  </w:style>
  <w:style w:type="paragraph" w:customStyle="1" w:styleId="Adresat">
    <w:name w:val="Adresat"/>
    <w:basedOn w:val="Normalny"/>
    <w:qFormat/>
    <w:rsid w:val="002B2B86"/>
    <w:pPr>
      <w:spacing w:before="720" w:after="600" w:line="300" w:lineRule="exact"/>
      <w:ind w:left="5954"/>
      <w:contextualSpacing/>
    </w:pPr>
  </w:style>
  <w:style w:type="paragraph" w:styleId="Podpis">
    <w:name w:val="Signature"/>
    <w:basedOn w:val="Adresat"/>
    <w:link w:val="PodpisZnak"/>
    <w:uiPriority w:val="99"/>
    <w:unhideWhenUsed/>
    <w:qFormat/>
    <w:rsid w:val="00FD4E65"/>
    <w:pPr>
      <w:spacing w:after="0"/>
      <w:ind w:left="0"/>
    </w:pPr>
  </w:style>
  <w:style w:type="character" w:customStyle="1" w:styleId="PodpisZnak">
    <w:name w:val="Podpis Znak"/>
    <w:basedOn w:val="Domylnaczcionkaakapitu"/>
    <w:link w:val="Podpis"/>
    <w:uiPriority w:val="99"/>
    <w:rsid w:val="00FD4E65"/>
    <w:rPr>
      <w:rFonts w:asciiTheme="majorHAnsi" w:hAnsiTheme="majorHAnsi"/>
      <w:sz w:val="22"/>
    </w:rPr>
  </w:style>
  <w:style w:type="character" w:customStyle="1" w:styleId="Nagwek2Znak">
    <w:name w:val="Nagłówek 2 Znak"/>
    <w:basedOn w:val="Domylnaczcionkaakapitu"/>
    <w:link w:val="Nagwek2"/>
    <w:uiPriority w:val="9"/>
    <w:rsid w:val="001E1922"/>
    <w:rPr>
      <w:rFonts w:ascii="Arimo" w:eastAsiaTheme="majorEastAsia" w:hAnsi="Arimo" w:cstheme="majorBidi"/>
      <w:color w:val="404040" w:themeColor="text1" w:themeTint="BF"/>
      <w:sz w:val="44"/>
      <w:szCs w:val="26"/>
    </w:rPr>
  </w:style>
  <w:style w:type="character" w:customStyle="1" w:styleId="Nagwek3Znak">
    <w:name w:val="Nagłówek 3 Znak"/>
    <w:basedOn w:val="Domylnaczcionkaakapitu"/>
    <w:link w:val="Nagwek3"/>
    <w:uiPriority w:val="9"/>
    <w:rsid w:val="009D21CA"/>
    <w:rPr>
      <w:rFonts w:asciiTheme="majorHAnsi" w:eastAsiaTheme="majorEastAsia" w:hAnsiTheme="majorHAnsi" w:cstheme="majorBidi"/>
      <w:color w:val="1F3763" w:themeColor="accent1" w:themeShade="7F"/>
      <w:sz w:val="36"/>
    </w:rPr>
  </w:style>
  <w:style w:type="character" w:customStyle="1" w:styleId="Nagwek5Znak">
    <w:name w:val="Nagłówek 5 Znak"/>
    <w:basedOn w:val="Domylnaczcionkaakapitu"/>
    <w:link w:val="Nagwek5"/>
    <w:uiPriority w:val="9"/>
    <w:rsid w:val="001217C0"/>
    <w:rPr>
      <w:rFonts w:ascii="Arimo" w:eastAsiaTheme="majorEastAsia" w:hAnsi="Arimo" w:cstheme="majorBidi"/>
      <w:b/>
      <w:color w:val="1F3864" w:themeColor="accent1" w:themeShade="80"/>
    </w:rPr>
  </w:style>
  <w:style w:type="character" w:customStyle="1" w:styleId="Nagwek6Znak">
    <w:name w:val="Nagłówek 6 Znak"/>
    <w:basedOn w:val="Domylnaczcionkaakapitu"/>
    <w:link w:val="Nagwek6"/>
    <w:uiPriority w:val="9"/>
    <w:rsid w:val="009D21CA"/>
    <w:rPr>
      <w:rFonts w:ascii="Calibri" w:eastAsiaTheme="majorEastAsia" w:hAnsi="Calibri" w:cstheme="majorBidi"/>
      <w:color w:val="000000" w:themeColor="text1"/>
      <w:sz w:val="22"/>
    </w:rPr>
  </w:style>
  <w:style w:type="paragraph" w:styleId="Nagwekspisutreci">
    <w:name w:val="TOC Heading"/>
    <w:basedOn w:val="Nagwek1"/>
    <w:next w:val="Normalny"/>
    <w:uiPriority w:val="39"/>
    <w:unhideWhenUsed/>
    <w:qFormat/>
    <w:rsid w:val="00A40548"/>
    <w:pPr>
      <w:spacing w:before="480" w:after="0" w:line="276" w:lineRule="auto"/>
      <w:outlineLvl w:val="9"/>
    </w:pPr>
    <w:rPr>
      <w:b/>
      <w:bCs/>
      <w:color w:val="262626" w:themeColor="text1" w:themeTint="D9"/>
      <w:sz w:val="28"/>
      <w:szCs w:val="28"/>
      <w:lang w:eastAsia="pl-PL"/>
    </w:rPr>
  </w:style>
  <w:style w:type="paragraph" w:styleId="Spistreci1">
    <w:name w:val="toc 1"/>
    <w:basedOn w:val="Normalny"/>
    <w:next w:val="Normalny"/>
    <w:autoRedefine/>
    <w:uiPriority w:val="39"/>
    <w:unhideWhenUsed/>
    <w:rsid w:val="00087751"/>
    <w:pPr>
      <w:spacing w:before="240" w:after="120"/>
    </w:pPr>
    <w:rPr>
      <w:rFonts w:cstheme="minorHAnsi"/>
      <w:b/>
      <w:bCs/>
      <w:sz w:val="20"/>
      <w:szCs w:val="20"/>
    </w:rPr>
  </w:style>
  <w:style w:type="paragraph" w:styleId="Spistreci2">
    <w:name w:val="toc 2"/>
    <w:basedOn w:val="Normalny"/>
    <w:next w:val="Normalny"/>
    <w:autoRedefine/>
    <w:uiPriority w:val="39"/>
    <w:unhideWhenUsed/>
    <w:rsid w:val="00087751"/>
    <w:pPr>
      <w:spacing w:before="120" w:after="0"/>
      <w:ind w:left="220"/>
    </w:pPr>
    <w:rPr>
      <w:rFonts w:cstheme="minorHAnsi"/>
      <w:iCs/>
      <w:sz w:val="20"/>
      <w:szCs w:val="20"/>
    </w:rPr>
  </w:style>
  <w:style w:type="paragraph" w:styleId="Spistreci3">
    <w:name w:val="toc 3"/>
    <w:basedOn w:val="Normalny"/>
    <w:next w:val="Normalny"/>
    <w:autoRedefine/>
    <w:uiPriority w:val="39"/>
    <w:unhideWhenUsed/>
    <w:rsid w:val="00087751"/>
    <w:pPr>
      <w:spacing w:before="0" w:after="0"/>
      <w:ind w:left="440"/>
    </w:pPr>
    <w:rPr>
      <w:rFonts w:cstheme="minorHAnsi"/>
      <w:sz w:val="20"/>
      <w:szCs w:val="20"/>
    </w:rPr>
  </w:style>
  <w:style w:type="paragraph" w:styleId="Spistreci4">
    <w:name w:val="toc 4"/>
    <w:basedOn w:val="Normalny"/>
    <w:next w:val="Normalny"/>
    <w:autoRedefine/>
    <w:uiPriority w:val="39"/>
    <w:semiHidden/>
    <w:unhideWhenUsed/>
    <w:rsid w:val="00087751"/>
    <w:pPr>
      <w:spacing w:before="0" w:after="0"/>
      <w:ind w:left="660"/>
    </w:pPr>
    <w:rPr>
      <w:rFonts w:cstheme="minorHAnsi"/>
      <w:sz w:val="20"/>
      <w:szCs w:val="20"/>
    </w:rPr>
  </w:style>
  <w:style w:type="paragraph" w:styleId="Spistreci5">
    <w:name w:val="toc 5"/>
    <w:basedOn w:val="Normalny"/>
    <w:next w:val="Normalny"/>
    <w:autoRedefine/>
    <w:uiPriority w:val="39"/>
    <w:semiHidden/>
    <w:unhideWhenUsed/>
    <w:rsid w:val="00087751"/>
    <w:pPr>
      <w:spacing w:before="0" w:after="0"/>
      <w:ind w:left="880"/>
    </w:pPr>
    <w:rPr>
      <w:rFonts w:cstheme="minorHAnsi"/>
      <w:sz w:val="20"/>
      <w:szCs w:val="20"/>
    </w:rPr>
  </w:style>
  <w:style w:type="paragraph" w:styleId="Spistreci6">
    <w:name w:val="toc 6"/>
    <w:basedOn w:val="Normalny"/>
    <w:next w:val="Normalny"/>
    <w:autoRedefine/>
    <w:uiPriority w:val="39"/>
    <w:semiHidden/>
    <w:unhideWhenUsed/>
    <w:rsid w:val="00087751"/>
    <w:pPr>
      <w:spacing w:before="0" w:after="0"/>
      <w:ind w:left="1100"/>
    </w:pPr>
    <w:rPr>
      <w:rFonts w:cstheme="minorHAnsi"/>
      <w:sz w:val="20"/>
      <w:szCs w:val="20"/>
    </w:rPr>
  </w:style>
  <w:style w:type="paragraph" w:styleId="Spistreci7">
    <w:name w:val="toc 7"/>
    <w:basedOn w:val="Normalny"/>
    <w:next w:val="Normalny"/>
    <w:autoRedefine/>
    <w:uiPriority w:val="39"/>
    <w:semiHidden/>
    <w:unhideWhenUsed/>
    <w:rsid w:val="00087751"/>
    <w:pPr>
      <w:spacing w:before="0" w:after="0"/>
      <w:ind w:left="1320"/>
    </w:pPr>
    <w:rPr>
      <w:rFonts w:cstheme="minorHAnsi"/>
      <w:sz w:val="20"/>
      <w:szCs w:val="20"/>
    </w:rPr>
  </w:style>
  <w:style w:type="paragraph" w:styleId="Spistreci8">
    <w:name w:val="toc 8"/>
    <w:basedOn w:val="Normalny"/>
    <w:next w:val="Normalny"/>
    <w:autoRedefine/>
    <w:uiPriority w:val="39"/>
    <w:semiHidden/>
    <w:unhideWhenUsed/>
    <w:rsid w:val="00087751"/>
    <w:pPr>
      <w:spacing w:before="0" w:after="0"/>
      <w:ind w:left="1540"/>
    </w:pPr>
    <w:rPr>
      <w:rFonts w:cstheme="minorHAnsi"/>
      <w:sz w:val="20"/>
      <w:szCs w:val="20"/>
    </w:rPr>
  </w:style>
  <w:style w:type="paragraph" w:styleId="Spistreci9">
    <w:name w:val="toc 9"/>
    <w:basedOn w:val="Normalny"/>
    <w:next w:val="Normalny"/>
    <w:autoRedefine/>
    <w:uiPriority w:val="39"/>
    <w:semiHidden/>
    <w:unhideWhenUsed/>
    <w:rsid w:val="00087751"/>
    <w:pPr>
      <w:spacing w:before="0" w:after="0"/>
      <w:ind w:left="1760"/>
    </w:pPr>
    <w:rPr>
      <w:rFonts w:cstheme="minorHAnsi"/>
      <w:sz w:val="20"/>
      <w:szCs w:val="20"/>
    </w:rPr>
  </w:style>
  <w:style w:type="numbering" w:customStyle="1" w:styleId="Biecalista1">
    <w:name w:val="Bieżąca lista1"/>
    <w:uiPriority w:val="99"/>
    <w:rsid w:val="004B6964"/>
    <w:pPr>
      <w:numPr>
        <w:numId w:val="1"/>
      </w:numPr>
    </w:pPr>
  </w:style>
  <w:style w:type="paragraph" w:styleId="Lista">
    <w:name w:val="List"/>
    <w:basedOn w:val="Normalny"/>
    <w:uiPriority w:val="99"/>
    <w:semiHidden/>
    <w:unhideWhenUsed/>
    <w:rsid w:val="001217C0"/>
    <w:pPr>
      <w:ind w:left="284" w:hanging="284"/>
      <w:contextualSpacing/>
    </w:pPr>
  </w:style>
  <w:style w:type="paragraph" w:styleId="Listanumerowana">
    <w:name w:val="List Number"/>
    <w:basedOn w:val="Normalny"/>
    <w:uiPriority w:val="99"/>
    <w:semiHidden/>
    <w:unhideWhenUsed/>
    <w:rsid w:val="001217C0"/>
    <w:pPr>
      <w:numPr>
        <w:numId w:val="3"/>
      </w:numPr>
      <w:ind w:left="357" w:hanging="357"/>
      <w:contextualSpacing/>
    </w:pPr>
  </w:style>
  <w:style w:type="paragraph" w:styleId="Listapunktowana2">
    <w:name w:val="List Bullet 2"/>
    <w:basedOn w:val="Normalny"/>
    <w:uiPriority w:val="99"/>
    <w:unhideWhenUsed/>
    <w:rsid w:val="001217C0"/>
    <w:pPr>
      <w:numPr>
        <w:numId w:val="4"/>
      </w:numPr>
      <w:contextualSpacing/>
    </w:pPr>
  </w:style>
  <w:style w:type="paragraph" w:styleId="Listapunktowana">
    <w:name w:val="List Bullet"/>
    <w:basedOn w:val="Normalny"/>
    <w:uiPriority w:val="99"/>
    <w:unhideWhenUsed/>
    <w:rsid w:val="001217C0"/>
    <w:pPr>
      <w:numPr>
        <w:numId w:val="5"/>
      </w:numPr>
      <w:contextualSpacing/>
    </w:pPr>
  </w:style>
  <w:style w:type="paragraph" w:styleId="Listapunktowana3">
    <w:name w:val="List Bullet 3"/>
    <w:basedOn w:val="Normalny"/>
    <w:uiPriority w:val="99"/>
    <w:unhideWhenUsed/>
    <w:rsid w:val="00A570DF"/>
    <w:pPr>
      <w:numPr>
        <w:numId w:val="6"/>
      </w:numPr>
      <w:contextualSpacing/>
    </w:pPr>
  </w:style>
  <w:style w:type="paragraph" w:styleId="Listapunktowana4">
    <w:name w:val="List Bullet 4"/>
    <w:basedOn w:val="Normalny"/>
    <w:uiPriority w:val="99"/>
    <w:unhideWhenUsed/>
    <w:rsid w:val="00A570DF"/>
    <w:pPr>
      <w:numPr>
        <w:numId w:val="7"/>
      </w:numPr>
      <w:contextualSpacing/>
    </w:pPr>
  </w:style>
  <w:style w:type="paragraph" w:styleId="Listapunktowana5">
    <w:name w:val="List Bullet 5"/>
    <w:basedOn w:val="Normalny"/>
    <w:uiPriority w:val="99"/>
    <w:unhideWhenUsed/>
    <w:rsid w:val="00A570DF"/>
    <w:pPr>
      <w:numPr>
        <w:numId w:val="8"/>
      </w:numPr>
      <w:contextualSpacing/>
    </w:pPr>
  </w:style>
  <w:style w:type="character" w:styleId="UyteHipercze">
    <w:name w:val="FollowedHyperlink"/>
    <w:basedOn w:val="Domylnaczcionkaakapitu"/>
    <w:uiPriority w:val="99"/>
    <w:semiHidden/>
    <w:unhideWhenUsed/>
    <w:rsid w:val="00EA12AB"/>
    <w:rPr>
      <w:rFonts w:ascii="Arimo" w:hAnsi="Arimo"/>
      <w:color w:val="954F72" w:themeColor="followedHyperlink"/>
      <w:u w:val="single"/>
    </w:rPr>
  </w:style>
  <w:style w:type="character" w:customStyle="1" w:styleId="fa">
    <w:name w:val="fa"/>
    <w:basedOn w:val="Domylnaczcionkaakapitu"/>
    <w:rsid w:val="00EA12AB"/>
    <w:rPr>
      <w:rFonts w:ascii="Arimo" w:hAnsi="Arimo"/>
    </w:rPr>
  </w:style>
  <w:style w:type="character" w:styleId="Nierozpoznanawzmianka">
    <w:name w:val="Unresolved Mention"/>
    <w:basedOn w:val="Domylnaczcionkaakapitu"/>
    <w:uiPriority w:val="99"/>
    <w:semiHidden/>
    <w:unhideWhenUsed/>
    <w:rsid w:val="00EA12AB"/>
    <w:rPr>
      <w:rFonts w:ascii="Arimo" w:hAnsi="Arimo"/>
      <w:color w:val="605E5C"/>
      <w:shd w:val="clear" w:color="auto" w:fill="E1DFDD"/>
    </w:rPr>
  </w:style>
  <w:style w:type="paragraph" w:styleId="NormalnyWeb">
    <w:name w:val="Normal (Web)"/>
    <w:basedOn w:val="Normalny"/>
    <w:uiPriority w:val="99"/>
    <w:semiHidden/>
    <w:unhideWhenUsed/>
    <w:rsid w:val="00221F73"/>
    <w:pPr>
      <w:spacing w:before="100" w:beforeAutospacing="1" w:after="100" w:afterAutospacing="1" w:line="240" w:lineRule="auto"/>
    </w:pPr>
    <w:rPr>
      <w:rFonts w:ascii="Times New Roman" w:eastAsia="Times New Roman" w:hAnsi="Times New Roman" w:cs="Times New Roman"/>
      <w:sz w:val="24"/>
      <w:lang w:eastAsia="pl-PL"/>
    </w:rPr>
  </w:style>
  <w:style w:type="character" w:customStyle="1" w:styleId="Nagwek7Znak">
    <w:name w:val="Nagłówek 7 Znak"/>
    <w:basedOn w:val="Domylnaczcionkaakapitu"/>
    <w:link w:val="Nagwek7"/>
    <w:uiPriority w:val="9"/>
    <w:semiHidden/>
    <w:rsid w:val="002B2B86"/>
    <w:rPr>
      <w:rFonts w:ascii="Arimo" w:eastAsiaTheme="majorEastAsia" w:hAnsi="Arimo" w:cstheme="majorBidi"/>
      <w:i/>
      <w:iCs/>
      <w:color w:val="1F3763" w:themeColor="accent1" w:themeShade="7F"/>
      <w:sz w:val="22"/>
    </w:rPr>
  </w:style>
  <w:style w:type="character" w:customStyle="1" w:styleId="Nagwek8Znak">
    <w:name w:val="Nagłówek 8 Znak"/>
    <w:basedOn w:val="Domylnaczcionkaakapitu"/>
    <w:link w:val="Nagwek8"/>
    <w:uiPriority w:val="9"/>
    <w:semiHidden/>
    <w:rsid w:val="002B2B86"/>
    <w:rPr>
      <w:rFonts w:ascii="Arimo" w:eastAsiaTheme="majorEastAsia" w:hAnsi="Arimo"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B86"/>
    <w:rPr>
      <w:rFonts w:ascii="Arimo" w:eastAsiaTheme="majorEastAsia" w:hAnsi="Arimo" w:cstheme="majorBidi"/>
      <w:i/>
      <w:iCs/>
      <w:color w:val="272727" w:themeColor="text1" w:themeTint="D8"/>
      <w:sz w:val="21"/>
      <w:szCs w:val="21"/>
    </w:rPr>
  </w:style>
  <w:style w:type="paragraph" w:styleId="Tytu">
    <w:name w:val="Title"/>
    <w:basedOn w:val="Normalny"/>
    <w:next w:val="Normalny"/>
    <w:link w:val="TytuZnak"/>
    <w:uiPriority w:val="10"/>
    <w:qFormat/>
    <w:rsid w:val="00A40548"/>
    <w:pPr>
      <w:spacing w:before="600" w:after="480" w:line="640" w:lineRule="exact"/>
      <w:contextualSpacing/>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A40548"/>
    <w:rPr>
      <w:rFonts w:ascii="Arimo" w:eastAsiaTheme="majorEastAsia" w:hAnsi="Arimo" w:cstheme="majorBidi"/>
      <w:b/>
      <w:spacing w:val="-10"/>
      <w:kern w:val="28"/>
      <w:sz w:val="56"/>
      <w:szCs w:val="56"/>
    </w:rPr>
  </w:style>
  <w:style w:type="paragraph" w:styleId="Podtytu">
    <w:name w:val="Subtitle"/>
    <w:basedOn w:val="Tytu"/>
    <w:next w:val="Normalny"/>
    <w:link w:val="PodtytuZnak"/>
    <w:uiPriority w:val="11"/>
    <w:qFormat/>
    <w:rsid w:val="00A40548"/>
    <w:pPr>
      <w:numPr>
        <w:ilvl w:val="1"/>
      </w:numPr>
      <w:spacing w:before="240"/>
    </w:pPr>
    <w:rPr>
      <w:rFonts w:eastAsiaTheme="minorEastAsia" w:cs="Times New Roman (Tekst podstawo"/>
      <w:color w:val="262626" w:themeColor="text1" w:themeTint="D9"/>
      <w:spacing w:val="0"/>
      <w:sz w:val="44"/>
      <w:szCs w:val="22"/>
    </w:rPr>
  </w:style>
  <w:style w:type="character" w:customStyle="1" w:styleId="PodtytuZnak">
    <w:name w:val="Podtytuł Znak"/>
    <w:basedOn w:val="Domylnaczcionkaakapitu"/>
    <w:link w:val="Podtytu"/>
    <w:uiPriority w:val="11"/>
    <w:rsid w:val="00A40548"/>
    <w:rPr>
      <w:rFonts w:ascii="Arimo" w:eastAsiaTheme="minorEastAsia" w:hAnsi="Arimo" w:cs="Times New Roman (Tekst podstawo"/>
      <w:b/>
      <w:color w:val="262626" w:themeColor="text1" w:themeTint="D9"/>
      <w:kern w:val="28"/>
      <w:sz w:val="44"/>
      <w:szCs w:val="22"/>
    </w:rPr>
  </w:style>
  <w:style w:type="character" w:styleId="Wyrnieniedelikatne">
    <w:name w:val="Subtle Emphasis"/>
    <w:basedOn w:val="Domylnaczcionkaakapitu"/>
    <w:uiPriority w:val="19"/>
    <w:rsid w:val="00A40548"/>
    <w:rPr>
      <w:rFonts w:ascii="Arimo" w:hAnsi="Arimo"/>
      <w:i/>
      <w:iCs/>
      <w:color w:val="404040" w:themeColor="text1" w:themeTint="BF"/>
    </w:rPr>
  </w:style>
  <w:style w:type="character" w:styleId="Uwydatnienie">
    <w:name w:val="Emphasis"/>
    <w:basedOn w:val="Domylnaczcionkaakapitu"/>
    <w:uiPriority w:val="20"/>
    <w:qFormat/>
    <w:rsid w:val="00A40548"/>
    <w:rPr>
      <w:rFonts w:ascii="Arimo" w:hAnsi="Arimo"/>
      <w:i/>
      <w:iCs/>
    </w:rPr>
  </w:style>
  <w:style w:type="character" w:styleId="Wyrnienieintensywne">
    <w:name w:val="Intense Emphasis"/>
    <w:basedOn w:val="Domylnaczcionkaakapitu"/>
    <w:uiPriority w:val="21"/>
    <w:qFormat/>
    <w:rsid w:val="00A40548"/>
    <w:rPr>
      <w:rFonts w:ascii="Arimo" w:hAnsi="Arimo"/>
      <w:b/>
      <w:i w:val="0"/>
      <w:iCs/>
      <w:color w:val="C00000"/>
    </w:rPr>
  </w:style>
  <w:style w:type="paragraph" w:styleId="Cytatintensywny">
    <w:name w:val="Intense Quote"/>
    <w:basedOn w:val="Normalny"/>
    <w:next w:val="Normalny"/>
    <w:link w:val="CytatintensywnyZnak"/>
    <w:uiPriority w:val="30"/>
    <w:rsid w:val="00A40548"/>
    <w:pPr>
      <w:pBdr>
        <w:top w:val="single" w:sz="4" w:space="10" w:color="4472C4" w:themeColor="accent1"/>
        <w:bottom w:val="single" w:sz="4" w:space="10" w:color="4472C4" w:themeColor="accent1"/>
      </w:pBdr>
      <w:spacing w:before="360" w:after="360"/>
      <w:ind w:left="864" w:right="864"/>
    </w:pPr>
    <w:rPr>
      <w:iCs/>
      <w:color w:val="262626" w:themeColor="text1" w:themeTint="D9"/>
    </w:rPr>
  </w:style>
  <w:style w:type="character" w:customStyle="1" w:styleId="CytatintensywnyZnak">
    <w:name w:val="Cytat intensywny Znak"/>
    <w:basedOn w:val="Domylnaczcionkaakapitu"/>
    <w:link w:val="Cytatintensywny"/>
    <w:uiPriority w:val="30"/>
    <w:rsid w:val="00A40548"/>
    <w:rPr>
      <w:rFonts w:ascii="Arimo" w:hAnsi="Arimo" w:cs="Times New Roman (Tekst podstawo"/>
      <w:iCs/>
      <w:color w:val="262626" w:themeColor="text1" w:themeTint="D9"/>
      <w:sz w:val="22"/>
    </w:rPr>
  </w:style>
  <w:style w:type="character" w:styleId="Odwoaniedelikatne">
    <w:name w:val="Subtle Reference"/>
    <w:basedOn w:val="Domylnaczcionkaakapitu"/>
    <w:uiPriority w:val="31"/>
    <w:rsid w:val="00A40548"/>
    <w:rPr>
      <w:rFonts w:ascii="Arimo" w:hAnsi="Arimo"/>
      <w:smallCaps/>
      <w:color w:val="262626" w:themeColor="text1" w:themeTint="D9"/>
    </w:rPr>
  </w:style>
  <w:style w:type="character" w:styleId="Odwoanieintensywne">
    <w:name w:val="Intense Reference"/>
    <w:basedOn w:val="Domylnaczcionkaakapitu"/>
    <w:uiPriority w:val="32"/>
    <w:rsid w:val="00A40548"/>
    <w:rPr>
      <w:rFonts w:ascii="Arimo" w:hAnsi="Arimo"/>
      <w:b/>
      <w:bCs/>
      <w:smallCaps/>
      <w:color w:val="C00000"/>
      <w:spacing w:val="5"/>
    </w:rPr>
  </w:style>
  <w:style w:type="paragraph" w:styleId="Legenda">
    <w:name w:val="caption"/>
    <w:basedOn w:val="Normalny"/>
    <w:next w:val="Normalny"/>
    <w:uiPriority w:val="35"/>
    <w:semiHidden/>
    <w:unhideWhenUsed/>
    <w:qFormat/>
    <w:rsid w:val="00A40548"/>
    <w:pPr>
      <w:spacing w:before="120" w:after="200" w:line="280" w:lineRule="exact"/>
    </w:pPr>
    <w:rPr>
      <w:iCs/>
      <w:color w:val="262626" w:themeColor="text1" w:themeTint="D9"/>
      <w:sz w:val="18"/>
      <w:szCs w:val="18"/>
    </w:rPr>
  </w:style>
  <w:style w:type="paragraph" w:styleId="Bibliografia">
    <w:name w:val="Bibliography"/>
    <w:basedOn w:val="Normalny"/>
    <w:next w:val="Normalny"/>
    <w:uiPriority w:val="37"/>
    <w:semiHidden/>
    <w:unhideWhenUsed/>
    <w:rsid w:val="00A40548"/>
    <w:pPr>
      <w:spacing w:line="320" w:lineRule="exact"/>
    </w:pPr>
  </w:style>
  <w:style w:type="paragraph" w:styleId="Podpise-mail">
    <w:name w:val="E-mail Signature"/>
    <w:basedOn w:val="Normalny"/>
    <w:link w:val="Podpise-mailZnak"/>
    <w:uiPriority w:val="99"/>
    <w:semiHidden/>
    <w:unhideWhenUsed/>
    <w:rsid w:val="00B51A93"/>
    <w:pPr>
      <w:spacing w:before="0" w:after="0" w:line="240" w:lineRule="auto"/>
    </w:pPr>
  </w:style>
  <w:style w:type="character" w:customStyle="1" w:styleId="Podpise-mailZnak">
    <w:name w:val="Podpis e-mail Znak"/>
    <w:basedOn w:val="Domylnaczcionkaakapitu"/>
    <w:link w:val="Podpise-mail"/>
    <w:uiPriority w:val="99"/>
    <w:semiHidden/>
    <w:rsid w:val="00B51A93"/>
    <w:rPr>
      <w:rFonts w:ascii="Arimo" w:hAnsi="Arimo" w:cs="Times New Roman (Tekst podstawo"/>
      <w:sz w:val="22"/>
    </w:rPr>
  </w:style>
  <w:style w:type="paragraph" w:styleId="Spisilustracji">
    <w:name w:val="table of figures"/>
    <w:basedOn w:val="Normalny"/>
    <w:next w:val="Normalny"/>
    <w:uiPriority w:val="99"/>
    <w:semiHidden/>
    <w:unhideWhenUsed/>
    <w:rsid w:val="00B51A93"/>
    <w:pPr>
      <w:spacing w:after="0"/>
    </w:pPr>
  </w:style>
  <w:style w:type="table" w:styleId="Zwykatabela1">
    <w:name w:val="Plain Table 1"/>
    <w:basedOn w:val="Standardowy"/>
    <w:uiPriority w:val="41"/>
    <w:rsid w:val="00B425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B425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B425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5">
    <w:name w:val="Plain Table 5"/>
    <w:basedOn w:val="Standardowy"/>
    <w:uiPriority w:val="45"/>
    <w:rsid w:val="00B425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2">
    <w:name w:val="Grid Table 1 Light Accent 2"/>
    <w:basedOn w:val="Standardowy"/>
    <w:uiPriority w:val="46"/>
    <w:rsid w:val="00B4253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B4253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B4253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B4253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siatki2akcent2">
    <w:name w:val="Grid Table 2 Accent 2"/>
    <w:basedOn w:val="Standardowy"/>
    <w:uiPriority w:val="47"/>
    <w:rsid w:val="00B4253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2450">
      <w:bodyDiv w:val="1"/>
      <w:marLeft w:val="0"/>
      <w:marRight w:val="0"/>
      <w:marTop w:val="0"/>
      <w:marBottom w:val="0"/>
      <w:divBdr>
        <w:top w:val="none" w:sz="0" w:space="0" w:color="auto"/>
        <w:left w:val="none" w:sz="0" w:space="0" w:color="auto"/>
        <w:bottom w:val="none" w:sz="0" w:space="0" w:color="auto"/>
        <w:right w:val="none" w:sz="0" w:space="0" w:color="auto"/>
      </w:divBdr>
    </w:div>
    <w:div w:id="1360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ne.uw.edu.pl" TargetMode="External"/><Relationship Id="rId1" Type="http://schemas.openxmlformats.org/officeDocument/2006/relationships/hyperlink" Target="mailto:wne@wne.uw.edu.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ne.uw.edu.pl" TargetMode="External"/><Relationship Id="rId1" Type="http://schemas.openxmlformats.org/officeDocument/2006/relationships/hyperlink" Target="mailto:wne@wne.uw.edu.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NAB~1\AppData\Local\Temp\pid-21444\WNE-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7114-07B1-4767-9061-8C63516D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WNE-PL</Template>
  <TotalTime>1</TotalTime>
  <Pages>5</Pages>
  <Words>684</Words>
  <Characters>4107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Bogacz</dc:creator>
  <cp:keywords/>
  <dc:description/>
  <cp:lastModifiedBy>Iwona Bogacz</cp:lastModifiedBy>
  <cp:revision>1</cp:revision>
  <cp:lastPrinted>2023-03-11T16:35:00Z</cp:lastPrinted>
  <dcterms:created xsi:type="dcterms:W3CDTF">2023-09-07T14:21:00Z</dcterms:created>
  <dcterms:modified xsi:type="dcterms:W3CDTF">2023-09-07T14:22:00Z</dcterms:modified>
</cp:coreProperties>
</file>