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7B2" w:rsidRDefault="00AD7ADD">
      <w:pPr>
        <w:pStyle w:val="Standard"/>
        <w:jc w:val="center"/>
      </w:pPr>
      <w:bookmarkStart w:id="0" w:name="_GoBack"/>
      <w:bookmarkEnd w:id="0"/>
      <w:r>
        <w:rPr>
          <w:noProof/>
          <w:sz w:val="36"/>
          <w:lang w:eastAsia="pl-PL"/>
        </w:rPr>
        <mc:AlternateContent>
          <mc:Choice Requires="wpg">
            <w:drawing>
              <wp:anchor distT="0" distB="0" distL="114300" distR="114300" simplePos="0" relativeHeight="251658240" behindDoc="0" locked="0" layoutInCell="1" allowOverlap="1">
                <wp:simplePos x="0" y="0"/>
                <wp:positionH relativeFrom="margin">
                  <wp:posOffset>-900427</wp:posOffset>
                </wp:positionH>
                <wp:positionV relativeFrom="paragraph">
                  <wp:posOffset>-900427</wp:posOffset>
                </wp:positionV>
                <wp:extent cx="7562845" cy="10526388"/>
                <wp:effectExtent l="38100" t="38100" r="76205" b="65412"/>
                <wp:wrapNone/>
                <wp:docPr id="3" name="Grupa 40"/>
                <wp:cNvGraphicFramePr/>
                <a:graphic xmlns:a="http://schemas.openxmlformats.org/drawingml/2006/main">
                  <a:graphicData uri="http://schemas.microsoft.com/office/word/2010/wordprocessingGroup">
                    <wpg:wgp>
                      <wpg:cNvGrpSpPr/>
                      <wpg:grpSpPr>
                        <a:xfrm>
                          <a:off x="0" y="0"/>
                          <a:ext cx="7562845" cy="10526388"/>
                          <a:chOff x="0" y="0"/>
                          <a:chExt cx="7562845" cy="10526388"/>
                        </a:xfrm>
                      </wpg:grpSpPr>
                      <wps:wsp>
                        <wps:cNvPr id="4" name="Line 4"/>
                        <wps:cNvCnPr/>
                        <wps:spPr>
                          <a:xfrm>
                            <a:off x="6800849" y="9625960"/>
                            <a:ext cx="761996" cy="0"/>
                          </a:xfrm>
                          <a:prstGeom prst="straightConnector1">
                            <a:avLst/>
                          </a:prstGeom>
                          <a:noFill/>
                          <a:ln w="3172" cap="flat">
                            <a:solidFill>
                              <a:srgbClr val="000000"/>
                            </a:solidFill>
                            <a:prstDash val="solid"/>
                            <a:round/>
                          </a:ln>
                        </wps:spPr>
                        <wps:bodyPr/>
                      </wps:wsp>
                      <wps:wsp>
                        <wps:cNvPr id="5" name="Line 5"/>
                        <wps:cNvCnPr/>
                        <wps:spPr>
                          <a:xfrm>
                            <a:off x="6920223" y="9625330"/>
                            <a:ext cx="0" cy="899787"/>
                          </a:xfrm>
                          <a:prstGeom prst="straightConnector1">
                            <a:avLst/>
                          </a:prstGeom>
                          <a:noFill/>
                          <a:ln w="9528" cap="flat">
                            <a:solidFill>
                              <a:srgbClr val="000000"/>
                            </a:solidFill>
                            <a:prstDash val="solid"/>
                            <a:round/>
                            <a:headEnd type="arrow"/>
                            <a:tailEnd type="arrow"/>
                          </a:ln>
                        </wps:spPr>
                        <wps:bodyPr/>
                      </wps:wsp>
                      <wpg:grpSp>
                        <wpg:cNvPr id="6" name="Group 6"/>
                        <wpg:cNvGrpSpPr/>
                        <wpg:grpSpPr>
                          <a:xfrm>
                            <a:off x="6615427" y="8728075"/>
                            <a:ext cx="838192" cy="1629405"/>
                            <a:chOff x="0" y="0"/>
                            <a:chExt cx="838192" cy="1629405"/>
                          </a:xfrm>
                        </wpg:grpSpPr>
                        <wps:wsp>
                          <wps:cNvPr id="7" name="Text Box 7"/>
                          <wps:cNvSpPr txBox="1"/>
                          <wps:spPr>
                            <a:xfrm>
                              <a:off x="0" y="1120140"/>
                              <a:ext cx="381003" cy="509265"/>
                            </a:xfrm>
                            <a:prstGeom prst="rect">
                              <a:avLst/>
                            </a:prstGeom>
                          </wps:spPr>
                          <wps:txbx>
                            <w:txbxContent>
                              <w:p w:rsidR="006A57B2" w:rsidRDefault="00AD7ADD">
                                <w:pPr>
                                  <w:jc w:val="center"/>
                                  <w:rPr>
                                    <w:rFonts w:hint="eastAsia"/>
                                    <w:sz w:val="20"/>
                                    <w:szCs w:val="20"/>
                                  </w:rPr>
                                </w:pPr>
                                <w:r>
                                  <w:rPr>
                                    <w:sz w:val="20"/>
                                    <w:szCs w:val="20"/>
                                  </w:rPr>
                                  <w:t>2,5 cm</w:t>
                                </w:r>
                              </w:p>
                            </w:txbxContent>
                          </wps:txbx>
                          <wps:bodyPr vert="horz" wrap="square" lIns="91440" tIns="45720" rIns="91440" bIns="45720" anchor="t" anchorCtr="0" compatLnSpc="0">
                            <a:noAutofit/>
                          </wps:bodyPr>
                        </wps:wsp>
                        <wps:wsp>
                          <wps:cNvPr id="8" name="Text Box 8"/>
                          <wps:cNvSpPr txBox="1"/>
                          <wps:spPr>
                            <a:xfrm>
                              <a:off x="76196" y="0"/>
                              <a:ext cx="761996" cy="305437"/>
                            </a:xfrm>
                            <a:prstGeom prst="rect">
                              <a:avLst/>
                            </a:prstGeom>
                          </wps:spPr>
                          <wps:txb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2,5 cm</w:t>
                                </w:r>
                              </w:p>
                            </w:txbxContent>
                          </wps:txbx>
                          <wps:bodyPr vert="horz" wrap="square" lIns="91440" tIns="45720" rIns="91440" bIns="45720" anchor="t" anchorCtr="0" compatLnSpc="0">
                            <a:noAutofit/>
                          </wps:bodyPr>
                        </wps:wsp>
                      </wpg:grpSp>
                      <wps:wsp>
                        <wps:cNvPr id="9" name="Line 9"/>
                        <wps:cNvCnPr/>
                        <wps:spPr>
                          <a:xfrm>
                            <a:off x="6653530" y="8998582"/>
                            <a:ext cx="0" cy="1527806"/>
                          </a:xfrm>
                          <a:prstGeom prst="straightConnector1">
                            <a:avLst/>
                          </a:prstGeom>
                          <a:noFill/>
                          <a:ln w="3172" cap="flat">
                            <a:solidFill>
                              <a:srgbClr val="000000"/>
                            </a:solidFill>
                            <a:prstDash val="solid"/>
                            <a:round/>
                          </a:ln>
                        </wps:spPr>
                        <wps:bodyPr/>
                      </wps:wsp>
                      <wpg:grpSp>
                        <wpg:cNvPr id="10" name="Group 10"/>
                        <wpg:cNvGrpSpPr/>
                        <wpg:grpSpPr>
                          <a:xfrm>
                            <a:off x="0" y="0"/>
                            <a:ext cx="7562845" cy="10526388"/>
                            <a:chOff x="0" y="0"/>
                            <a:chExt cx="7562845" cy="10526388"/>
                          </a:xfrm>
                        </wpg:grpSpPr>
                        <wpg:grpSp>
                          <wpg:cNvPr id="11" name="Group 11"/>
                          <wpg:cNvGrpSpPr/>
                          <wpg:grpSpPr>
                            <a:xfrm>
                              <a:off x="0" y="8728075"/>
                              <a:ext cx="914399" cy="1798313"/>
                              <a:chOff x="0" y="0"/>
                              <a:chExt cx="914399" cy="1798313"/>
                            </a:xfrm>
                          </wpg:grpSpPr>
                          <wps:wsp>
                            <wps:cNvPr id="12" name="Line 12"/>
                            <wps:cNvCnPr/>
                            <wps:spPr>
                              <a:xfrm>
                                <a:off x="0" y="407667"/>
                                <a:ext cx="914399" cy="0"/>
                              </a:xfrm>
                              <a:prstGeom prst="straightConnector1">
                                <a:avLst/>
                              </a:prstGeom>
                              <a:noFill/>
                              <a:ln w="3172" cap="flat">
                                <a:solidFill>
                                  <a:srgbClr val="000000"/>
                                </a:solidFill>
                                <a:prstDash val="solid"/>
                                <a:round/>
                                <a:headEnd type="arrow"/>
                                <a:tailEnd type="arrow"/>
                              </a:ln>
                            </wps:spPr>
                            <wps:bodyPr/>
                          </wps:wsp>
                          <wps:wsp>
                            <wps:cNvPr id="13" name="Line 13"/>
                            <wps:cNvCnPr/>
                            <wps:spPr>
                              <a:xfrm>
                                <a:off x="0" y="897885"/>
                                <a:ext cx="761996" cy="0"/>
                              </a:xfrm>
                              <a:prstGeom prst="straightConnector1">
                                <a:avLst/>
                              </a:prstGeom>
                              <a:noFill/>
                              <a:ln w="3172" cap="flat">
                                <a:solidFill>
                                  <a:srgbClr val="000000"/>
                                </a:solidFill>
                                <a:prstDash val="solid"/>
                                <a:round/>
                              </a:ln>
                            </wps:spPr>
                            <wps:bodyPr/>
                          </wps:wsp>
                          <wps:wsp>
                            <wps:cNvPr id="14" name="Line 14"/>
                            <wps:cNvCnPr/>
                            <wps:spPr>
                              <a:xfrm>
                                <a:off x="899797" y="270507"/>
                                <a:ext cx="0" cy="1527806"/>
                              </a:xfrm>
                              <a:prstGeom prst="straightConnector1">
                                <a:avLst/>
                              </a:prstGeom>
                              <a:noFill/>
                              <a:ln w="3172" cap="flat">
                                <a:solidFill>
                                  <a:srgbClr val="000000"/>
                                </a:solidFill>
                                <a:prstDash val="solid"/>
                                <a:round/>
                              </a:ln>
                            </wps:spPr>
                            <wps:bodyPr/>
                          </wps:wsp>
                          <wps:wsp>
                            <wps:cNvPr id="15" name="Line 15"/>
                            <wps:cNvCnPr/>
                            <wps:spPr>
                              <a:xfrm>
                                <a:off x="671827" y="897255"/>
                                <a:ext cx="0" cy="899787"/>
                              </a:xfrm>
                              <a:prstGeom prst="straightConnector1">
                                <a:avLst/>
                              </a:prstGeom>
                              <a:noFill/>
                              <a:ln w="9528" cap="flat">
                                <a:solidFill>
                                  <a:srgbClr val="000000"/>
                                </a:solidFill>
                                <a:prstDash val="solid"/>
                                <a:round/>
                                <a:headEnd type="arrow"/>
                                <a:tailEnd type="arrow"/>
                              </a:ln>
                            </wps:spPr>
                            <wps:bodyPr/>
                          </wps:wsp>
                          <wpg:grpSp>
                            <wpg:cNvPr id="16" name="Group 16"/>
                            <wpg:cNvGrpSpPr/>
                            <wpg:grpSpPr>
                              <a:xfrm>
                                <a:off x="62224" y="0"/>
                                <a:ext cx="761996" cy="1629405"/>
                                <a:chOff x="0" y="0"/>
                                <a:chExt cx="761996" cy="1629405"/>
                              </a:xfrm>
                            </wpg:grpSpPr>
                            <wps:wsp>
                              <wps:cNvPr id="17" name="Text Box 17"/>
                              <wps:cNvSpPr txBox="1"/>
                              <wps:spPr>
                                <a:xfrm>
                                  <a:off x="152403" y="1120140"/>
                                  <a:ext cx="381003" cy="509265"/>
                                </a:xfrm>
                                <a:prstGeom prst="rect">
                                  <a:avLst/>
                                </a:prstGeom>
                              </wps:spPr>
                              <wps:txbx>
                                <w:txbxContent>
                                  <w:p w:rsidR="006A57B2" w:rsidRDefault="00AD7ADD">
                                    <w:pPr>
                                      <w:jc w:val="center"/>
                                      <w:rPr>
                                        <w:rFonts w:hint="eastAsia"/>
                                        <w:sz w:val="20"/>
                                        <w:szCs w:val="20"/>
                                      </w:rPr>
                                    </w:pPr>
                                    <w:r>
                                      <w:rPr>
                                        <w:sz w:val="20"/>
                                        <w:szCs w:val="20"/>
                                      </w:rPr>
                                      <w:t>2,5 cm</w:t>
                                    </w:r>
                                  </w:p>
                                </w:txbxContent>
                              </wps:txbx>
                              <wps:bodyPr vert="horz" wrap="square" lIns="91440" tIns="45720" rIns="91440" bIns="45720" anchor="t" anchorCtr="0" compatLnSpc="0">
                                <a:noAutofit/>
                              </wps:bodyPr>
                            </wps:wsp>
                            <wps:wsp>
                              <wps:cNvPr id="18" name="Text Box 18"/>
                              <wps:cNvSpPr txBox="1"/>
                              <wps:spPr>
                                <a:xfrm>
                                  <a:off x="0" y="0"/>
                                  <a:ext cx="761996" cy="305437"/>
                                </a:xfrm>
                                <a:prstGeom prst="rect">
                                  <a:avLst/>
                                </a:prstGeom>
                              </wps:spPr>
                              <wps:txb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2,5 cm</w:t>
                                    </w:r>
                                  </w:p>
                                </w:txbxContent>
                              </wps:txbx>
                              <wps:bodyPr vert="horz" wrap="square" lIns="91440" tIns="45720" rIns="91440" bIns="45720" anchor="t" anchorCtr="0" compatLnSpc="0">
                                <a:noAutofit/>
                              </wps:bodyPr>
                            </wps:wsp>
                          </wpg:grpSp>
                        </wpg:grpSp>
                        <wps:wsp>
                          <wps:cNvPr id="19" name="Line 19"/>
                          <wps:cNvCnPr/>
                          <wps:spPr>
                            <a:xfrm>
                              <a:off x="6648445" y="9135742"/>
                              <a:ext cx="914400" cy="0"/>
                            </a:xfrm>
                            <a:prstGeom prst="straightConnector1">
                              <a:avLst/>
                            </a:prstGeom>
                            <a:noFill/>
                            <a:ln w="3172" cap="flat">
                              <a:solidFill>
                                <a:srgbClr val="000000"/>
                              </a:solidFill>
                              <a:prstDash val="solid"/>
                              <a:round/>
                              <a:headEnd type="arrow"/>
                              <a:tailEnd type="arrow"/>
                            </a:ln>
                          </wps:spPr>
                          <wps:bodyPr/>
                        </wps:wsp>
                        <wpg:grpSp>
                          <wpg:cNvPr id="20" name="Group 20"/>
                          <wpg:cNvGrpSpPr/>
                          <wpg:grpSpPr>
                            <a:xfrm>
                              <a:off x="0" y="0"/>
                              <a:ext cx="7543799" cy="1527805"/>
                              <a:chOff x="0" y="0"/>
                              <a:chExt cx="7543799" cy="1527805"/>
                            </a:xfrm>
                          </wpg:grpSpPr>
                          <wpg:grpSp>
                            <wpg:cNvPr id="21" name="Group 21"/>
                            <wpg:cNvGrpSpPr/>
                            <wpg:grpSpPr>
                              <a:xfrm>
                                <a:off x="6628758" y="0"/>
                                <a:ext cx="915041" cy="1527805"/>
                                <a:chOff x="0" y="0"/>
                                <a:chExt cx="915041" cy="1527805"/>
                              </a:xfrm>
                            </wpg:grpSpPr>
                            <wps:wsp>
                              <wps:cNvPr id="22" name="Line 22"/>
                              <wps:cNvCnPr/>
                              <wps:spPr>
                                <a:xfrm>
                                  <a:off x="641" y="1426207"/>
                                  <a:ext cx="914400" cy="0"/>
                                </a:xfrm>
                                <a:prstGeom prst="straightConnector1">
                                  <a:avLst/>
                                </a:prstGeom>
                                <a:noFill/>
                                <a:ln w="3172" cap="flat">
                                  <a:solidFill>
                                    <a:srgbClr val="000000"/>
                                  </a:solidFill>
                                  <a:prstDash val="solid"/>
                                  <a:round/>
                                  <a:headEnd type="arrow"/>
                                  <a:tailEnd type="arrow"/>
                                </a:ln>
                              </wps:spPr>
                              <wps:bodyPr/>
                            </wps:wsp>
                            <wps:wsp>
                              <wps:cNvPr id="23" name="Line 23"/>
                              <wps:cNvCnPr/>
                              <wps:spPr>
                                <a:xfrm>
                                  <a:off x="153034" y="916941"/>
                                  <a:ext cx="762007" cy="0"/>
                                </a:xfrm>
                                <a:prstGeom prst="straightConnector1">
                                  <a:avLst/>
                                </a:prstGeom>
                                <a:noFill/>
                                <a:ln w="3172" cap="flat">
                                  <a:solidFill>
                                    <a:srgbClr val="000000"/>
                                  </a:solidFill>
                                  <a:prstDash val="solid"/>
                                  <a:round/>
                                </a:ln>
                              </wps:spPr>
                              <wps:bodyPr/>
                            </wps:wsp>
                            <wps:wsp>
                              <wps:cNvPr id="24" name="Text Box 24"/>
                              <wps:cNvSpPr txBox="1"/>
                              <wps:spPr>
                                <a:xfrm>
                                  <a:off x="641" y="203828"/>
                                  <a:ext cx="381003" cy="509265"/>
                                </a:xfrm>
                                <a:prstGeom prst="rect">
                                  <a:avLst/>
                                </a:prstGeom>
                              </wps:spPr>
                              <wps:txbx>
                                <w:txbxContent>
                                  <w:p w:rsidR="006A57B2" w:rsidRDefault="00AD7ADD">
                                    <w:pPr>
                                      <w:jc w:val="center"/>
                                      <w:rPr>
                                        <w:rFonts w:hint="eastAsia"/>
                                        <w:sz w:val="20"/>
                                        <w:szCs w:val="20"/>
                                      </w:rPr>
                                    </w:pPr>
                                    <w:r>
                                      <w:rPr>
                                        <w:sz w:val="20"/>
                                        <w:szCs w:val="20"/>
                                      </w:rPr>
                                      <w:t>2,5 cm</w:t>
                                    </w:r>
                                  </w:p>
                                </w:txbxContent>
                              </wps:txbx>
                              <wps:bodyPr vert="horz" wrap="square" lIns="91440" tIns="45720" rIns="91440" bIns="45720" anchor="t" anchorCtr="0" compatLnSpc="0">
                                <a:noAutofit/>
                              </wps:bodyPr>
                            </wps:wsp>
                            <wps:wsp>
                              <wps:cNvPr id="25" name="Line 25"/>
                              <wps:cNvCnPr/>
                              <wps:spPr>
                                <a:xfrm>
                                  <a:off x="381634" y="17145"/>
                                  <a:ext cx="0" cy="899796"/>
                                </a:xfrm>
                                <a:prstGeom prst="straightConnector1">
                                  <a:avLst/>
                                </a:prstGeom>
                                <a:noFill/>
                                <a:ln w="9528" cap="flat">
                                  <a:solidFill>
                                    <a:srgbClr val="000000"/>
                                  </a:solidFill>
                                  <a:prstDash val="solid"/>
                                  <a:round/>
                                  <a:headEnd type="arrow"/>
                                  <a:tailEnd type="arrow"/>
                                </a:ln>
                              </wps:spPr>
                              <wps:bodyPr/>
                            </wps:wsp>
                            <wps:wsp>
                              <wps:cNvPr id="26" name="Text Box 26"/>
                              <wps:cNvSpPr txBox="1"/>
                              <wps:spPr>
                                <a:xfrm>
                                  <a:off x="76837" y="1018540"/>
                                  <a:ext cx="761996" cy="305437"/>
                                </a:xfrm>
                                <a:prstGeom prst="rect">
                                  <a:avLst/>
                                </a:prstGeom>
                              </wps:spPr>
                              <wps:txb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2,5 cm</w:t>
                                    </w:r>
                                  </w:p>
                                </w:txbxContent>
                              </wps:txbx>
                              <wps:bodyPr vert="horz" wrap="square" lIns="91440" tIns="45720" rIns="91440" bIns="45720" anchor="t" anchorCtr="0" compatLnSpc="0">
                                <a:noAutofit/>
                              </wps:bodyPr>
                            </wps:wsp>
                            <wps:wsp>
                              <wps:cNvPr id="27" name="Line 27"/>
                              <wps:cNvCnPr/>
                              <wps:spPr>
                                <a:xfrm>
                                  <a:off x="0" y="0"/>
                                  <a:ext cx="0" cy="1527805"/>
                                </a:xfrm>
                                <a:prstGeom prst="straightConnector1">
                                  <a:avLst/>
                                </a:prstGeom>
                                <a:noFill/>
                                <a:ln w="3172" cap="flat">
                                  <a:solidFill>
                                    <a:srgbClr val="000000"/>
                                  </a:solidFill>
                                  <a:prstDash val="solid"/>
                                  <a:round/>
                                </a:ln>
                              </wps:spPr>
                              <wps:bodyPr/>
                            </wps:wsp>
                          </wpg:grpSp>
                          <wpg:grpSp>
                            <wpg:cNvPr id="28" name="Group 28"/>
                            <wpg:cNvGrpSpPr/>
                            <wpg:grpSpPr>
                              <a:xfrm>
                                <a:off x="0" y="0"/>
                                <a:ext cx="914399" cy="1510660"/>
                                <a:chOff x="0" y="0"/>
                                <a:chExt cx="914399" cy="1510660"/>
                              </a:xfrm>
                            </wpg:grpSpPr>
                            <wps:wsp>
                              <wps:cNvPr id="29" name="Line 29"/>
                              <wps:cNvCnPr/>
                              <wps:spPr>
                                <a:xfrm>
                                  <a:off x="914399" y="34920"/>
                                  <a:ext cx="0" cy="1475740"/>
                                </a:xfrm>
                                <a:prstGeom prst="straightConnector1">
                                  <a:avLst/>
                                </a:prstGeom>
                                <a:noFill/>
                                <a:ln w="3172" cap="flat">
                                  <a:solidFill>
                                    <a:srgbClr val="000000"/>
                                  </a:solidFill>
                                  <a:prstDash val="solid"/>
                                  <a:round/>
                                </a:ln>
                              </wps:spPr>
                              <wps:bodyPr/>
                            </wps:wsp>
                            <wps:wsp>
                              <wps:cNvPr id="30" name="Line 30"/>
                              <wps:cNvCnPr/>
                              <wps:spPr>
                                <a:xfrm>
                                  <a:off x="685800" y="9518"/>
                                  <a:ext cx="630" cy="890909"/>
                                </a:xfrm>
                                <a:prstGeom prst="straightConnector1">
                                  <a:avLst/>
                                </a:prstGeom>
                                <a:noFill/>
                                <a:ln w="9528" cap="flat">
                                  <a:solidFill>
                                    <a:srgbClr val="000000"/>
                                  </a:solidFill>
                                  <a:prstDash val="solid"/>
                                  <a:round/>
                                  <a:headEnd type="arrow"/>
                                  <a:tailEnd type="arrow"/>
                                </a:ln>
                              </wps:spPr>
                              <wps:bodyPr/>
                            </wps:wsp>
                            <wps:wsp>
                              <wps:cNvPr id="31" name="Line 31"/>
                              <wps:cNvCnPr/>
                              <wps:spPr>
                                <a:xfrm>
                                  <a:off x="0" y="1408431"/>
                                  <a:ext cx="914399" cy="1261"/>
                                </a:xfrm>
                                <a:prstGeom prst="straightConnector1">
                                  <a:avLst/>
                                </a:prstGeom>
                                <a:noFill/>
                                <a:ln w="3172" cap="flat">
                                  <a:solidFill>
                                    <a:srgbClr val="000000"/>
                                  </a:solidFill>
                                  <a:prstDash val="solid"/>
                                  <a:round/>
                                  <a:headEnd type="arrow"/>
                                  <a:tailEnd type="arrow"/>
                                </a:ln>
                              </wps:spPr>
                              <wps:bodyPr/>
                            </wps:wsp>
                            <wps:wsp>
                              <wps:cNvPr id="32" name="Line 32"/>
                              <wps:cNvCnPr/>
                              <wps:spPr>
                                <a:xfrm>
                                  <a:off x="0" y="899156"/>
                                  <a:ext cx="761996" cy="1271"/>
                                </a:xfrm>
                                <a:prstGeom prst="straightConnector1">
                                  <a:avLst/>
                                </a:prstGeom>
                                <a:noFill/>
                                <a:ln w="3172" cap="flat">
                                  <a:solidFill>
                                    <a:srgbClr val="000000"/>
                                  </a:solidFill>
                                  <a:prstDash val="solid"/>
                                  <a:round/>
                                </a:ln>
                              </wps:spPr>
                              <wps:bodyPr/>
                            </wps:wsp>
                            <wps:wsp>
                              <wps:cNvPr id="33" name="Text Box 33"/>
                              <wps:cNvSpPr txBox="1"/>
                              <wps:spPr>
                                <a:xfrm>
                                  <a:off x="228600" y="0"/>
                                  <a:ext cx="381003" cy="763908"/>
                                </a:xfrm>
                                <a:prstGeom prst="rect">
                                  <a:avLst/>
                                </a:prstGeom>
                              </wps:spPr>
                              <wps:txbx>
                                <w:txbxContent>
                                  <w:p w:rsidR="006A57B2" w:rsidRDefault="00AD7ADD">
                                    <w:pPr>
                                      <w:jc w:val="center"/>
                                      <w:rPr>
                                        <w:rFonts w:hint="eastAsia"/>
                                        <w:sz w:val="20"/>
                                        <w:szCs w:val="20"/>
                                      </w:rPr>
                                    </w:pPr>
                                    <w:r>
                                      <w:rPr>
                                        <w:sz w:val="20"/>
                                        <w:szCs w:val="20"/>
                                      </w:rPr>
                                      <w:t>2,5 cm</w:t>
                                    </w:r>
                                  </w:p>
                                </w:txbxContent>
                              </wps:txbx>
                              <wps:bodyPr vert="horz" wrap="square" lIns="91440" tIns="45720" rIns="91440" bIns="45720" anchor="t" anchorCtr="0" compatLnSpc="0">
                                <a:noAutofit/>
                              </wps:bodyPr>
                            </wps:wsp>
                            <wps:wsp>
                              <wps:cNvPr id="34" name="Text Box 34"/>
                              <wps:cNvSpPr txBox="1"/>
                              <wps:spPr>
                                <a:xfrm>
                                  <a:off x="76196" y="1001395"/>
                                  <a:ext cx="761996" cy="305437"/>
                                </a:xfrm>
                                <a:prstGeom prst="rect">
                                  <a:avLst/>
                                </a:prstGeom>
                              </wps:spPr>
                              <wps:txb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2,5 cm</w:t>
                                    </w:r>
                                  </w:p>
                                </w:txbxContent>
                              </wps:txbx>
                              <wps:bodyPr vert="horz" wrap="square" lIns="91440" tIns="45720" rIns="91440" bIns="45720" anchor="t" anchorCtr="0" compatLnSpc="0">
                                <a:noAutofit/>
                              </wps:bodyPr>
                            </wps:wsp>
                          </wpg:grpSp>
                        </wpg:grpSp>
                      </wpg:grpSp>
                    </wpg:wgp>
                  </a:graphicData>
                </a:graphic>
              </wp:anchor>
            </w:drawing>
          </mc:Choice>
          <mc:Fallback>
            <w:pict>
              <v:group id="Grupa 40" o:spid="_x0000_s1026" style="position:absolute;left:0;text-align:left;margin-left:-70.9pt;margin-top:-70.9pt;width:595.5pt;height:828.85pt;z-index:251658240;mso-position-horizontal-relative:margin" coordsize="75628,10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">
                <v:shapetype id="_x0000_t32" coordsize="21600,21600" o:spt="32" o:oned="t" path="m,l21600,21600e" filled="f">
                  <v:path arrowok="t" fillok="f" o:connecttype="none"/>
                  <o:lock v:ext="edit" shapetype="t"/>
                </v:shapetype>
                <v:shape id="Line 4" o:spid="_x0000_s1027" type="#_x0000_t32" style="position:absolute;left:68008;top:96259;width:7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" strokeweight=".08811mm"/>
                <v:shape id="Line 5" o:spid="_x0000_s1028" type="#_x0000_t32" style="position:absolute;left:69202;top:96253;width:0;height:8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" strokeweight=".26467mm">
                  <v:stroke startarrow="open" endarrow="open"/>
                </v:shape>
                <v:group id="Group 6" o:spid="_x0000_s1029" style="position:absolute;left:66154;top:87280;width:8382;height:16294" coordsize="8381,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7" o:spid="_x0000_s1030" type="#_x0000_t202" style="position:absolute;top:11201;width:3810;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6A57B2" w:rsidRDefault="00AD7ADD">
                          <w:pPr>
                            <w:jc w:val="center"/>
                            <w:rPr>
                              <w:rFonts w:hint="eastAsia"/>
                              <w:sz w:val="20"/>
                              <w:szCs w:val="20"/>
                            </w:rPr>
                          </w:pPr>
                          <w:r>
                            <w:rPr>
                              <w:sz w:val="20"/>
                              <w:szCs w:val="20"/>
                            </w:rPr>
                            <w:t>2,5 cm</w:t>
                          </w:r>
                        </w:p>
                      </w:txbxContent>
                    </v:textbox>
                  </v:shape>
                  <v:shape id="Text Box 8" o:spid="_x0000_s1031" type="#_x0000_t202" style="position:absolute;left:761;width:7620;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2,5 cm</w:t>
                          </w:r>
                        </w:p>
                      </w:txbxContent>
                    </v:textbox>
                  </v:shape>
                </v:group>
                <v:shape id="Line 9" o:spid="_x0000_s1032" type="#_x0000_t32" style="position:absolute;left:66535;top:89985;width:0;height:15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" strokeweight=".08811mm"/>
                <v:group id="Group 10" o:spid="_x0000_s1033" style="position:absolute;width:75628;height:105263" coordsize="75628,10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34" style="position:absolute;top:87280;width:9143;height:17983" coordsize="9143,17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Line 12" o:spid="_x0000_s1035" type="#_x0000_t32" style="position:absolute;top:4076;width:9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" strokeweight=".08811mm">
                      <v:stroke startarrow="open" endarrow="open"/>
                    </v:shape>
                    <v:shape id="Line 13" o:spid="_x0000_s1036" type="#_x0000_t32" style="position:absolute;top:8978;width:7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" strokeweight=".08811mm"/>
                    <v:shape id="Line 14" o:spid="_x0000_s1037" type="#_x0000_t32" style="position:absolute;left:8997;top:2705;width:0;height:15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" strokeweight=".08811mm"/>
                    <v:shape id="Line 15" o:spid="_x0000_s1038" type="#_x0000_t32" style="position:absolute;left:6718;top:8972;width:0;height:8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" strokeweight=".26467mm">
                      <v:stroke startarrow="open" endarrow="open"/>
                    </v:shape>
                    <v:group id="Group 16" o:spid="_x0000_s1039" style="position:absolute;left:622;width:7620;height:16294" coordsize="7619,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7" o:spid="_x0000_s1040" type="#_x0000_t202" style="position:absolute;left:1524;top:11201;width:3810;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6A57B2" w:rsidRDefault="00AD7ADD">
                              <w:pPr>
                                <w:jc w:val="center"/>
                                <w:rPr>
                                  <w:rFonts w:hint="eastAsia"/>
                                  <w:sz w:val="20"/>
                                  <w:szCs w:val="20"/>
                                </w:rPr>
                              </w:pPr>
                              <w:r>
                                <w:rPr>
                                  <w:sz w:val="20"/>
                                  <w:szCs w:val="20"/>
                                </w:rPr>
                                <w:t>2,5 cm</w:t>
                              </w:r>
                            </w:p>
                          </w:txbxContent>
                        </v:textbox>
                      </v:shape>
                      <v:shape id="Text Box 18" o:spid="_x0000_s1041" type="#_x0000_t202" style="position:absolute;width:7619;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2,5 cm</w:t>
                              </w:r>
                            </w:p>
                          </w:txbxContent>
                        </v:textbox>
                      </v:shape>
                    </v:group>
                  </v:group>
                  <v:shape id="Line 19" o:spid="_x0000_s1042" type="#_x0000_t32" style="position:absolute;left:66484;top:91357;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" strokeweight=".08811mm">
                    <v:stroke startarrow="open" endarrow="open"/>
                  </v:shape>
                  <v:group id="Group 20" o:spid="_x0000_s1043" style="position:absolute;width:75437;height:15278" coordsize="75437,1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44" style="position:absolute;left:66287;width:9150;height:15278" coordsize="9150,1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Line 22" o:spid="_x0000_s1045" type="#_x0000_t32" style="position:absolute;left:6;top:14262;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" strokeweight=".08811mm">
                        <v:stroke startarrow="open" endarrow="open"/>
                      </v:shape>
                      <v:shape id="Line 23" o:spid="_x0000_s1046" type="#_x0000_t32" style="position:absolute;left:1530;top:9169;width:7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" strokeweight=".08811mm"/>
                      <v:shape id="Text Box 24" o:spid="_x0000_s1047" type="#_x0000_t202" style="position:absolute;left:6;top:2038;width:3810;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6A57B2" w:rsidRDefault="00AD7ADD">
                              <w:pPr>
                                <w:jc w:val="center"/>
                                <w:rPr>
                                  <w:rFonts w:hint="eastAsia"/>
                                  <w:sz w:val="20"/>
                                  <w:szCs w:val="20"/>
                                </w:rPr>
                              </w:pPr>
                              <w:r>
                                <w:rPr>
                                  <w:sz w:val="20"/>
                                  <w:szCs w:val="20"/>
                                </w:rPr>
                                <w:t>2,5 cm</w:t>
                              </w:r>
                            </w:p>
                          </w:txbxContent>
                        </v:textbox>
                      </v:shape>
                      <v:shape id="Line 25" o:spid="_x0000_s1048" type="#_x0000_t32" style="position:absolute;left:3816;top:171;width:0;height:8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" strokeweight=".26467mm">
                        <v:stroke startarrow="open" endarrow="open"/>
                      </v:shape>
                      <v:shape id="Text Box 26" o:spid="_x0000_s1049" type="#_x0000_t202" style="position:absolute;left:768;top:10185;width:7620;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2,5 cm</w:t>
                              </w:r>
                            </w:p>
                          </w:txbxContent>
                        </v:textbox>
                      </v:shape>
                      <v:shape id="Line 27" o:spid="_x0000_s1050" type="#_x0000_t32" style="position:absolute;width:0;height:15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" strokeweight=".08811mm"/>
                    </v:group>
                    <v:group id="Group 28" o:spid="_x0000_s1051" style="position:absolute;width:9143;height:15106" coordsize="9143,1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Line 29" o:spid="_x0000_s1052" type="#_x0000_t32" style="position:absolute;left:9143;top:349;width:0;height:14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" strokeweight=".08811mm"/>
                      <v:shape id="Line 30" o:spid="_x0000_s1053" type="#_x0000_t32" style="position:absolute;left:6858;top:95;width:6;height:8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" strokeweight=".26467mm">
                        <v:stroke startarrow="open" endarrow="open"/>
                      </v:shape>
                      <v:shape id="Line 31" o:spid="_x0000_s1054" type="#_x0000_t32" style="position:absolute;top:14084;width:9143;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" strokeweight=".08811mm">
                        <v:stroke startarrow="open" endarrow="open"/>
                      </v:shape>
                      <v:shape id="Line 32" o:spid="_x0000_s1055" type="#_x0000_t32" style="position:absolute;top:8991;width:7619;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" strokeweight=".08811mm"/>
                      <v:shape id="Text Box 33" o:spid="_x0000_s1056" type="#_x0000_t202" style="position:absolute;left:2286;width:3810;height: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6A57B2" w:rsidRDefault="00AD7ADD">
                              <w:pPr>
                                <w:jc w:val="center"/>
                                <w:rPr>
                                  <w:rFonts w:hint="eastAsia"/>
                                  <w:sz w:val="20"/>
                                  <w:szCs w:val="20"/>
                                </w:rPr>
                              </w:pPr>
                              <w:r>
                                <w:rPr>
                                  <w:sz w:val="20"/>
                                  <w:szCs w:val="20"/>
                                </w:rPr>
                                <w:t>2,5 cm</w:t>
                              </w:r>
                            </w:p>
                          </w:txbxContent>
                        </v:textbox>
                      </v:shape>
                      <v:shape id="Text Box 34" o:spid="_x0000_s1057" type="#_x0000_t202" style="position:absolute;left:761;top:10013;width:762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2,5 cm</w:t>
                              </w:r>
                            </w:p>
                          </w:txbxContent>
                        </v:textbox>
                      </v:shape>
                    </v:group>
                  </v:group>
                </v:group>
                <w10:wrap anchorx="margin"/>
              </v:group>
            </w:pict>
          </mc:Fallback>
        </mc:AlternateContent>
      </w:r>
      <w:r>
        <w:rPr>
          <w:sz w:val="36"/>
          <w:lang w:val="en-US"/>
        </w:rPr>
        <w:t>University</w:t>
      </w:r>
      <w:r>
        <w:rPr>
          <w:sz w:val="36"/>
        </w:rPr>
        <w:t xml:space="preserve"> of Warsaw</w:t>
      </w:r>
    </w:p>
    <w:p w:rsidR="006A57B2" w:rsidRDefault="00AD7ADD">
      <w:pPr>
        <w:pStyle w:val="Standard"/>
        <w:jc w:val="center"/>
      </w:pPr>
      <w:r>
        <w:rPr>
          <w:sz w:val="36"/>
        </w:rPr>
        <w:t>Faculty of Economic Sciences</w:t>
      </w:r>
    </w:p>
    <w:p w:rsidR="006A57B2" w:rsidRDefault="006A57B2">
      <w:pPr>
        <w:pStyle w:val="Standard"/>
        <w:jc w:val="center"/>
        <w:rPr>
          <w:b/>
          <w:sz w:val="36"/>
          <w:lang w:val="en-US"/>
        </w:rPr>
      </w:pPr>
    </w:p>
    <w:p w:rsidR="006A57B2" w:rsidRDefault="006A57B2">
      <w:pPr>
        <w:pStyle w:val="Standard"/>
        <w:jc w:val="center"/>
        <w:rPr>
          <w:b/>
          <w:sz w:val="36"/>
        </w:rPr>
      </w:pPr>
    </w:p>
    <w:p w:rsidR="006A57B2" w:rsidRDefault="006A57B2">
      <w:pPr>
        <w:pStyle w:val="Standard"/>
        <w:jc w:val="center"/>
      </w:pPr>
    </w:p>
    <w:p w:rsidR="006A57B2" w:rsidRDefault="006A57B2">
      <w:pPr>
        <w:pStyle w:val="Standard"/>
        <w:jc w:val="center"/>
      </w:pPr>
    </w:p>
    <w:p w:rsidR="006A57B2" w:rsidRDefault="006A57B2">
      <w:pPr>
        <w:pStyle w:val="Standard"/>
        <w:jc w:val="center"/>
      </w:pPr>
    </w:p>
    <w:p w:rsidR="006A57B2" w:rsidRDefault="006A57B2">
      <w:pPr>
        <w:pStyle w:val="Standard"/>
        <w:jc w:val="center"/>
      </w:pPr>
    </w:p>
    <w:p w:rsidR="006A57B2" w:rsidRDefault="00AD7ADD">
      <w:pPr>
        <w:pStyle w:val="Standard"/>
        <w:jc w:val="center"/>
        <w:rPr>
          <w:sz w:val="28"/>
        </w:rPr>
      </w:pPr>
      <w:r>
        <w:rPr>
          <w:sz w:val="28"/>
        </w:rPr>
        <w:t>First name Surname</w:t>
      </w:r>
    </w:p>
    <w:p w:rsidR="006A57B2" w:rsidRDefault="00AD7ADD">
      <w:pPr>
        <w:pStyle w:val="Standard"/>
        <w:jc w:val="center"/>
      </w:pPr>
      <w:r>
        <w:t>Album N°: 12345</w:t>
      </w:r>
    </w:p>
    <w:p w:rsidR="006A57B2" w:rsidRDefault="006A57B2">
      <w:pPr>
        <w:pStyle w:val="Standard"/>
        <w:jc w:val="center"/>
      </w:pPr>
    </w:p>
    <w:p w:rsidR="006A57B2" w:rsidRDefault="006A57B2">
      <w:pPr>
        <w:pStyle w:val="Standard"/>
        <w:jc w:val="center"/>
      </w:pPr>
    </w:p>
    <w:p w:rsidR="006A57B2" w:rsidRDefault="00AD7ADD">
      <w:pPr>
        <w:pStyle w:val="Nagwek1"/>
        <w:rPr>
          <w:sz w:val="40"/>
        </w:rPr>
      </w:pPr>
      <w:r>
        <w:rPr>
          <w:sz w:val="40"/>
        </w:rPr>
        <w:t xml:space="preserve">Title of the </w:t>
      </w:r>
      <w:r>
        <w:rPr>
          <w:sz w:val="40"/>
        </w:rPr>
        <w:t>degree thesis</w:t>
      </w:r>
    </w:p>
    <w:p w:rsidR="006A57B2" w:rsidRDefault="006A57B2">
      <w:pPr>
        <w:pStyle w:val="Standard"/>
        <w:jc w:val="center"/>
        <w:rPr>
          <w:sz w:val="40"/>
        </w:rPr>
      </w:pPr>
    </w:p>
    <w:p w:rsidR="006A57B2" w:rsidRDefault="00AD7ADD">
      <w:pPr>
        <w:pStyle w:val="Standard"/>
        <w:jc w:val="center"/>
      </w:pPr>
      <w:r>
        <w:t xml:space="preserve"> </w:t>
      </w:r>
    </w:p>
    <w:p w:rsidR="006A57B2" w:rsidRDefault="006A57B2">
      <w:pPr>
        <w:pStyle w:val="Standard"/>
        <w:jc w:val="center"/>
      </w:pPr>
    </w:p>
    <w:p w:rsidR="006A57B2" w:rsidRDefault="006A57B2">
      <w:pPr>
        <w:pStyle w:val="Standard"/>
        <w:jc w:val="center"/>
      </w:pPr>
    </w:p>
    <w:p w:rsidR="006A57B2" w:rsidRDefault="00AD7ADD">
      <w:pPr>
        <w:pStyle w:val="Standard"/>
        <w:jc w:val="center"/>
      </w:pPr>
      <w:r>
        <w:t>Licencjat/Magister (bachelor/master) degree thesis</w:t>
      </w:r>
    </w:p>
    <w:p w:rsidR="006A57B2" w:rsidRDefault="00AD7ADD">
      <w:pPr>
        <w:pStyle w:val="Standard"/>
        <w:jc w:val="center"/>
      </w:pPr>
      <w:r>
        <w:t>Field of the study: ………………...</w:t>
      </w:r>
      <w:r>
        <w:rPr>
          <w:i/>
        </w:rPr>
        <w:t>*)</w:t>
      </w:r>
    </w:p>
    <w:p w:rsidR="006A57B2" w:rsidRDefault="006A57B2">
      <w:pPr>
        <w:pStyle w:val="Standard"/>
        <w:jc w:val="center"/>
      </w:pPr>
    </w:p>
    <w:p w:rsidR="006A57B2" w:rsidRDefault="00AD7ADD">
      <w:pPr>
        <w:pStyle w:val="Standard"/>
        <w:jc w:val="center"/>
      </w:pPr>
      <w:r>
        <w:rPr>
          <w:noProof/>
          <w:lang w:eastAsia="pl-PL"/>
        </w:rPr>
        <mc:AlternateContent>
          <mc:Choice Requires="wps">
            <w:drawing>
              <wp:anchor distT="0" distB="0" distL="114300" distR="114300" simplePos="0" relativeHeight="36" behindDoc="1" locked="0" layoutInCell="1" allowOverlap="1">
                <wp:simplePos x="0" y="0"/>
                <wp:positionH relativeFrom="column">
                  <wp:posOffset>-95883</wp:posOffset>
                </wp:positionH>
                <wp:positionV relativeFrom="paragraph">
                  <wp:posOffset>84453</wp:posOffset>
                </wp:positionV>
                <wp:extent cx="4478658" cy="309881"/>
                <wp:effectExtent l="0" t="0" r="0" b="0"/>
                <wp:wrapNone/>
                <wp:docPr id="35" name="Ramka1"/>
                <wp:cNvGraphicFramePr/>
                <a:graphic xmlns:a="http://schemas.openxmlformats.org/drawingml/2006/main">
                  <a:graphicData uri="http://schemas.microsoft.com/office/word/2010/wordprocessingShape">
                    <wps:wsp>
                      <wps:cNvSpPr txBox="1"/>
                      <wps:spPr>
                        <a:xfrm>
                          <a:off x="0" y="0"/>
                          <a:ext cx="4478658" cy="309881"/>
                        </a:xfrm>
                        <a:prstGeom prst="rect">
                          <a:avLst/>
                        </a:prstGeom>
                        <a:solidFill>
                          <a:srgbClr val="FFFFFF"/>
                        </a:solidFill>
                        <a:ln>
                          <a:noFill/>
                          <a:prstDash/>
                        </a:ln>
                      </wps:spPr>
                      <wps:txbx>
                        <w:txbxContent>
                          <w:p w:rsidR="006A57B2" w:rsidRDefault="00AD7ADD">
                            <w:pPr>
                              <w:pStyle w:val="Standard"/>
                            </w:pPr>
                            <w:r>
                              <w:t xml:space="preserve">*) </w:t>
                            </w:r>
                            <w:r>
                              <w:rPr>
                                <w:i/>
                                <w:iCs/>
                                <w:lang w:val="en-US"/>
                              </w:rPr>
                              <w:t>choose your field of study and remove comments in italics and stars</w:t>
                            </w:r>
                          </w:p>
                        </w:txbxContent>
                      </wps:txbx>
                      <wps:bodyPr vert="horz" wrap="none" lIns="92162" tIns="46442" rIns="92162" bIns="46442" anchor="t" anchorCtr="0" compatLnSpc="0">
                        <a:noAutofit/>
                      </wps:bodyPr>
                    </wps:wsp>
                  </a:graphicData>
                </a:graphic>
              </wp:anchor>
            </w:drawing>
          </mc:Choice>
          <mc:Fallback>
            <w:pict>
              <v:shape id="Ramka1" o:spid="_x0000_s1058" type="#_x0000_t202" style="position:absolute;left:0;text-align:left;margin-left:-7.55pt;margin-top:6.65pt;width:352.65pt;height:24.4pt;z-index:-5033164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" stroked="f">
                <v:textbox inset="2.56006mm,1.2901mm,2.56006mm,1.2901mm">
                  <w:txbxContent>
                    <w:p w:rsidR="006A57B2" w:rsidRDefault="00AD7ADD">
                      <w:pPr>
                        <w:pStyle w:val="Standard"/>
                      </w:pPr>
                      <w:r>
                        <w:t xml:space="preserve">*) </w:t>
                      </w:r>
                      <w:r>
                        <w:rPr>
                          <w:i/>
                          <w:iCs/>
                          <w:lang w:val="en-US"/>
                        </w:rPr>
                        <w:t>choose your field of study and remove comments in italics and stars</w:t>
                      </w:r>
                    </w:p>
                  </w:txbxContent>
                </v:textbox>
              </v:shape>
            </w:pict>
          </mc:Fallback>
        </mc:AlternateContent>
      </w:r>
    </w:p>
    <w:p w:rsidR="006A57B2" w:rsidRDefault="006A57B2">
      <w:pPr>
        <w:pStyle w:val="Standard"/>
        <w:jc w:val="center"/>
      </w:pPr>
    </w:p>
    <w:p w:rsidR="006A57B2" w:rsidRDefault="006A57B2">
      <w:pPr>
        <w:pStyle w:val="Standard"/>
        <w:jc w:val="center"/>
      </w:pPr>
    </w:p>
    <w:p w:rsidR="006A57B2" w:rsidRDefault="006A57B2">
      <w:pPr>
        <w:pStyle w:val="Standard"/>
        <w:jc w:val="center"/>
        <w:rPr>
          <w:lang w:val="en-US"/>
        </w:rPr>
      </w:pPr>
    </w:p>
    <w:p w:rsidR="006A57B2" w:rsidRDefault="006A57B2">
      <w:pPr>
        <w:pStyle w:val="Standard"/>
        <w:jc w:val="center"/>
      </w:pPr>
    </w:p>
    <w:p w:rsidR="006A57B2" w:rsidRDefault="006A57B2">
      <w:pPr>
        <w:pStyle w:val="Standard"/>
        <w:jc w:val="center"/>
        <w:rPr>
          <w:lang w:val="en-US"/>
        </w:rPr>
      </w:pPr>
    </w:p>
    <w:p w:rsidR="006A57B2" w:rsidRDefault="006A57B2">
      <w:pPr>
        <w:pStyle w:val="Standard"/>
        <w:jc w:val="center"/>
      </w:pPr>
    </w:p>
    <w:p w:rsidR="006A57B2" w:rsidRDefault="00AD7ADD">
      <w:pPr>
        <w:pStyle w:val="Standard"/>
        <w:ind w:left="4248" w:hanging="4248"/>
        <w:jc w:val="right"/>
      </w:pPr>
      <w:r>
        <w:t>The thesis written under the supervision of</w:t>
      </w:r>
    </w:p>
    <w:p w:rsidR="006A57B2" w:rsidRDefault="00AD7ADD">
      <w:pPr>
        <w:pStyle w:val="Standard"/>
        <w:ind w:left="4248" w:hanging="4248"/>
        <w:jc w:val="right"/>
      </w:pPr>
      <w:r>
        <w:t xml:space="preserve">title/degree First name </w:t>
      </w:r>
      <w:r>
        <w:t>Surname</w:t>
      </w:r>
    </w:p>
    <w:p w:rsidR="006A57B2" w:rsidRDefault="00AD7ADD">
      <w:pPr>
        <w:pStyle w:val="Standard"/>
        <w:ind w:left="4248" w:hanging="4248"/>
        <w:jc w:val="right"/>
      </w:pPr>
      <w:r>
        <w:t>from (</w:t>
      </w:r>
      <w:r>
        <w:rPr>
          <w:rFonts w:cs="Arial"/>
          <w:lang w:val="en-US"/>
        </w:rPr>
        <w:t>name of the supervisor’s unit)</w:t>
      </w:r>
    </w:p>
    <w:p w:rsidR="006A57B2" w:rsidRDefault="00AD7ADD">
      <w:pPr>
        <w:pStyle w:val="Standard"/>
        <w:ind w:left="4248" w:hanging="4248"/>
        <w:jc w:val="right"/>
      </w:pPr>
      <w:r>
        <w:t>WNE UW</w:t>
      </w:r>
    </w:p>
    <w:p w:rsidR="006A57B2" w:rsidRDefault="00AD7ADD">
      <w:pPr>
        <w:pStyle w:val="Standard"/>
        <w:ind w:left="2832" w:firstLine="252"/>
        <w:jc w:val="both"/>
      </w:pPr>
      <w:r>
        <w:tab/>
      </w:r>
      <w:r>
        <w:tab/>
      </w:r>
    </w:p>
    <w:p w:rsidR="006A57B2" w:rsidRDefault="006A57B2">
      <w:pPr>
        <w:pStyle w:val="Standard"/>
        <w:jc w:val="both"/>
      </w:pPr>
    </w:p>
    <w:p w:rsidR="006A57B2" w:rsidRDefault="006A57B2">
      <w:pPr>
        <w:pStyle w:val="Standard"/>
        <w:jc w:val="both"/>
      </w:pPr>
    </w:p>
    <w:p w:rsidR="006A57B2" w:rsidRDefault="006A57B2">
      <w:pPr>
        <w:pStyle w:val="Standard"/>
        <w:jc w:val="both"/>
      </w:pPr>
    </w:p>
    <w:p w:rsidR="006A57B2" w:rsidRDefault="006A57B2">
      <w:pPr>
        <w:pStyle w:val="Standard"/>
        <w:jc w:val="both"/>
      </w:pPr>
    </w:p>
    <w:p w:rsidR="006A57B2" w:rsidRDefault="006A57B2">
      <w:pPr>
        <w:pStyle w:val="Standard"/>
        <w:jc w:val="both"/>
      </w:pPr>
    </w:p>
    <w:p w:rsidR="006A57B2" w:rsidRDefault="006A57B2">
      <w:pPr>
        <w:pStyle w:val="Standard"/>
        <w:jc w:val="both"/>
      </w:pPr>
    </w:p>
    <w:p w:rsidR="006A57B2" w:rsidRDefault="006A57B2">
      <w:pPr>
        <w:pStyle w:val="Standard"/>
        <w:jc w:val="both"/>
      </w:pPr>
    </w:p>
    <w:p w:rsidR="006A57B2" w:rsidRDefault="006A57B2">
      <w:pPr>
        <w:pStyle w:val="Standard"/>
        <w:jc w:val="both"/>
      </w:pPr>
    </w:p>
    <w:p w:rsidR="006A57B2" w:rsidRDefault="006A57B2">
      <w:pPr>
        <w:pStyle w:val="Standard"/>
        <w:jc w:val="both"/>
      </w:pPr>
    </w:p>
    <w:p w:rsidR="006A57B2" w:rsidRDefault="006A57B2">
      <w:pPr>
        <w:pStyle w:val="Standard"/>
        <w:jc w:val="both"/>
      </w:pPr>
    </w:p>
    <w:p w:rsidR="006A57B2" w:rsidRDefault="006A57B2">
      <w:pPr>
        <w:pStyle w:val="Standard"/>
        <w:jc w:val="both"/>
      </w:pPr>
    </w:p>
    <w:p w:rsidR="006A57B2" w:rsidRDefault="006A57B2">
      <w:pPr>
        <w:pStyle w:val="Standard"/>
        <w:jc w:val="both"/>
      </w:pPr>
    </w:p>
    <w:p w:rsidR="006A57B2" w:rsidRDefault="00AD7ADD">
      <w:pPr>
        <w:pStyle w:val="Standard"/>
        <w:jc w:val="center"/>
      </w:pPr>
      <w:r>
        <w:t>Warsaw, July 2020</w:t>
      </w:r>
    </w:p>
    <w:p w:rsidR="006A57B2" w:rsidRDefault="006A57B2">
      <w:pPr>
        <w:pStyle w:val="Standard"/>
        <w:pageBreakBefore/>
        <w:jc w:val="center"/>
        <w:rPr>
          <w:spacing w:val="-3"/>
        </w:rPr>
      </w:pPr>
    </w:p>
    <w:p w:rsidR="006A57B2" w:rsidRDefault="006A57B2">
      <w:pPr>
        <w:pStyle w:val="Standard"/>
        <w:jc w:val="center"/>
        <w:rPr>
          <w:spacing w:val="-3"/>
        </w:rPr>
      </w:pPr>
    </w:p>
    <w:p w:rsidR="006A57B2" w:rsidRDefault="006A57B2">
      <w:pPr>
        <w:pStyle w:val="Standard"/>
        <w:jc w:val="center"/>
        <w:rPr>
          <w:spacing w:val="-3"/>
        </w:rPr>
      </w:pPr>
    </w:p>
    <w:p w:rsidR="006A57B2" w:rsidRDefault="00AD7ADD">
      <w:pPr>
        <w:pStyle w:val="Nagwek7"/>
        <w:rPr>
          <w:i/>
          <w:iCs/>
        </w:rPr>
      </w:pPr>
      <w:r>
        <w:rPr>
          <w:i/>
          <w:iCs/>
        </w:rPr>
        <w:t>Declaration of the supervisor</w:t>
      </w:r>
    </w:p>
    <w:p w:rsidR="006A57B2" w:rsidRDefault="006A57B2">
      <w:pPr>
        <w:pStyle w:val="Standard"/>
        <w:jc w:val="both"/>
        <w:rPr>
          <w:i/>
          <w:iCs/>
        </w:rPr>
      </w:pPr>
    </w:p>
    <w:p w:rsidR="006A57B2" w:rsidRDefault="00AD7ADD">
      <w:pPr>
        <w:pStyle w:val="Standard"/>
        <w:jc w:val="both"/>
      </w:pPr>
      <w:r>
        <w:t xml:space="preserve">I declare that the following thesis was written under my supervision and I state that it meets all criterias to be submitted for the </w:t>
      </w:r>
      <w:r>
        <w:t>procedure of academic degree award.</w:t>
      </w:r>
    </w:p>
    <w:p w:rsidR="006A57B2" w:rsidRDefault="006A57B2">
      <w:pPr>
        <w:pStyle w:val="Standard"/>
        <w:jc w:val="both"/>
      </w:pPr>
    </w:p>
    <w:p w:rsidR="006A57B2" w:rsidRDefault="00AD7ADD">
      <w:pPr>
        <w:pStyle w:val="Standard"/>
        <w:jc w:val="both"/>
      </w:pPr>
      <w:r>
        <w:t>*I declare that my participation in the scientific article, which is a part of this thesis is ….%, while the supplement to the thesis was written independently by the graduate (s).</w:t>
      </w:r>
    </w:p>
    <w:p w:rsidR="006A57B2" w:rsidRDefault="006A57B2">
      <w:pPr>
        <w:pStyle w:val="Standard"/>
        <w:jc w:val="both"/>
      </w:pPr>
    </w:p>
    <w:p w:rsidR="006A57B2" w:rsidRDefault="00AD7ADD">
      <w:pPr>
        <w:pStyle w:val="Standard"/>
        <w:jc w:val="both"/>
        <w:rPr>
          <w:i/>
        </w:rPr>
      </w:pPr>
      <w:r>
        <w:rPr>
          <w:i/>
        </w:rPr>
        <w:t>* cross out if not applicable</w:t>
      </w:r>
    </w:p>
    <w:p w:rsidR="006A57B2" w:rsidRDefault="006A57B2">
      <w:pPr>
        <w:pStyle w:val="Standard"/>
        <w:jc w:val="both"/>
        <w:rPr>
          <w:i/>
        </w:rPr>
      </w:pPr>
    </w:p>
    <w:p w:rsidR="006A57B2" w:rsidRDefault="00AD7ADD">
      <w:pPr>
        <w:pStyle w:val="Standard"/>
        <w:jc w:val="both"/>
      </w:pPr>
      <w:r>
        <w:t>Date</w:t>
      </w:r>
      <w:r>
        <w:tab/>
      </w:r>
      <w:r>
        <w:tab/>
      </w:r>
      <w:r>
        <w:tab/>
      </w:r>
      <w:r>
        <w:tab/>
      </w:r>
      <w:r>
        <w:tab/>
      </w:r>
      <w:r>
        <w:tab/>
        <w:t>Signature of the Supervisor</w:t>
      </w:r>
    </w:p>
    <w:p w:rsidR="006A57B2" w:rsidRDefault="006A57B2">
      <w:pPr>
        <w:pStyle w:val="Standard"/>
        <w:jc w:val="both"/>
      </w:pPr>
    </w:p>
    <w:p w:rsidR="006A57B2" w:rsidRDefault="006A57B2">
      <w:pPr>
        <w:pStyle w:val="Standard"/>
        <w:jc w:val="both"/>
        <w:rPr>
          <w:i/>
        </w:rPr>
      </w:pPr>
    </w:p>
    <w:p w:rsidR="006A57B2" w:rsidRDefault="006A57B2">
      <w:pPr>
        <w:pStyle w:val="Standard"/>
        <w:jc w:val="both"/>
        <w:rPr>
          <w:i/>
        </w:rPr>
      </w:pPr>
    </w:p>
    <w:p w:rsidR="006A57B2" w:rsidRDefault="006A57B2">
      <w:pPr>
        <w:pStyle w:val="Standard"/>
        <w:jc w:val="both"/>
      </w:pPr>
    </w:p>
    <w:p w:rsidR="006A57B2" w:rsidRDefault="006A57B2">
      <w:pPr>
        <w:pStyle w:val="Standard"/>
        <w:jc w:val="both"/>
      </w:pPr>
    </w:p>
    <w:p w:rsidR="006A57B2" w:rsidRDefault="00AD7ADD">
      <w:pPr>
        <w:pStyle w:val="Nagwek7"/>
        <w:rPr>
          <w:i/>
          <w:iCs/>
        </w:rPr>
      </w:pPr>
      <w:r>
        <w:rPr>
          <w:i/>
          <w:iCs/>
        </w:rPr>
        <w:t>Declaration of the author of the thesis**</w:t>
      </w:r>
    </w:p>
    <w:p w:rsidR="006A57B2" w:rsidRDefault="006A57B2">
      <w:pPr>
        <w:pStyle w:val="Standard"/>
        <w:jc w:val="both"/>
        <w:rPr>
          <w:i/>
          <w:iCs/>
        </w:rPr>
      </w:pPr>
    </w:p>
    <w:p w:rsidR="006A57B2" w:rsidRDefault="00AD7ADD">
      <w:pPr>
        <w:pStyle w:val="Standard"/>
        <w:jc w:val="both"/>
      </w:pPr>
      <w:r>
        <w:t>Aware of the legal responsibility, I declare that I am the sole author of the following thesis and that the thesis is free from any content that constitutes copyright infringem</w:t>
      </w:r>
      <w:r>
        <w:t>ent or has been acquired contrary to applicable laws and regulations.</w:t>
      </w:r>
    </w:p>
    <w:p w:rsidR="006A57B2" w:rsidRDefault="006A57B2">
      <w:pPr>
        <w:pStyle w:val="Standard"/>
        <w:jc w:val="both"/>
      </w:pPr>
    </w:p>
    <w:p w:rsidR="006A57B2" w:rsidRDefault="00AD7ADD">
      <w:pPr>
        <w:pStyle w:val="Standard"/>
        <w:jc w:val="both"/>
      </w:pPr>
      <w:r>
        <w:t>I also declare that the thesis has never been a subject of degree-awarding procedures in any higher education institution.</w:t>
      </w:r>
    </w:p>
    <w:p w:rsidR="006A57B2" w:rsidRDefault="006A57B2">
      <w:pPr>
        <w:pStyle w:val="Standard"/>
        <w:jc w:val="both"/>
      </w:pPr>
    </w:p>
    <w:p w:rsidR="006A57B2" w:rsidRDefault="00AD7ADD">
      <w:pPr>
        <w:pStyle w:val="Standard"/>
        <w:jc w:val="both"/>
      </w:pPr>
      <w:r>
        <w:t>Moreover I declare that the attached version of the thesis is</w:t>
      </w:r>
      <w:r>
        <w:t xml:space="preserve"> identical with the enclosed electronic version.</w:t>
      </w:r>
    </w:p>
    <w:p w:rsidR="006A57B2" w:rsidRDefault="006A57B2">
      <w:pPr>
        <w:pStyle w:val="Standard"/>
        <w:jc w:val="both"/>
      </w:pPr>
    </w:p>
    <w:p w:rsidR="006A57B2" w:rsidRDefault="00AD7ADD">
      <w:pPr>
        <w:pStyle w:val="Standard"/>
        <w:jc w:val="both"/>
      </w:pPr>
      <w:r>
        <w:t>* I declare that my*** participation in the scientific article, which is part of this thesis is ……..% (not less than 60%), while the supplement to the thesis was written by me***.</w:t>
      </w:r>
    </w:p>
    <w:p w:rsidR="006A57B2" w:rsidRDefault="006A57B2">
      <w:pPr>
        <w:pStyle w:val="Standard"/>
        <w:jc w:val="both"/>
      </w:pPr>
    </w:p>
    <w:p w:rsidR="006A57B2" w:rsidRDefault="00AD7ADD">
      <w:pPr>
        <w:pStyle w:val="Standard"/>
        <w:jc w:val="both"/>
        <w:rPr>
          <w:i/>
        </w:rPr>
      </w:pPr>
      <w:r>
        <w:rPr>
          <w:i/>
        </w:rPr>
        <w:t xml:space="preserve">* cross out if not </w:t>
      </w:r>
      <w:r>
        <w:rPr>
          <w:i/>
        </w:rPr>
        <w:t>applicable</w:t>
      </w:r>
    </w:p>
    <w:p w:rsidR="006A57B2" w:rsidRDefault="006A57B2">
      <w:pPr>
        <w:pStyle w:val="Standard"/>
        <w:jc w:val="both"/>
        <w:rPr>
          <w:i/>
        </w:rPr>
      </w:pPr>
    </w:p>
    <w:p w:rsidR="006A57B2" w:rsidRDefault="00AD7ADD">
      <w:pPr>
        <w:pStyle w:val="Standard"/>
        <w:jc w:val="both"/>
      </w:pPr>
      <w:r>
        <w:t>Date</w:t>
      </w:r>
      <w:r>
        <w:tab/>
      </w:r>
      <w:r>
        <w:tab/>
      </w:r>
      <w:r>
        <w:tab/>
      </w:r>
      <w:r>
        <w:tab/>
      </w:r>
      <w:r>
        <w:tab/>
      </w:r>
      <w:r>
        <w:tab/>
      </w:r>
      <w:r>
        <w:tab/>
      </w:r>
      <w:r>
        <w:tab/>
        <w:t>Signature of the Author</w:t>
      </w:r>
    </w:p>
    <w:p w:rsidR="006A57B2" w:rsidRDefault="006A57B2">
      <w:pPr>
        <w:pStyle w:val="Standard"/>
        <w:jc w:val="both"/>
      </w:pPr>
    </w:p>
    <w:p w:rsidR="006A57B2" w:rsidRDefault="006A57B2">
      <w:pPr>
        <w:pStyle w:val="Standard"/>
        <w:jc w:val="both"/>
      </w:pPr>
    </w:p>
    <w:p w:rsidR="006A57B2" w:rsidRDefault="006A57B2">
      <w:pPr>
        <w:pStyle w:val="Standard"/>
        <w:jc w:val="both"/>
      </w:pPr>
    </w:p>
    <w:p w:rsidR="006A57B2" w:rsidRDefault="006A57B2">
      <w:pPr>
        <w:pStyle w:val="Standard"/>
        <w:jc w:val="both"/>
      </w:pPr>
    </w:p>
    <w:p w:rsidR="006A57B2" w:rsidRDefault="006A57B2">
      <w:pPr>
        <w:pStyle w:val="Standard"/>
        <w:jc w:val="both"/>
      </w:pPr>
    </w:p>
    <w:p w:rsidR="006A57B2" w:rsidRDefault="006A57B2">
      <w:pPr>
        <w:pStyle w:val="Standard"/>
      </w:pPr>
    </w:p>
    <w:p w:rsidR="006A57B2" w:rsidRDefault="00AD7ADD">
      <w:pPr>
        <w:pStyle w:val="Standard"/>
        <w:rPr>
          <w:i/>
        </w:rPr>
      </w:pPr>
      <w:r>
        <w:rPr>
          <w:i/>
        </w:rPr>
        <w:t>** each of the co-authors of the thesis submit the statement separately.</w:t>
      </w:r>
    </w:p>
    <w:p w:rsidR="006A57B2" w:rsidRDefault="00AD7ADD">
      <w:pPr>
        <w:pStyle w:val="Standard"/>
        <w:rPr>
          <w:i/>
        </w:rPr>
      </w:pPr>
      <w:r>
        <w:rPr>
          <w:i/>
        </w:rPr>
        <w:t>*** in the case of  co-author of thesis, substantive and percentage contribution should be declared.</w:t>
      </w:r>
    </w:p>
    <w:p w:rsidR="006A57B2" w:rsidRDefault="006A57B2">
      <w:pPr>
        <w:pStyle w:val="Standard"/>
        <w:pageBreakBefore/>
        <w:jc w:val="both"/>
        <w:rPr>
          <w:i/>
          <w:spacing w:val="-3"/>
        </w:rPr>
      </w:pPr>
    </w:p>
    <w:p w:rsidR="006A57B2" w:rsidRDefault="006A57B2">
      <w:pPr>
        <w:pStyle w:val="Standard"/>
        <w:jc w:val="both"/>
      </w:pPr>
    </w:p>
    <w:p w:rsidR="006A57B2" w:rsidRDefault="00AD7ADD">
      <w:pPr>
        <w:pStyle w:val="Nagwek1"/>
      </w:pPr>
      <w:r>
        <w:t>Summary</w:t>
      </w:r>
    </w:p>
    <w:p w:rsidR="006A57B2" w:rsidRDefault="006A57B2">
      <w:pPr>
        <w:pStyle w:val="Standard"/>
        <w:jc w:val="center"/>
      </w:pPr>
    </w:p>
    <w:p w:rsidR="006A57B2" w:rsidRDefault="00AD7ADD">
      <w:pPr>
        <w:pStyle w:val="Standard"/>
        <w:jc w:val="both"/>
      </w:pPr>
      <w:r>
        <w:t>The thesis concer</w:t>
      </w:r>
      <w:r>
        <w:t>ns / covers / present issues...</w:t>
      </w:r>
    </w:p>
    <w:p w:rsidR="006A57B2" w:rsidRDefault="00AD7ADD">
      <w:pPr>
        <w:pStyle w:val="Standard"/>
        <w:jc w:val="both"/>
      </w:pPr>
      <w:r>
        <w:rPr>
          <w:i/>
        </w:rPr>
        <w:t>&lt;justified text, no tab, containing no more than 800 signs with spaces. Do not specify the purpose or topic of  the thesis&gt;</w:t>
      </w:r>
    </w:p>
    <w:p w:rsidR="006A57B2" w:rsidRDefault="006A57B2">
      <w:pPr>
        <w:pStyle w:val="Standard"/>
        <w:jc w:val="both"/>
        <w:rPr>
          <w:i/>
        </w:rPr>
      </w:pPr>
    </w:p>
    <w:p w:rsidR="006A57B2" w:rsidRDefault="006A57B2">
      <w:pPr>
        <w:pStyle w:val="Standard"/>
        <w:jc w:val="both"/>
      </w:pPr>
    </w:p>
    <w:p w:rsidR="006A57B2" w:rsidRDefault="006A57B2">
      <w:pPr>
        <w:pStyle w:val="Standard"/>
        <w:jc w:val="center"/>
      </w:pPr>
    </w:p>
    <w:p w:rsidR="006A57B2" w:rsidRDefault="006A57B2">
      <w:pPr>
        <w:pStyle w:val="Standard"/>
        <w:jc w:val="both"/>
      </w:pPr>
    </w:p>
    <w:p w:rsidR="006A57B2" w:rsidRDefault="00AD7ADD">
      <w:pPr>
        <w:pStyle w:val="Nagwek1"/>
      </w:pPr>
      <w:r>
        <w:t>Key  words</w:t>
      </w:r>
    </w:p>
    <w:p w:rsidR="006A57B2" w:rsidRDefault="006A57B2">
      <w:pPr>
        <w:pStyle w:val="Standard"/>
        <w:jc w:val="center"/>
      </w:pPr>
    </w:p>
    <w:p w:rsidR="006A57B2" w:rsidRDefault="00AD7ADD">
      <w:pPr>
        <w:pStyle w:val="Textbody"/>
        <w:jc w:val="center"/>
      </w:pPr>
      <w:r>
        <w:t>&lt;</w:t>
      </w:r>
      <w:r>
        <w:rPr>
          <w:i/>
        </w:rPr>
        <w:t xml:space="preserve">words centered, separated by commas, written in lowercase - except for generic </w:t>
      </w:r>
      <w:r>
        <w:rPr>
          <w:i/>
        </w:rPr>
        <w:t>names, including terms related to the work - mainly from the title of the thesis and the thesis summary, total number of words- no more than 10&gt;</w:t>
      </w:r>
    </w:p>
    <w:p w:rsidR="006A57B2" w:rsidRDefault="006A57B2">
      <w:pPr>
        <w:pStyle w:val="Standard"/>
        <w:jc w:val="center"/>
      </w:pPr>
    </w:p>
    <w:p w:rsidR="006A57B2" w:rsidRDefault="006A57B2">
      <w:pPr>
        <w:pStyle w:val="Standard"/>
        <w:jc w:val="center"/>
      </w:pPr>
    </w:p>
    <w:p w:rsidR="006A57B2" w:rsidRDefault="006A57B2">
      <w:pPr>
        <w:pStyle w:val="Standard"/>
        <w:jc w:val="center"/>
      </w:pPr>
    </w:p>
    <w:p w:rsidR="006A57B2" w:rsidRDefault="006A57B2">
      <w:pPr>
        <w:pStyle w:val="Standard"/>
        <w:jc w:val="center"/>
      </w:pPr>
    </w:p>
    <w:p w:rsidR="006A57B2" w:rsidRDefault="00AD7ADD">
      <w:pPr>
        <w:pStyle w:val="Standard"/>
        <w:jc w:val="center"/>
        <w:rPr>
          <w:b/>
        </w:rPr>
      </w:pPr>
      <w:r>
        <w:rPr>
          <w:b/>
        </w:rPr>
        <w:t>Field of the thesis (codes according to the Erasmus program)</w:t>
      </w:r>
    </w:p>
    <w:p w:rsidR="006A57B2" w:rsidRDefault="006A57B2">
      <w:pPr>
        <w:pStyle w:val="Standard"/>
        <w:jc w:val="center"/>
      </w:pPr>
    </w:p>
    <w:p w:rsidR="006A57B2" w:rsidRDefault="00AD7ADD">
      <w:pPr>
        <w:pStyle w:val="Standard"/>
        <w:jc w:val="center"/>
      </w:pPr>
      <w:r>
        <w:t>Economics (14300)</w:t>
      </w:r>
    </w:p>
    <w:p w:rsidR="006A57B2" w:rsidRDefault="006A57B2">
      <w:pPr>
        <w:pStyle w:val="Standard"/>
        <w:jc w:val="center"/>
      </w:pPr>
    </w:p>
    <w:p w:rsidR="006A57B2" w:rsidRDefault="006A57B2">
      <w:pPr>
        <w:pStyle w:val="Standard"/>
        <w:jc w:val="center"/>
      </w:pPr>
    </w:p>
    <w:p w:rsidR="006A57B2" w:rsidRDefault="006A57B2">
      <w:pPr>
        <w:pStyle w:val="Standard"/>
        <w:jc w:val="center"/>
      </w:pPr>
    </w:p>
    <w:p w:rsidR="006A57B2" w:rsidRDefault="006A57B2">
      <w:pPr>
        <w:pStyle w:val="Standard"/>
        <w:jc w:val="center"/>
      </w:pPr>
    </w:p>
    <w:p w:rsidR="006A57B2" w:rsidRDefault="00AD7ADD">
      <w:pPr>
        <w:pStyle w:val="Nagwek1"/>
      </w:pPr>
      <w:r>
        <w:t>Thematic classification</w:t>
      </w:r>
    </w:p>
    <w:p w:rsidR="006A57B2" w:rsidRDefault="006A57B2">
      <w:pPr>
        <w:pStyle w:val="Standard"/>
        <w:jc w:val="center"/>
      </w:pPr>
    </w:p>
    <w:p w:rsidR="006A57B2" w:rsidRDefault="00AD7ADD">
      <w:pPr>
        <w:pStyle w:val="Standard"/>
        <w:ind w:left="709" w:hanging="709"/>
        <w:jc w:val="center"/>
      </w:pPr>
      <w:r>
        <w:rPr>
          <w:i/>
        </w:rPr>
        <w:t>&lt;If it is unknown,do not put anything &gt;</w:t>
      </w:r>
    </w:p>
    <w:p w:rsidR="006A57B2" w:rsidRDefault="006A57B2">
      <w:pPr>
        <w:pStyle w:val="Nagwek1"/>
        <w:rPr>
          <w:i/>
        </w:rPr>
      </w:pPr>
    </w:p>
    <w:p w:rsidR="006A57B2" w:rsidRDefault="006A57B2">
      <w:pPr>
        <w:pStyle w:val="Nagwek1"/>
      </w:pPr>
    </w:p>
    <w:p w:rsidR="006A57B2" w:rsidRDefault="006A57B2">
      <w:pPr>
        <w:pStyle w:val="Nagwek1"/>
      </w:pPr>
    </w:p>
    <w:p w:rsidR="006A57B2" w:rsidRDefault="006A57B2">
      <w:pPr>
        <w:pStyle w:val="Nagwek1"/>
      </w:pPr>
    </w:p>
    <w:p w:rsidR="006A57B2" w:rsidRDefault="00AD7ADD">
      <w:pPr>
        <w:pStyle w:val="Nagwek1"/>
      </w:pPr>
      <w:r>
        <w:t>The title of the thesis in Polish</w:t>
      </w:r>
    </w:p>
    <w:p w:rsidR="006A57B2" w:rsidRDefault="006A57B2">
      <w:pPr>
        <w:pStyle w:val="Nagwek1"/>
        <w:rPr>
          <w:b w:val="0"/>
        </w:rPr>
      </w:pPr>
    </w:p>
    <w:p w:rsidR="006A57B2" w:rsidRDefault="00AD7ADD">
      <w:pPr>
        <w:pStyle w:val="Standard"/>
        <w:ind w:left="709" w:hanging="709"/>
        <w:jc w:val="center"/>
      </w:pPr>
      <w:r>
        <w:rPr>
          <w:i/>
        </w:rPr>
        <w:t>&lt;</w:t>
      </w:r>
      <w:r>
        <w:rPr>
          <w:rFonts w:cs="Arial"/>
          <w:i/>
          <w:lang w:val="en-US"/>
        </w:rPr>
        <w:t>The title of the thesis translated into Polish</w:t>
      </w:r>
      <w:r>
        <w:rPr>
          <w:i/>
        </w:rPr>
        <w:t>&gt;</w:t>
      </w:r>
    </w:p>
    <w:p w:rsidR="006A57B2" w:rsidRDefault="006A57B2">
      <w:pPr>
        <w:pStyle w:val="Standard"/>
        <w:ind w:left="709" w:hanging="709"/>
        <w:jc w:val="center"/>
        <w:rPr>
          <w:i/>
        </w:rPr>
      </w:pPr>
    </w:p>
    <w:p w:rsidR="006A57B2" w:rsidRDefault="006A57B2">
      <w:pPr>
        <w:pStyle w:val="Standard"/>
        <w:ind w:left="360" w:hanging="360"/>
        <w:jc w:val="center"/>
        <w:rPr>
          <w:i/>
          <w:spacing w:val="-3"/>
        </w:rPr>
      </w:pPr>
    </w:p>
    <w:p w:rsidR="006A57B2" w:rsidRDefault="006A57B2">
      <w:pPr>
        <w:pStyle w:val="Standard"/>
        <w:ind w:left="360"/>
        <w:jc w:val="center"/>
        <w:rPr>
          <w:spacing w:val="-3"/>
        </w:rPr>
      </w:pPr>
    </w:p>
    <w:p w:rsidR="006A57B2" w:rsidRDefault="00AD7ADD">
      <w:pPr>
        <w:pStyle w:val="Nagwek1"/>
        <w:pageBreakBefore/>
      </w:pPr>
      <w:r>
        <w:lastRenderedPageBreak/>
        <w:t>TABLE OF CONTENTS</w:t>
      </w:r>
    </w:p>
    <w:p w:rsidR="006A57B2" w:rsidRDefault="006A57B2">
      <w:pPr>
        <w:pStyle w:val="Standard"/>
      </w:pPr>
    </w:p>
    <w:p w:rsidR="006A57B2" w:rsidRDefault="006A57B2">
      <w:pPr>
        <w:pStyle w:val="Standard"/>
      </w:pPr>
    </w:p>
    <w:tbl>
      <w:tblPr>
        <w:tblW w:w="9211" w:type="dxa"/>
        <w:jc w:val="center"/>
        <w:tblLayout w:type="fixed"/>
        <w:tblCellMar>
          <w:left w:w="10" w:type="dxa"/>
          <w:right w:w="10" w:type="dxa"/>
        </w:tblCellMar>
        <w:tblLook w:val="0000" w:firstRow="0" w:lastRow="0" w:firstColumn="0" w:lastColumn="0" w:noHBand="0" w:noVBand="0"/>
      </w:tblPr>
      <w:tblGrid>
        <w:gridCol w:w="8738"/>
        <w:gridCol w:w="473"/>
      </w:tblGrid>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AD7ADD">
            <w:pPr>
              <w:pStyle w:val="Standard"/>
            </w:pPr>
            <w:r>
              <w:rPr>
                <w:caps/>
              </w:rPr>
              <w:t>INTRODUCTION.................................................................................................................</w:t>
            </w:r>
          </w:p>
        </w:tc>
        <w:tc>
          <w:tcPr>
            <w:tcW w:w="473" w:type="dxa"/>
            <w:shd w:val="clear" w:color="auto" w:fill="auto"/>
            <w:tcMar>
              <w:top w:w="0" w:type="dxa"/>
              <w:left w:w="70" w:type="dxa"/>
              <w:bottom w:w="0" w:type="dxa"/>
              <w:right w:w="70" w:type="dxa"/>
            </w:tcMar>
          </w:tcPr>
          <w:p w:rsidR="006A57B2" w:rsidRDefault="00AD7ADD">
            <w:pPr>
              <w:pStyle w:val="Standard"/>
              <w:jc w:val="right"/>
              <w:rPr>
                <w:caps/>
              </w:rPr>
            </w:pPr>
            <w:r>
              <w:rPr>
                <w:caps/>
              </w:rPr>
              <w:t>4</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6A57B2">
            <w:pPr>
              <w:pStyle w:val="Stopka"/>
              <w:tabs>
                <w:tab w:val="clear" w:pos="4703"/>
                <w:tab w:val="clear" w:pos="9406"/>
              </w:tabs>
              <w:snapToGrid w:val="0"/>
              <w:rPr>
                <w:caps/>
              </w:rPr>
            </w:pPr>
          </w:p>
          <w:p w:rsidR="006A57B2" w:rsidRDefault="00AD7ADD">
            <w:pPr>
              <w:pStyle w:val="Stopka"/>
              <w:tabs>
                <w:tab w:val="clear" w:pos="4703"/>
                <w:tab w:val="clear" w:pos="9406"/>
              </w:tabs>
            </w:pPr>
            <w:r>
              <w:rPr>
                <w:caps/>
              </w:rPr>
              <w:t>CHAPTER I. &lt;T</w:t>
            </w:r>
            <w:r>
              <w:t>itle of the chapter</w:t>
            </w:r>
            <w:r>
              <w:rPr>
                <w:caps/>
              </w:rPr>
              <w:t>&gt;.....................................................................................</w:t>
            </w:r>
          </w:p>
        </w:tc>
        <w:tc>
          <w:tcPr>
            <w:tcW w:w="473" w:type="dxa"/>
            <w:shd w:val="clear" w:color="auto" w:fill="auto"/>
            <w:tcMar>
              <w:top w:w="0" w:type="dxa"/>
              <w:left w:w="70" w:type="dxa"/>
              <w:bottom w:w="0" w:type="dxa"/>
              <w:right w:w="70" w:type="dxa"/>
            </w:tcMar>
          </w:tcPr>
          <w:p w:rsidR="006A57B2" w:rsidRDefault="006A57B2">
            <w:pPr>
              <w:pStyle w:val="Standard"/>
              <w:snapToGrid w:val="0"/>
              <w:jc w:val="right"/>
              <w:rPr>
                <w:caps/>
              </w:rPr>
            </w:pPr>
          </w:p>
          <w:p w:rsidR="006A57B2" w:rsidRDefault="00AD7ADD">
            <w:pPr>
              <w:pStyle w:val="Standard"/>
              <w:jc w:val="right"/>
              <w:rPr>
                <w:caps/>
              </w:rPr>
            </w:pPr>
            <w:r>
              <w:rPr>
                <w:caps/>
              </w:rPr>
              <w:t>7</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6A57B2">
            <w:pPr>
              <w:pStyle w:val="Standard"/>
              <w:snapToGrid w:val="0"/>
              <w:rPr>
                <w:caps/>
              </w:rPr>
            </w:pPr>
          </w:p>
          <w:p w:rsidR="006A57B2" w:rsidRDefault="00AD7ADD">
            <w:pPr>
              <w:pStyle w:val="Standard"/>
            </w:pPr>
            <w:r>
              <w:t>1.1. &lt;Section heading&gt;..</w:t>
            </w:r>
            <w:r>
              <w:rPr>
                <w:caps/>
              </w:rPr>
              <w:t>........................................................................................................</w:t>
            </w:r>
          </w:p>
        </w:tc>
        <w:tc>
          <w:tcPr>
            <w:tcW w:w="473" w:type="dxa"/>
            <w:shd w:val="clear" w:color="auto" w:fill="auto"/>
            <w:tcMar>
              <w:top w:w="0" w:type="dxa"/>
              <w:left w:w="70" w:type="dxa"/>
              <w:bottom w:w="0" w:type="dxa"/>
              <w:right w:w="70" w:type="dxa"/>
            </w:tcMar>
          </w:tcPr>
          <w:p w:rsidR="006A57B2" w:rsidRDefault="006A57B2">
            <w:pPr>
              <w:pStyle w:val="Standard"/>
              <w:snapToGrid w:val="0"/>
              <w:jc w:val="right"/>
              <w:rPr>
                <w:caps/>
              </w:rPr>
            </w:pPr>
          </w:p>
          <w:p w:rsidR="006A57B2" w:rsidRDefault="00AD7ADD">
            <w:pPr>
              <w:pStyle w:val="Standard"/>
              <w:jc w:val="right"/>
              <w:rPr>
                <w:caps/>
              </w:rPr>
            </w:pPr>
            <w:r>
              <w:rPr>
                <w:caps/>
              </w:rPr>
              <w:t>7</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AD7ADD">
            <w:pPr>
              <w:pStyle w:val="Standard"/>
              <w:tabs>
                <w:tab w:val="left" w:pos="1080"/>
              </w:tabs>
              <w:ind w:left="240"/>
            </w:pPr>
            <w:r>
              <w:t>1.1.1. &lt;Subsection heading&gt;…</w:t>
            </w:r>
            <w:r>
              <w:rPr>
                <w:caps/>
              </w:rPr>
              <w:t>.........................................................................................</w:t>
            </w:r>
          </w:p>
        </w:tc>
        <w:tc>
          <w:tcPr>
            <w:tcW w:w="473" w:type="dxa"/>
            <w:shd w:val="clear" w:color="auto" w:fill="auto"/>
            <w:tcMar>
              <w:top w:w="0" w:type="dxa"/>
              <w:left w:w="70" w:type="dxa"/>
              <w:bottom w:w="0" w:type="dxa"/>
              <w:right w:w="70" w:type="dxa"/>
            </w:tcMar>
          </w:tcPr>
          <w:p w:rsidR="006A57B2" w:rsidRDefault="00AD7ADD">
            <w:pPr>
              <w:pStyle w:val="Standard"/>
              <w:jc w:val="right"/>
              <w:rPr>
                <w:caps/>
              </w:rPr>
            </w:pPr>
            <w:r>
              <w:rPr>
                <w:caps/>
              </w:rPr>
              <w:t>7</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AD7ADD">
            <w:pPr>
              <w:pStyle w:val="Standard"/>
              <w:tabs>
                <w:tab w:val="left" w:pos="1080"/>
              </w:tabs>
              <w:ind w:left="240"/>
            </w:pPr>
            <w:r>
              <w:t>1.</w:t>
            </w:r>
            <w:r>
              <w:t>1.2. &lt;Subsection heading&gt;</w:t>
            </w:r>
            <w:r>
              <w:rPr>
                <w:caps/>
              </w:rPr>
              <w:t>.............................................................................................</w:t>
            </w:r>
          </w:p>
        </w:tc>
        <w:tc>
          <w:tcPr>
            <w:tcW w:w="473" w:type="dxa"/>
            <w:shd w:val="clear" w:color="auto" w:fill="auto"/>
            <w:tcMar>
              <w:top w:w="0" w:type="dxa"/>
              <w:left w:w="70" w:type="dxa"/>
              <w:bottom w:w="0" w:type="dxa"/>
              <w:right w:w="70" w:type="dxa"/>
            </w:tcMar>
          </w:tcPr>
          <w:p w:rsidR="006A57B2" w:rsidRDefault="00AD7ADD">
            <w:pPr>
              <w:pStyle w:val="Standard"/>
              <w:jc w:val="right"/>
              <w:rPr>
                <w:caps/>
              </w:rPr>
            </w:pPr>
            <w:r>
              <w:rPr>
                <w:caps/>
              </w:rPr>
              <w:t>9</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AD7ADD">
            <w:pPr>
              <w:pStyle w:val="Standard"/>
              <w:tabs>
                <w:tab w:val="left" w:pos="1080"/>
              </w:tabs>
              <w:ind w:left="240"/>
            </w:pPr>
            <w:r>
              <w:t>1.1.3. &lt;Subsection heading&gt;.</w:t>
            </w:r>
            <w:r>
              <w:rPr>
                <w:caps/>
              </w:rPr>
              <w:t>............................................................................................</w:t>
            </w:r>
          </w:p>
        </w:tc>
        <w:tc>
          <w:tcPr>
            <w:tcW w:w="473" w:type="dxa"/>
            <w:shd w:val="clear" w:color="auto" w:fill="auto"/>
            <w:tcMar>
              <w:top w:w="0" w:type="dxa"/>
              <w:left w:w="70" w:type="dxa"/>
              <w:bottom w:w="0" w:type="dxa"/>
              <w:right w:w="70" w:type="dxa"/>
            </w:tcMar>
          </w:tcPr>
          <w:p w:rsidR="006A57B2" w:rsidRDefault="00AD7ADD">
            <w:pPr>
              <w:pStyle w:val="Standard"/>
              <w:ind w:left="540" w:hanging="540"/>
              <w:jc w:val="right"/>
              <w:rPr>
                <w:caps/>
              </w:rPr>
            </w:pPr>
            <w:r>
              <w:rPr>
                <w:caps/>
              </w:rPr>
              <w:t>12</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6A57B2">
            <w:pPr>
              <w:pStyle w:val="Standard"/>
              <w:snapToGrid w:val="0"/>
              <w:rPr>
                <w:caps/>
              </w:rPr>
            </w:pPr>
          </w:p>
          <w:p w:rsidR="006A57B2" w:rsidRDefault="00AD7ADD">
            <w:pPr>
              <w:pStyle w:val="Standard"/>
            </w:pPr>
            <w:r>
              <w:t xml:space="preserve">1.2. &lt; </w:t>
            </w:r>
            <w:r>
              <w:t>Section heading&gt;…</w:t>
            </w:r>
            <w:r>
              <w:rPr>
                <w:caps/>
              </w:rPr>
              <w:t>.....................................................................................................</w:t>
            </w:r>
          </w:p>
        </w:tc>
        <w:tc>
          <w:tcPr>
            <w:tcW w:w="473" w:type="dxa"/>
            <w:shd w:val="clear" w:color="auto" w:fill="auto"/>
            <w:tcMar>
              <w:top w:w="0" w:type="dxa"/>
              <w:left w:w="70" w:type="dxa"/>
              <w:bottom w:w="0" w:type="dxa"/>
              <w:right w:w="70" w:type="dxa"/>
            </w:tcMar>
          </w:tcPr>
          <w:p w:rsidR="006A57B2" w:rsidRDefault="006A57B2">
            <w:pPr>
              <w:pStyle w:val="Standard"/>
              <w:snapToGrid w:val="0"/>
              <w:jc w:val="right"/>
              <w:rPr>
                <w:caps/>
              </w:rPr>
            </w:pPr>
          </w:p>
          <w:p w:rsidR="006A57B2" w:rsidRDefault="00AD7ADD">
            <w:pPr>
              <w:pStyle w:val="Standard"/>
              <w:jc w:val="right"/>
              <w:rPr>
                <w:caps/>
              </w:rPr>
            </w:pPr>
            <w:r>
              <w:rPr>
                <w:caps/>
              </w:rPr>
              <w:t>16</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AD7ADD">
            <w:pPr>
              <w:pStyle w:val="Standard"/>
              <w:ind w:left="240"/>
            </w:pPr>
            <w:r>
              <w:t>1.2.1. &lt;Subsection heading&gt;.</w:t>
            </w:r>
            <w:r>
              <w:rPr>
                <w:caps/>
              </w:rPr>
              <w:t>............................................................................................</w:t>
            </w:r>
          </w:p>
        </w:tc>
        <w:tc>
          <w:tcPr>
            <w:tcW w:w="473" w:type="dxa"/>
            <w:shd w:val="clear" w:color="auto" w:fill="auto"/>
            <w:tcMar>
              <w:top w:w="0" w:type="dxa"/>
              <w:left w:w="70" w:type="dxa"/>
              <w:bottom w:w="0" w:type="dxa"/>
              <w:right w:w="70" w:type="dxa"/>
            </w:tcMar>
          </w:tcPr>
          <w:p w:rsidR="006A57B2" w:rsidRDefault="00AD7ADD">
            <w:pPr>
              <w:pStyle w:val="Standard"/>
              <w:jc w:val="right"/>
              <w:rPr>
                <w:caps/>
              </w:rPr>
            </w:pPr>
            <w:r>
              <w:rPr>
                <w:caps/>
              </w:rPr>
              <w:t>16</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AD7ADD">
            <w:pPr>
              <w:pStyle w:val="Standard"/>
              <w:ind w:left="240"/>
            </w:pPr>
            <w:r>
              <w:t xml:space="preserve">1.2.2. </w:t>
            </w:r>
            <w:r>
              <w:t xml:space="preserve">&lt;Subsection heading&gt; </w:t>
            </w:r>
            <w:r>
              <w:rPr>
                <w:caps/>
              </w:rPr>
              <w:t>....................................................…………………………</w:t>
            </w:r>
          </w:p>
        </w:tc>
        <w:tc>
          <w:tcPr>
            <w:tcW w:w="473" w:type="dxa"/>
            <w:shd w:val="clear" w:color="auto" w:fill="auto"/>
            <w:tcMar>
              <w:top w:w="0" w:type="dxa"/>
              <w:left w:w="70" w:type="dxa"/>
              <w:bottom w:w="0" w:type="dxa"/>
              <w:right w:w="70" w:type="dxa"/>
            </w:tcMar>
          </w:tcPr>
          <w:p w:rsidR="006A57B2" w:rsidRDefault="00AD7ADD">
            <w:pPr>
              <w:pStyle w:val="Standard"/>
              <w:jc w:val="right"/>
              <w:rPr>
                <w:caps/>
              </w:rPr>
            </w:pPr>
            <w:r>
              <w:rPr>
                <w:caps/>
              </w:rPr>
              <w:t>25</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AD7ADD">
            <w:pPr>
              <w:pStyle w:val="Standard"/>
              <w:ind w:left="240"/>
            </w:pPr>
            <w:r>
              <w:t>1.2.3. &lt;Subsection heading&gt;………………………</w:t>
            </w:r>
            <w:r>
              <w:rPr>
                <w:caps/>
              </w:rPr>
              <w:t>.........................................................</w:t>
            </w:r>
          </w:p>
        </w:tc>
        <w:tc>
          <w:tcPr>
            <w:tcW w:w="473" w:type="dxa"/>
            <w:shd w:val="clear" w:color="auto" w:fill="auto"/>
            <w:tcMar>
              <w:top w:w="0" w:type="dxa"/>
              <w:left w:w="70" w:type="dxa"/>
              <w:bottom w:w="0" w:type="dxa"/>
              <w:right w:w="70" w:type="dxa"/>
            </w:tcMar>
          </w:tcPr>
          <w:p w:rsidR="006A57B2" w:rsidRDefault="00AD7ADD">
            <w:pPr>
              <w:pStyle w:val="Standard"/>
              <w:jc w:val="right"/>
              <w:rPr>
                <w:caps/>
              </w:rPr>
            </w:pPr>
            <w:r>
              <w:rPr>
                <w:caps/>
              </w:rPr>
              <w:t>26</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6A57B2">
            <w:pPr>
              <w:pStyle w:val="Stopka"/>
              <w:tabs>
                <w:tab w:val="clear" w:pos="4703"/>
                <w:tab w:val="clear" w:pos="9406"/>
              </w:tabs>
              <w:snapToGrid w:val="0"/>
              <w:rPr>
                <w:caps/>
              </w:rPr>
            </w:pPr>
          </w:p>
          <w:p w:rsidR="006A57B2" w:rsidRDefault="00AD7ADD">
            <w:pPr>
              <w:pStyle w:val="Stopka"/>
              <w:tabs>
                <w:tab w:val="clear" w:pos="4703"/>
                <w:tab w:val="clear" w:pos="9406"/>
              </w:tabs>
            </w:pPr>
            <w:r>
              <w:rPr>
                <w:caps/>
              </w:rPr>
              <w:t>ChAPTER II. &lt;T</w:t>
            </w:r>
            <w:r>
              <w:t>itle of the chapter</w:t>
            </w:r>
            <w:r>
              <w:rPr>
                <w:caps/>
              </w:rPr>
              <w:t>&gt;...................................</w:t>
            </w:r>
            <w:r>
              <w:rPr>
                <w:caps/>
              </w:rPr>
              <w:t>.................................................</w:t>
            </w:r>
          </w:p>
        </w:tc>
        <w:tc>
          <w:tcPr>
            <w:tcW w:w="473" w:type="dxa"/>
            <w:shd w:val="clear" w:color="auto" w:fill="auto"/>
            <w:tcMar>
              <w:top w:w="0" w:type="dxa"/>
              <w:left w:w="70" w:type="dxa"/>
              <w:bottom w:w="0" w:type="dxa"/>
              <w:right w:w="70" w:type="dxa"/>
            </w:tcMar>
          </w:tcPr>
          <w:p w:rsidR="006A57B2" w:rsidRDefault="006A57B2">
            <w:pPr>
              <w:pStyle w:val="Standard"/>
              <w:snapToGrid w:val="0"/>
              <w:jc w:val="right"/>
              <w:rPr>
                <w:caps/>
              </w:rPr>
            </w:pPr>
          </w:p>
          <w:p w:rsidR="006A57B2" w:rsidRDefault="00AD7ADD">
            <w:pPr>
              <w:pStyle w:val="Standard"/>
              <w:jc w:val="right"/>
              <w:rPr>
                <w:caps/>
              </w:rPr>
            </w:pPr>
            <w:r>
              <w:rPr>
                <w:caps/>
              </w:rPr>
              <w:t>35</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6A57B2">
            <w:pPr>
              <w:pStyle w:val="Standard"/>
              <w:snapToGrid w:val="0"/>
              <w:rPr>
                <w:caps/>
              </w:rPr>
            </w:pPr>
          </w:p>
          <w:p w:rsidR="006A57B2" w:rsidRDefault="00AD7ADD">
            <w:pPr>
              <w:pStyle w:val="Standard"/>
              <w:tabs>
                <w:tab w:val="left" w:pos="600"/>
              </w:tabs>
            </w:pPr>
            <w:r>
              <w:t>2.1. &lt;Section heading&gt;.......</w:t>
            </w:r>
            <w:r>
              <w:rPr>
                <w:caps/>
              </w:rPr>
              <w:t>...................................................................................................</w:t>
            </w:r>
          </w:p>
        </w:tc>
        <w:tc>
          <w:tcPr>
            <w:tcW w:w="473" w:type="dxa"/>
            <w:shd w:val="clear" w:color="auto" w:fill="auto"/>
            <w:tcMar>
              <w:top w:w="0" w:type="dxa"/>
              <w:left w:w="70" w:type="dxa"/>
              <w:bottom w:w="0" w:type="dxa"/>
              <w:right w:w="70" w:type="dxa"/>
            </w:tcMar>
          </w:tcPr>
          <w:p w:rsidR="006A57B2" w:rsidRDefault="006A57B2">
            <w:pPr>
              <w:pStyle w:val="Standard"/>
              <w:snapToGrid w:val="0"/>
              <w:jc w:val="right"/>
              <w:rPr>
                <w:caps/>
              </w:rPr>
            </w:pPr>
          </w:p>
          <w:p w:rsidR="006A57B2" w:rsidRDefault="00AD7ADD">
            <w:pPr>
              <w:pStyle w:val="Standard"/>
              <w:jc w:val="right"/>
              <w:rPr>
                <w:caps/>
              </w:rPr>
            </w:pPr>
            <w:r>
              <w:rPr>
                <w:caps/>
              </w:rPr>
              <w:t>35</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AD7ADD">
            <w:pPr>
              <w:pStyle w:val="Standard"/>
              <w:ind w:left="240"/>
            </w:pPr>
            <w:r>
              <w:t>2.1.1. &lt;Subsection heading&gt; .</w:t>
            </w:r>
            <w:r>
              <w:rPr>
                <w:caps/>
              </w:rPr>
              <w:t>...........................................................................................</w:t>
            </w:r>
          </w:p>
        </w:tc>
        <w:tc>
          <w:tcPr>
            <w:tcW w:w="473" w:type="dxa"/>
            <w:shd w:val="clear" w:color="auto" w:fill="auto"/>
            <w:tcMar>
              <w:top w:w="0" w:type="dxa"/>
              <w:left w:w="70" w:type="dxa"/>
              <w:bottom w:w="0" w:type="dxa"/>
              <w:right w:w="70" w:type="dxa"/>
            </w:tcMar>
          </w:tcPr>
          <w:p w:rsidR="006A57B2" w:rsidRDefault="00AD7ADD">
            <w:pPr>
              <w:pStyle w:val="Standard"/>
              <w:jc w:val="right"/>
              <w:rPr>
                <w:caps/>
              </w:rPr>
            </w:pPr>
            <w:r>
              <w:rPr>
                <w:caps/>
              </w:rPr>
              <w:t>35</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AD7ADD">
            <w:pPr>
              <w:pStyle w:val="Standard"/>
              <w:ind w:left="240"/>
            </w:pPr>
            <w:r>
              <w:t xml:space="preserve">2.1.2. &lt;Subsection heading&gt; </w:t>
            </w:r>
            <w:r>
              <w:rPr>
                <w:caps/>
              </w:rPr>
              <w:t>...............……….................................................................</w:t>
            </w:r>
          </w:p>
        </w:tc>
        <w:tc>
          <w:tcPr>
            <w:tcW w:w="473" w:type="dxa"/>
            <w:shd w:val="clear" w:color="auto" w:fill="auto"/>
            <w:tcMar>
              <w:top w:w="0" w:type="dxa"/>
              <w:left w:w="70" w:type="dxa"/>
              <w:bottom w:w="0" w:type="dxa"/>
              <w:right w:w="70" w:type="dxa"/>
            </w:tcMar>
          </w:tcPr>
          <w:p w:rsidR="006A57B2" w:rsidRDefault="00AD7ADD">
            <w:pPr>
              <w:pStyle w:val="Standard"/>
              <w:jc w:val="right"/>
              <w:rPr>
                <w:caps/>
              </w:rPr>
            </w:pPr>
            <w:r>
              <w:rPr>
                <w:caps/>
              </w:rPr>
              <w:t>48</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AD7ADD">
            <w:pPr>
              <w:pStyle w:val="Standard"/>
              <w:ind w:left="240"/>
            </w:pPr>
            <w:r>
              <w:t>2.1.3. &lt;Subsection heading</w:t>
            </w:r>
            <w:r>
              <w:rPr>
                <w:caps/>
              </w:rPr>
              <w:t xml:space="preserve">&gt; </w:t>
            </w:r>
            <w:r>
              <w:rPr>
                <w:caps/>
              </w:rPr>
              <w:t>...........................................................................................</w:t>
            </w:r>
          </w:p>
        </w:tc>
        <w:tc>
          <w:tcPr>
            <w:tcW w:w="473" w:type="dxa"/>
            <w:shd w:val="clear" w:color="auto" w:fill="auto"/>
            <w:tcMar>
              <w:top w:w="0" w:type="dxa"/>
              <w:left w:w="70" w:type="dxa"/>
              <w:bottom w:w="0" w:type="dxa"/>
              <w:right w:w="70" w:type="dxa"/>
            </w:tcMar>
          </w:tcPr>
          <w:p w:rsidR="006A57B2" w:rsidRDefault="00AD7ADD">
            <w:pPr>
              <w:pStyle w:val="Standard"/>
              <w:jc w:val="right"/>
              <w:rPr>
                <w:caps/>
              </w:rPr>
            </w:pPr>
            <w:r>
              <w:rPr>
                <w:caps/>
              </w:rPr>
              <w:t>52</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6A57B2">
            <w:pPr>
              <w:pStyle w:val="Standard"/>
              <w:snapToGrid w:val="0"/>
              <w:rPr>
                <w:caps/>
              </w:rPr>
            </w:pPr>
          </w:p>
          <w:p w:rsidR="006A57B2" w:rsidRDefault="00AD7ADD">
            <w:pPr>
              <w:pStyle w:val="Standard"/>
              <w:tabs>
                <w:tab w:val="left" w:pos="600"/>
              </w:tabs>
            </w:pPr>
            <w:r>
              <w:t xml:space="preserve">2.2. &lt;Section heading&gt; </w:t>
            </w:r>
            <w:r>
              <w:rPr>
                <w:caps/>
              </w:rPr>
              <w:t>.........................................................................................................</w:t>
            </w:r>
          </w:p>
        </w:tc>
        <w:tc>
          <w:tcPr>
            <w:tcW w:w="473" w:type="dxa"/>
            <w:shd w:val="clear" w:color="auto" w:fill="auto"/>
            <w:tcMar>
              <w:top w:w="0" w:type="dxa"/>
              <w:left w:w="70" w:type="dxa"/>
              <w:bottom w:w="0" w:type="dxa"/>
              <w:right w:w="70" w:type="dxa"/>
            </w:tcMar>
          </w:tcPr>
          <w:p w:rsidR="006A57B2" w:rsidRDefault="006A57B2">
            <w:pPr>
              <w:pStyle w:val="Standard"/>
              <w:snapToGrid w:val="0"/>
              <w:jc w:val="right"/>
              <w:rPr>
                <w:caps/>
              </w:rPr>
            </w:pPr>
          </w:p>
          <w:p w:rsidR="006A57B2" w:rsidRDefault="00AD7ADD">
            <w:pPr>
              <w:pStyle w:val="Standard"/>
              <w:jc w:val="right"/>
              <w:rPr>
                <w:caps/>
              </w:rPr>
            </w:pPr>
            <w:r>
              <w:rPr>
                <w:caps/>
              </w:rPr>
              <w:t>58</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AD7ADD">
            <w:pPr>
              <w:pStyle w:val="Standard"/>
              <w:ind w:left="240"/>
            </w:pPr>
            <w:r>
              <w:t>2.2.1. &lt;Subsection headin</w:t>
            </w:r>
            <w:r>
              <w:t xml:space="preserve">g&gt; </w:t>
            </w:r>
            <w:r>
              <w:rPr>
                <w:caps/>
              </w:rPr>
              <w:t>............................................................................................</w:t>
            </w:r>
          </w:p>
        </w:tc>
        <w:tc>
          <w:tcPr>
            <w:tcW w:w="473" w:type="dxa"/>
            <w:shd w:val="clear" w:color="auto" w:fill="auto"/>
            <w:tcMar>
              <w:top w:w="0" w:type="dxa"/>
              <w:left w:w="70" w:type="dxa"/>
              <w:bottom w:w="0" w:type="dxa"/>
              <w:right w:w="70" w:type="dxa"/>
            </w:tcMar>
          </w:tcPr>
          <w:p w:rsidR="006A57B2" w:rsidRDefault="00AD7ADD">
            <w:pPr>
              <w:pStyle w:val="Standard"/>
              <w:jc w:val="right"/>
              <w:rPr>
                <w:caps/>
              </w:rPr>
            </w:pPr>
            <w:r>
              <w:rPr>
                <w:caps/>
              </w:rPr>
              <w:t>60</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AD7ADD">
            <w:pPr>
              <w:pStyle w:val="Standard"/>
              <w:ind w:left="240"/>
            </w:pPr>
            <w:r>
              <w:t>2.2.2. &lt;Subsection heading&gt; …………………..</w:t>
            </w:r>
            <w:r>
              <w:rPr>
                <w:caps/>
              </w:rPr>
              <w:t>..............................................................</w:t>
            </w:r>
          </w:p>
        </w:tc>
        <w:tc>
          <w:tcPr>
            <w:tcW w:w="473" w:type="dxa"/>
            <w:shd w:val="clear" w:color="auto" w:fill="auto"/>
            <w:tcMar>
              <w:top w:w="0" w:type="dxa"/>
              <w:left w:w="70" w:type="dxa"/>
              <w:bottom w:w="0" w:type="dxa"/>
              <w:right w:w="70" w:type="dxa"/>
            </w:tcMar>
          </w:tcPr>
          <w:p w:rsidR="006A57B2" w:rsidRDefault="00AD7ADD">
            <w:pPr>
              <w:pStyle w:val="Standard"/>
              <w:jc w:val="right"/>
              <w:rPr>
                <w:caps/>
              </w:rPr>
            </w:pPr>
            <w:r>
              <w:rPr>
                <w:caps/>
              </w:rPr>
              <w:t>65</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AD7ADD">
            <w:pPr>
              <w:pStyle w:val="Standard"/>
              <w:ind w:left="240"/>
            </w:pPr>
            <w:r>
              <w:t>2.2.3. &lt;Subsection heading&gt;..</w:t>
            </w:r>
            <w:r>
              <w:rPr>
                <w:caps/>
              </w:rPr>
              <w:t>...........................................................................................</w:t>
            </w:r>
          </w:p>
        </w:tc>
        <w:tc>
          <w:tcPr>
            <w:tcW w:w="473" w:type="dxa"/>
            <w:shd w:val="clear" w:color="auto" w:fill="auto"/>
            <w:tcMar>
              <w:top w:w="0" w:type="dxa"/>
              <w:left w:w="70" w:type="dxa"/>
              <w:bottom w:w="0" w:type="dxa"/>
              <w:right w:w="70" w:type="dxa"/>
            </w:tcMar>
          </w:tcPr>
          <w:p w:rsidR="006A57B2" w:rsidRDefault="00AD7ADD">
            <w:pPr>
              <w:pStyle w:val="Standard"/>
              <w:jc w:val="right"/>
              <w:rPr>
                <w:caps/>
              </w:rPr>
            </w:pPr>
            <w:r>
              <w:rPr>
                <w:caps/>
              </w:rPr>
              <w:t>66</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6A57B2">
            <w:pPr>
              <w:pStyle w:val="Standard"/>
              <w:snapToGrid w:val="0"/>
              <w:rPr>
                <w:caps/>
              </w:rPr>
            </w:pPr>
          </w:p>
          <w:p w:rsidR="006A57B2" w:rsidRDefault="00AD7ADD">
            <w:pPr>
              <w:pStyle w:val="Standard"/>
            </w:pPr>
            <w:r>
              <w:rPr>
                <w:caps/>
              </w:rPr>
              <w:t>Endling/Summary/Conclusions &lt;optionally&gt;…</w:t>
            </w:r>
            <w:r>
              <w:rPr>
                <w:i/>
              </w:rPr>
              <w:t>.......................................</w:t>
            </w:r>
          </w:p>
        </w:tc>
        <w:tc>
          <w:tcPr>
            <w:tcW w:w="473" w:type="dxa"/>
            <w:shd w:val="clear" w:color="auto" w:fill="auto"/>
            <w:tcMar>
              <w:top w:w="0" w:type="dxa"/>
              <w:left w:w="70" w:type="dxa"/>
              <w:bottom w:w="0" w:type="dxa"/>
              <w:right w:w="70" w:type="dxa"/>
            </w:tcMar>
          </w:tcPr>
          <w:p w:rsidR="006A57B2" w:rsidRDefault="006A57B2">
            <w:pPr>
              <w:pStyle w:val="Standard"/>
              <w:snapToGrid w:val="0"/>
              <w:jc w:val="right"/>
              <w:rPr>
                <w:caps/>
              </w:rPr>
            </w:pPr>
          </w:p>
          <w:p w:rsidR="006A57B2" w:rsidRDefault="00AD7ADD">
            <w:pPr>
              <w:pStyle w:val="Standard"/>
              <w:jc w:val="right"/>
              <w:rPr>
                <w:caps/>
              </w:rPr>
            </w:pPr>
            <w:r>
              <w:rPr>
                <w:caps/>
              </w:rPr>
              <w:t>70</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6A57B2">
            <w:pPr>
              <w:pStyle w:val="Standard"/>
              <w:snapToGrid w:val="0"/>
              <w:rPr>
                <w:caps/>
              </w:rPr>
            </w:pPr>
          </w:p>
          <w:p w:rsidR="006A57B2" w:rsidRDefault="00AD7ADD">
            <w:pPr>
              <w:pStyle w:val="Standard"/>
              <w:rPr>
                <w:caps/>
              </w:rPr>
            </w:pPr>
            <w:r>
              <w:rPr>
                <w:caps/>
              </w:rPr>
              <w:t>BIBLIOGRAPHY ...........................................................</w:t>
            </w:r>
            <w:r>
              <w:rPr>
                <w:caps/>
              </w:rPr>
              <w:t>.....................................................</w:t>
            </w:r>
          </w:p>
        </w:tc>
        <w:tc>
          <w:tcPr>
            <w:tcW w:w="473" w:type="dxa"/>
            <w:shd w:val="clear" w:color="auto" w:fill="auto"/>
            <w:tcMar>
              <w:top w:w="0" w:type="dxa"/>
              <w:left w:w="70" w:type="dxa"/>
              <w:bottom w:w="0" w:type="dxa"/>
              <w:right w:w="70" w:type="dxa"/>
            </w:tcMar>
          </w:tcPr>
          <w:p w:rsidR="006A57B2" w:rsidRDefault="006A57B2">
            <w:pPr>
              <w:pStyle w:val="Standard"/>
              <w:snapToGrid w:val="0"/>
              <w:jc w:val="right"/>
              <w:rPr>
                <w:caps/>
              </w:rPr>
            </w:pPr>
          </w:p>
          <w:p w:rsidR="006A57B2" w:rsidRDefault="00AD7ADD">
            <w:pPr>
              <w:pStyle w:val="Standard"/>
              <w:jc w:val="right"/>
              <w:rPr>
                <w:caps/>
              </w:rPr>
            </w:pPr>
            <w:r>
              <w:rPr>
                <w:caps/>
              </w:rPr>
              <w:t>72</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6A57B2">
            <w:pPr>
              <w:pStyle w:val="Standard"/>
              <w:snapToGrid w:val="0"/>
              <w:rPr>
                <w:caps/>
              </w:rPr>
            </w:pPr>
          </w:p>
          <w:p w:rsidR="006A57B2" w:rsidRDefault="00AD7ADD">
            <w:pPr>
              <w:pStyle w:val="Standard"/>
            </w:pPr>
            <w:r>
              <w:rPr>
                <w:caps/>
                <w:lang w:val="en-GB"/>
              </w:rPr>
              <w:t>LIST OF INDEXES</w:t>
            </w:r>
            <w:r>
              <w:rPr>
                <w:caps/>
              </w:rPr>
              <w:t xml:space="preserve"> &lt;</w:t>
            </w:r>
            <w:r>
              <w:rPr>
                <w:i/>
              </w:rPr>
              <w:t>optionally&gt; .</w:t>
            </w:r>
            <w:r>
              <w:rPr>
                <w:caps/>
              </w:rPr>
              <w:t>..........................................................................</w:t>
            </w:r>
          </w:p>
        </w:tc>
        <w:tc>
          <w:tcPr>
            <w:tcW w:w="473" w:type="dxa"/>
            <w:shd w:val="clear" w:color="auto" w:fill="auto"/>
            <w:tcMar>
              <w:top w:w="0" w:type="dxa"/>
              <w:left w:w="70" w:type="dxa"/>
              <w:bottom w:w="0" w:type="dxa"/>
              <w:right w:w="70" w:type="dxa"/>
            </w:tcMar>
          </w:tcPr>
          <w:p w:rsidR="006A57B2" w:rsidRDefault="006A57B2">
            <w:pPr>
              <w:pStyle w:val="Standard"/>
              <w:snapToGrid w:val="0"/>
              <w:jc w:val="right"/>
              <w:rPr>
                <w:caps/>
              </w:rPr>
            </w:pPr>
          </w:p>
          <w:p w:rsidR="006A57B2" w:rsidRDefault="00AD7ADD">
            <w:pPr>
              <w:pStyle w:val="Standard"/>
              <w:jc w:val="right"/>
              <w:rPr>
                <w:caps/>
              </w:rPr>
            </w:pPr>
            <w:r>
              <w:rPr>
                <w:caps/>
              </w:rPr>
              <w:t>75</w:t>
            </w:r>
          </w:p>
        </w:tc>
      </w:tr>
      <w:tr w:rsidR="006A57B2">
        <w:tblPrEx>
          <w:tblCellMar>
            <w:top w:w="0" w:type="dxa"/>
            <w:bottom w:w="0" w:type="dxa"/>
          </w:tblCellMar>
        </w:tblPrEx>
        <w:trPr>
          <w:jc w:val="center"/>
        </w:trPr>
        <w:tc>
          <w:tcPr>
            <w:tcW w:w="8738" w:type="dxa"/>
            <w:shd w:val="clear" w:color="auto" w:fill="auto"/>
            <w:tcMar>
              <w:top w:w="0" w:type="dxa"/>
              <w:left w:w="70" w:type="dxa"/>
              <w:bottom w:w="0" w:type="dxa"/>
              <w:right w:w="70" w:type="dxa"/>
            </w:tcMar>
          </w:tcPr>
          <w:p w:rsidR="006A57B2" w:rsidRDefault="006A57B2">
            <w:pPr>
              <w:pStyle w:val="Standard"/>
              <w:snapToGrid w:val="0"/>
              <w:rPr>
                <w:caps/>
              </w:rPr>
            </w:pPr>
          </w:p>
          <w:p w:rsidR="006A57B2" w:rsidRDefault="00AD7ADD">
            <w:pPr>
              <w:pStyle w:val="Standard"/>
            </w:pPr>
            <w:r>
              <w:rPr>
                <w:caps/>
              </w:rPr>
              <w:t>APPENDICES &lt;</w:t>
            </w:r>
            <w:r>
              <w:rPr>
                <w:i/>
              </w:rPr>
              <w:t xml:space="preserve">optionally&gt; </w:t>
            </w:r>
            <w:r>
              <w:rPr>
                <w:caps/>
              </w:rPr>
              <w:t>.............................................................................................</w:t>
            </w:r>
          </w:p>
        </w:tc>
        <w:tc>
          <w:tcPr>
            <w:tcW w:w="473" w:type="dxa"/>
            <w:shd w:val="clear" w:color="auto" w:fill="auto"/>
            <w:tcMar>
              <w:top w:w="0" w:type="dxa"/>
              <w:left w:w="70" w:type="dxa"/>
              <w:bottom w:w="0" w:type="dxa"/>
              <w:right w:w="70" w:type="dxa"/>
            </w:tcMar>
          </w:tcPr>
          <w:p w:rsidR="006A57B2" w:rsidRDefault="006A57B2">
            <w:pPr>
              <w:pStyle w:val="Standard"/>
              <w:snapToGrid w:val="0"/>
              <w:jc w:val="right"/>
              <w:rPr>
                <w:caps/>
              </w:rPr>
            </w:pPr>
          </w:p>
          <w:p w:rsidR="006A57B2" w:rsidRDefault="00AD7ADD">
            <w:pPr>
              <w:pStyle w:val="Standard"/>
              <w:jc w:val="right"/>
              <w:rPr>
                <w:caps/>
              </w:rPr>
            </w:pPr>
            <w:r>
              <w:rPr>
                <w:caps/>
              </w:rPr>
              <w:t>77</w:t>
            </w:r>
          </w:p>
        </w:tc>
      </w:tr>
    </w:tbl>
    <w:p w:rsidR="006A57B2" w:rsidRDefault="006A57B2">
      <w:pPr>
        <w:pStyle w:val="Standard"/>
        <w:ind w:left="709" w:hanging="709"/>
      </w:pPr>
    </w:p>
    <w:p w:rsidR="006A57B2" w:rsidRDefault="00AD7ADD">
      <w:pPr>
        <w:pStyle w:val="Standard"/>
        <w:pageBreakBefore/>
        <w:ind w:left="360" w:hanging="360"/>
        <w:jc w:val="both"/>
      </w:pPr>
      <w:r>
        <w:rPr>
          <w:b/>
          <w:caps/>
          <w:noProof/>
          <w:lang w:eastAsia="pl-PL"/>
        </w:rPr>
        <w:lastRenderedPageBreak/>
        <mc:AlternateContent>
          <mc:Choice Requires="wpg">
            <w:drawing>
              <wp:anchor distT="0" distB="0" distL="114300" distR="114300" simplePos="0" relativeHeight="251659264" behindDoc="0" locked="0" layoutInCell="1" allowOverlap="1">
                <wp:simplePos x="0" y="0"/>
                <wp:positionH relativeFrom="column">
                  <wp:posOffset>-990596</wp:posOffset>
                </wp:positionH>
                <wp:positionV relativeFrom="paragraph">
                  <wp:posOffset>-899797</wp:posOffset>
                </wp:positionV>
                <wp:extent cx="1959608" cy="1624331"/>
                <wp:effectExtent l="0" t="0" r="0" b="90169"/>
                <wp:wrapNone/>
                <wp:docPr id="36" name="Group 51"/>
                <wp:cNvGraphicFramePr/>
                <a:graphic xmlns:a="http://schemas.openxmlformats.org/drawingml/2006/main">
                  <a:graphicData uri="http://schemas.microsoft.com/office/word/2010/wordprocessingGroup">
                    <wpg:wgp>
                      <wpg:cNvGrpSpPr/>
                      <wpg:grpSpPr>
                        <a:xfrm>
                          <a:off x="0" y="0"/>
                          <a:ext cx="1600189" cy="1693541"/>
                          <a:chOff x="0" y="0"/>
                          <a:chExt cx="1600189" cy="1693541"/>
                        </a:xfrm>
                      </wpg:grpSpPr>
                      <wpg:grpSp>
                        <wpg:cNvPr id="37" name="Group 52"/>
                        <wpg:cNvGrpSpPr/>
                        <wpg:grpSpPr>
                          <a:xfrm>
                            <a:off x="838193" y="0"/>
                            <a:ext cx="761996" cy="1693541"/>
                            <a:chOff x="435606" y="0"/>
                            <a:chExt cx="761996" cy="1693541"/>
                          </a:xfrm>
                        </wpg:grpSpPr>
                        <wps:wsp>
                          <wps:cNvPr id="38" name="Line 53"/>
                          <wps:cNvSpPr/>
                          <wps:spPr>
                            <a:xfrm>
                              <a:off x="588009" y="621034"/>
                              <a:ext cx="381003" cy="127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headEnd type="arrow"/>
                              <a:tailEnd type="arrow"/>
                            </a:ln>
                          </wps:spPr>
                          <wps:bodyPr lIns="0" tIns="0" rIns="0" bIns="0"/>
                        </wps:wsp>
                        <wps:wsp>
                          <wps:cNvPr id="39" name="Line 54"/>
                          <wps:cNvSpPr/>
                          <wps:spPr>
                            <a:xfrm rot="5400013">
                              <a:off x="381003" y="1002031"/>
                              <a:ext cx="1176018"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ln>
                          </wps:spPr>
                          <wps:bodyPr lIns="0" tIns="0" rIns="0" bIns="0"/>
                        </wps:wsp>
                        <wps:wsp>
                          <wps:cNvPr id="40" name="Text Box 55"/>
                          <wps:cNvSpPr txBox="1"/>
                          <wps:spPr>
                            <a:xfrm>
                              <a:off x="435606" y="0"/>
                              <a:ext cx="761996" cy="517522"/>
                            </a:xfrm>
                            <a:prstGeom prst="rect">
                              <a:avLst/>
                            </a:prstGeom>
                          </wps:spPr>
                          <wps:txb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tab</w:t>
                                </w:r>
                              </w:p>
                              <w:p w:rsidR="006A57B2" w:rsidRDefault="00AD7ADD">
                                <w:pPr>
                                  <w:jc w:val="center"/>
                                  <w:rPr>
                                    <w:rFonts w:hint="eastAsia"/>
                                    <w:sz w:val="20"/>
                                    <w:szCs w:val="20"/>
                                  </w:rPr>
                                </w:pPr>
                                <w:r>
                                  <w:rPr>
                                    <w:sz w:val="20"/>
                                    <w:szCs w:val="20"/>
                                  </w:rPr>
                                  <w:t>1,0 cm</w:t>
                                </w:r>
                              </w:p>
                            </w:txbxContent>
                          </wps:txbx>
                          <wps:bodyPr vert="horz" wrap="square" lIns="91440" tIns="45720" rIns="91440" bIns="45720" anchor="t" anchorCtr="0" compatLnSpc="0">
                            <a:noAutofit/>
                          </wps:bodyPr>
                        </wps:wsp>
                        <wps:wsp>
                          <wps:cNvPr id="41" name="Line 56"/>
                          <wps:cNvSpPr/>
                          <wps:spPr>
                            <a:xfrm rot="5400013">
                              <a:off x="0" y="1105532"/>
                              <a:ext cx="1176018"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ln>
                          </wps:spPr>
                          <wps:bodyPr lIns="0" tIns="0" rIns="0" bIns="0"/>
                        </wps:wsp>
                      </wpg:grpSp>
                      <wps:wsp>
                        <wps:cNvPr id="42" name="Line 57"/>
                        <wps:cNvSpPr/>
                        <wps:spPr>
                          <a:xfrm rot="5400013">
                            <a:off x="546998" y="1173802"/>
                            <a:ext cx="278763" cy="127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headEnd type="arrow"/>
                            <a:tailEnd type="arrow"/>
                          </a:ln>
                        </wps:spPr>
                        <wps:bodyPr lIns="0" tIns="0" rIns="0" bIns="0"/>
                      </wps:wsp>
                      <wps:wsp>
                        <wps:cNvPr id="43" name="Line 58"/>
                        <wps:cNvSpPr/>
                        <wps:spPr>
                          <a:xfrm rot="10799991">
                            <a:off x="228600" y="1361440"/>
                            <a:ext cx="1176018"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ln>
                        </wps:spPr>
                        <wps:bodyPr lIns="0" tIns="0" rIns="0" bIns="0"/>
                      </wps:wsp>
                      <wps:wsp>
                        <wps:cNvPr id="44" name="Line 59"/>
                        <wps:cNvSpPr/>
                        <wps:spPr>
                          <a:xfrm rot="10799991">
                            <a:off x="228600" y="1035055"/>
                            <a:ext cx="1176018"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ln>
                        </wps:spPr>
                        <wps:bodyPr lIns="0" tIns="0" rIns="0" bIns="0"/>
                      </wps:wsp>
                      <wps:wsp>
                        <wps:cNvPr id="45" name="Text Box 60"/>
                        <wps:cNvSpPr txBox="1"/>
                        <wps:spPr>
                          <a:xfrm>
                            <a:off x="0" y="692786"/>
                            <a:ext cx="609603" cy="931545"/>
                          </a:xfrm>
                          <a:prstGeom prst="rect">
                            <a:avLst/>
                          </a:prstGeom>
                        </wps:spPr>
                        <wps:txb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1,5 verse</w:t>
                              </w:r>
                            </w:p>
                          </w:txbxContent>
                        </wps:txbx>
                        <wps:bodyPr vert="horz" wrap="square" lIns="91440" tIns="45720" rIns="91440" bIns="45720" anchor="t" anchorCtr="0" compatLnSpc="0">
                          <a:noAutofit/>
                        </wps:bodyPr>
                      </wps:wsp>
                    </wpg:wgp>
                  </a:graphicData>
                </a:graphic>
              </wp:anchor>
            </w:drawing>
          </mc:Choice>
          <mc:Fallback>
            <w:pict>
              <v:group id="Group 51" o:spid="_x0000_s1059" style="position:absolute;left:0;text-align:left;margin-left:-78pt;margin-top:-70.85pt;width:154.3pt;height:127.9pt;z-index:251659264" coordsize="16001,1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">
                <v:group id="Group 52" o:spid="_x0000_s1060" style="position:absolute;left:8381;width:7620;height:16935" coordorigin="4356" coordsize="7619,1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Line 53" o:spid="_x0000_s1061" style="position:absolute;left:5880;top:6210;width:3810;height:13;visibility:visible;mso-wrap-style:square;v-text-anchor:top" coordsize="381003,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" path="m,l381003,1271e" filled="f" strokeweight=".08811mm">
                    <v:stroke startarrow="open" endarrow="open"/>
                    <v:path arrowok="t" o:connecttype="custom" o:connectlocs="190502,0;381003,636;190502,1271;0,636;0,0;381003,1271" o:connectangles="270,0,90,180,90,270" textboxrect="0,0,381003,1271"/>
                  </v:shape>
                  <v:shape id="Line 54" o:spid="_x0000_s1062" style="position:absolute;left:3810;top:10020;width:11760;height:0;rotation:5898254fd;visibility:visible;mso-wrap-style:square;v-text-anchor:top" coordsize="117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" path="m,l1176018,1e" filled="f" strokeweight=".08811mm">
                    <v:path arrowok="t" o:connecttype="custom" o:connectlocs="588009,0;1176018,1;588009,1;0,1;0,0;1176018,1" o:connectangles="270,0,90,180,90,270" textboxrect="0,0,1176018,0"/>
                  </v:shape>
                  <v:shape id="Text Box 55" o:spid="_x0000_s1063" type="#_x0000_t202" style="position:absolute;left:4356;width:7620;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tab</w:t>
                          </w:r>
                        </w:p>
                        <w:p w:rsidR="006A57B2" w:rsidRDefault="00AD7ADD">
                          <w:pPr>
                            <w:jc w:val="center"/>
                            <w:rPr>
                              <w:rFonts w:hint="eastAsia"/>
                              <w:sz w:val="20"/>
                              <w:szCs w:val="20"/>
                            </w:rPr>
                          </w:pPr>
                          <w:r>
                            <w:rPr>
                              <w:sz w:val="20"/>
                              <w:szCs w:val="20"/>
                            </w:rPr>
                            <w:t>1,0 cm</w:t>
                          </w:r>
                        </w:p>
                      </w:txbxContent>
                    </v:textbox>
                  </v:shape>
                  <v:shape id="Line 56" o:spid="_x0000_s1064" style="position:absolute;top:11055;width:11760;height:0;rotation:5898254fd;visibility:visible;mso-wrap-style:square;v-text-anchor:top" coordsize="117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" path="m,l1176018,1e" filled="f" strokeweight=".08811mm">
                    <v:path arrowok="t" o:connecttype="custom" o:connectlocs="588009,0;1176018,1;588009,1;0,1;0,0;1176018,1" o:connectangles="270,0,90,180,90,270" textboxrect="0,0,1176018,0"/>
                  </v:shape>
                </v:group>
                <v:shape id="Line 57" o:spid="_x0000_s1065" style="position:absolute;left:5470;top:11737;width:2788;height:13;rotation:5898254fd;visibility:visible;mso-wrap-style:square;v-text-anchor:top" coordsize="278763,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" path="m,l278763,1271e" filled="f" strokeweight=".08811mm">
                  <v:stroke startarrow="open" endarrow="open"/>
                  <v:path arrowok="t" o:connecttype="custom" o:connectlocs="139382,0;278763,636;139382,1271;0,636;0,0;278763,1271" o:connectangles="270,0,90,180,90,270" textboxrect="0,0,278763,1271"/>
                </v:shape>
                <v:shape id="Line 58" o:spid="_x0000_s1066" style="position:absolute;left:2286;top:13614;width:11760;height:0;rotation:11796470fd;visibility:visible;mso-wrap-style:square;v-text-anchor:top" coordsize="117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" path="m,l1176018,1e" filled="f" strokeweight=".08811mm">
                  <v:path arrowok="t" o:connecttype="custom" o:connectlocs="588009,0;1176018,1;588009,1;0,1;0,0;1176018,1" o:connectangles="270,0,90,180,90,270" textboxrect="0,0,1176018,0"/>
                </v:shape>
                <v:shape id="Line 59" o:spid="_x0000_s1067" style="position:absolute;left:2286;top:10350;width:11760;height:0;rotation:11796470fd;visibility:visible;mso-wrap-style:square;v-text-anchor:top" coordsize="117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" path="m,l1176018,1e" filled="f" strokeweight=".08811mm">
                  <v:path arrowok="t" o:connecttype="custom" o:connectlocs="588009,0;1176018,1;588009,1;0,1;0,0;1176018,1" o:connectangles="270,0,90,180,90,270" textboxrect="0,0,1176018,0"/>
                </v:shape>
                <v:shape id="Text Box 60" o:spid="_x0000_s1068" type="#_x0000_t202" style="position:absolute;top:6927;width:6096;height:9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1,5 verse</w:t>
                        </w:r>
                      </w:p>
                    </w:txbxContent>
                  </v:textbox>
                </v:shape>
              </v:group>
            </w:pict>
          </mc:Fallback>
        </mc:AlternateContent>
      </w:r>
      <w:r>
        <w:rPr>
          <w:b/>
          <w:caps/>
        </w:rPr>
        <w:t>Introduction</w:t>
      </w:r>
    </w:p>
    <w:p w:rsidR="006A57B2" w:rsidRDefault="006A57B2">
      <w:pPr>
        <w:pStyle w:val="Standard"/>
        <w:tabs>
          <w:tab w:val="left" w:pos="8738"/>
        </w:tabs>
        <w:spacing w:line="360" w:lineRule="auto"/>
        <w:ind w:firstLine="600"/>
        <w:jc w:val="both"/>
        <w:rPr>
          <w:b/>
          <w:caps/>
          <w:spacing w:val="-3"/>
        </w:rPr>
      </w:pPr>
    </w:p>
    <w:p w:rsidR="006A57B2" w:rsidRDefault="00AD7ADD">
      <w:pPr>
        <w:pStyle w:val="Standard"/>
        <w:tabs>
          <w:tab w:val="left" w:pos="8738"/>
        </w:tabs>
        <w:spacing w:line="360" w:lineRule="auto"/>
        <w:ind w:firstLine="600"/>
        <w:jc w:val="both"/>
      </w:pPr>
      <w:r>
        <w:t xml:space="preserve">Each paragraph of the text of the thesis begins with a tab equal to 1 cm. Chapters should be written in capital </w:t>
      </w:r>
      <w:r>
        <w:t>letters according to the table of contents from the left margin. These chapters should start from the new page. Student can use centering of chapter numbers numbered in Roman letters to improve the elegance of the thesis project text. The thesis project sh</w:t>
      </w:r>
      <w:r>
        <w:t>ould have all margins equal to 2.5 cm. Font of thesis: Times New Roman, size 12 points. The same applies to the font of chapters and subsections.</w:t>
      </w:r>
    </w:p>
    <w:p w:rsidR="006A57B2" w:rsidRDefault="006A57B2">
      <w:pPr>
        <w:pStyle w:val="Standard"/>
        <w:tabs>
          <w:tab w:val="left" w:pos="8738"/>
        </w:tabs>
        <w:spacing w:line="360" w:lineRule="auto"/>
        <w:ind w:firstLine="600"/>
        <w:jc w:val="both"/>
      </w:pPr>
    </w:p>
    <w:p w:rsidR="006A57B2" w:rsidRDefault="00AD7ADD">
      <w:pPr>
        <w:pStyle w:val="Standard"/>
        <w:tabs>
          <w:tab w:val="left" w:pos="8738"/>
        </w:tabs>
        <w:spacing w:line="360" w:lineRule="auto"/>
        <w:jc w:val="both"/>
        <w:rPr>
          <w:b/>
        </w:rPr>
      </w:pPr>
      <w:r>
        <w:rPr>
          <w:b/>
        </w:rPr>
        <w:t>Tables</w:t>
      </w:r>
    </w:p>
    <w:p w:rsidR="006A57B2" w:rsidRDefault="006A57B2">
      <w:pPr>
        <w:pStyle w:val="Standard"/>
        <w:tabs>
          <w:tab w:val="left" w:pos="8738"/>
        </w:tabs>
        <w:spacing w:line="360" w:lineRule="auto"/>
        <w:jc w:val="both"/>
        <w:rPr>
          <w:b/>
        </w:rPr>
      </w:pPr>
    </w:p>
    <w:p w:rsidR="006A57B2" w:rsidRDefault="00AD7ADD">
      <w:pPr>
        <w:pStyle w:val="Standard"/>
        <w:tabs>
          <w:tab w:val="left" w:pos="8738"/>
        </w:tabs>
        <w:spacing w:line="360" w:lineRule="auto"/>
        <w:ind w:firstLine="600"/>
        <w:jc w:val="both"/>
      </w:pPr>
      <w:r>
        <w:rPr>
          <w:lang w:val="en-US"/>
        </w:rPr>
        <w:t>The tables have characteristic elements that distinguish them from boards, e.g. a header, which shoul</w:t>
      </w:r>
      <w:r>
        <w:rPr>
          <w:lang w:val="en-US"/>
        </w:rPr>
        <w:t>d be written in bold and centered to distinguish it from the rest of the table. The description of the table (above the table) should begin with the word "Table", space and be followed by the number of the ordinal number (all tables in the text of the thes</w:t>
      </w:r>
      <w:r>
        <w:rPr>
          <w:lang w:val="en-US"/>
        </w:rPr>
        <w:t>is should be numbered sequentially, consecutive numbers, starting from 1.). The table description should include the identification of the table (as a specific source of information) binding each description from the table header, taking into account the l</w:t>
      </w:r>
      <w:r>
        <w:rPr>
          <w:lang w:val="en-US"/>
        </w:rPr>
        <w:t>ocation of these data in space and time. Longer description texts should be wrapped and the word and table number should be visible. Most preferably is to use a single paragraph for the description, table and source, which allows easy adjustment of the req</w:t>
      </w:r>
      <w:r>
        <w:rPr>
          <w:lang w:val="en-US"/>
        </w:rPr>
        <w:t>uired spacing. The text should refer to a specific table number (do not use terms such as: below, above, hereinafter). This makes it easier to manage the empty areas of the pages and not to cause splitting of the tables (if they fit on the page). The sourc</w:t>
      </w:r>
      <w:r>
        <w:rPr>
          <w:lang w:val="en-US"/>
        </w:rPr>
        <w:t>e should be written in italics "</w:t>
      </w:r>
      <w:r>
        <w:rPr>
          <w:i/>
          <w:lang w:val="en-US"/>
        </w:rPr>
        <w:t>Source</w:t>
      </w:r>
      <w:r>
        <w:rPr>
          <w:lang w:val="en-US"/>
        </w:rPr>
        <w:t xml:space="preserve">:", using the 10 point font, longer texts should be wrapped with the word "Source:" exposed. If the table differs in any way from the original, it is more convenient to write in the source "Own study, based on:". This </w:t>
      </w:r>
      <w:r>
        <w:rPr>
          <w:lang w:val="en-US"/>
        </w:rPr>
        <w:t>will eliminate incompatibilities- example: table 1.</w:t>
      </w:r>
    </w:p>
    <w:p w:rsidR="006A57B2" w:rsidRDefault="00AD7ADD">
      <w:pPr>
        <w:pStyle w:val="Standard"/>
        <w:pageBreakBefore/>
        <w:tabs>
          <w:tab w:val="left" w:pos="10058"/>
        </w:tabs>
        <w:ind w:left="1320" w:hanging="1320"/>
        <w:jc w:val="both"/>
      </w:pPr>
      <w:r>
        <w:rPr>
          <w:noProof/>
          <w:lang w:eastAsia="pl-PL"/>
        </w:rPr>
        <w:lastRenderedPageBreak/>
        <mc:AlternateContent>
          <mc:Choice Requires="wpg">
            <w:drawing>
              <wp:anchor distT="0" distB="0" distL="114300" distR="114300" simplePos="0" relativeHeight="251660288" behindDoc="0" locked="0" layoutInCell="1" allowOverlap="1">
                <wp:simplePos x="0" y="0"/>
                <wp:positionH relativeFrom="column">
                  <wp:posOffset>-761996</wp:posOffset>
                </wp:positionH>
                <wp:positionV relativeFrom="paragraph">
                  <wp:posOffset>-66037</wp:posOffset>
                </wp:positionV>
                <wp:extent cx="914400" cy="2550160"/>
                <wp:effectExtent l="0" t="0" r="19050" b="59690"/>
                <wp:wrapNone/>
                <wp:docPr id="46" name="Group 66"/>
                <wp:cNvGraphicFramePr/>
                <a:graphic xmlns:a="http://schemas.openxmlformats.org/drawingml/2006/main">
                  <a:graphicData uri="http://schemas.microsoft.com/office/word/2010/wordprocessingGroup">
                    <wpg:wgp>
                      <wpg:cNvGrpSpPr/>
                      <wpg:grpSpPr>
                        <a:xfrm>
                          <a:off x="0" y="0"/>
                          <a:ext cx="914400" cy="2550160"/>
                          <a:chOff x="0" y="0"/>
                          <a:chExt cx="914400" cy="2550160"/>
                        </a:xfrm>
                      </wpg:grpSpPr>
                      <wps:wsp>
                        <wps:cNvPr id="47" name="Text Box 67"/>
                        <wps:cNvSpPr txBox="1"/>
                        <wps:spPr>
                          <a:xfrm>
                            <a:off x="0" y="0"/>
                            <a:ext cx="304796" cy="2277112"/>
                          </a:xfrm>
                          <a:prstGeom prst="rect">
                            <a:avLst/>
                          </a:prstGeom>
                        </wps:spPr>
                        <wps:txbx>
                          <w:txbxContent>
                            <w:p w:rsidR="006A57B2" w:rsidRDefault="00AD7ADD">
                              <w:pPr>
                                <w:jc w:val="center"/>
                                <w:rPr>
                                  <w:rFonts w:hint="eastAsia"/>
                                  <w:sz w:val="18"/>
                                  <w:szCs w:val="18"/>
                                  <w:lang w:val="pl-PL"/>
                                </w:rPr>
                              </w:pPr>
                              <w:r>
                                <w:rPr>
                                  <w:sz w:val="18"/>
                                  <w:szCs w:val="18"/>
                                  <w:lang w:val="pl-PL"/>
                                </w:rPr>
                                <w:t>Single paragraph</w:t>
                              </w:r>
                            </w:p>
                          </w:txbxContent>
                        </wps:txbx>
                        <wps:bodyPr vert="horz" wrap="square" lIns="91440" tIns="45720" rIns="91440" bIns="45720" anchor="t" anchorCtr="0" compatLnSpc="0">
                          <a:noAutofit/>
                        </wps:bodyPr>
                      </wps:wsp>
                      <wps:wsp>
                        <wps:cNvPr id="48" name="Line 68"/>
                        <wps:cNvSpPr/>
                        <wps:spPr>
                          <a:xfrm>
                            <a:off x="304796" y="66037"/>
                            <a:ext cx="0" cy="2484123"/>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headEnd type="arrow"/>
                            <a:tailEnd type="arrow"/>
                          </a:ln>
                        </wps:spPr>
                        <wps:bodyPr lIns="0" tIns="0" rIns="0" bIns="0"/>
                      </wps:wsp>
                      <wps:wsp>
                        <wps:cNvPr id="49" name="Line 69"/>
                        <wps:cNvSpPr/>
                        <wps:spPr>
                          <a:xfrm>
                            <a:off x="228600" y="2550160"/>
                            <a:ext cx="68580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50" name="Line 70"/>
                        <wps:cNvSpPr/>
                        <wps:spPr>
                          <a:xfrm>
                            <a:off x="228600" y="66037"/>
                            <a:ext cx="45720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g:wgp>
                  </a:graphicData>
                </a:graphic>
              </wp:anchor>
            </w:drawing>
          </mc:Choice>
          <mc:Fallback>
            <w:pict>
              <v:group id="Group 66" o:spid="_x0000_s1069" style="position:absolute;left:0;text-align:left;margin-left:-60pt;margin-top:-5.2pt;width:1in;height:200.8pt;z-index:251660288" coordsize="9144,2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">
                <v:shape id="Text Box 67" o:spid="_x0000_s1070" type="#_x0000_t202" style="position:absolute;width:3047;height:22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6A57B2" w:rsidRDefault="00AD7ADD">
                        <w:pPr>
                          <w:jc w:val="center"/>
                          <w:rPr>
                            <w:rFonts w:hint="eastAsia"/>
                            <w:sz w:val="18"/>
                            <w:szCs w:val="18"/>
                            <w:lang w:val="pl-PL"/>
                          </w:rPr>
                        </w:pPr>
                        <w:r>
                          <w:rPr>
                            <w:sz w:val="18"/>
                            <w:szCs w:val="18"/>
                            <w:lang w:val="pl-PL"/>
                          </w:rPr>
                          <w:t>Single paragraph</w:t>
                        </w:r>
                      </w:p>
                    </w:txbxContent>
                  </v:textbox>
                </v:shape>
                <v:shape id="Line 68" o:spid="_x0000_s1071" style="position:absolute;left:3047;top:660;width:0;height:24841;visibility:visible;mso-wrap-style:square;v-text-anchor:top" coordsize="0,248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" path="m,l1,2484123e" filled="f" strokeweight=".26467mm">
                  <v:stroke startarrow="open" endarrow="open"/>
                  <v:path arrowok="t" o:connecttype="custom" o:connectlocs="1,0;1,1242062;1,2484123;0,1242062;0,0;1,2484123" o:connectangles="270,0,90,180,90,270" textboxrect="0,0,0,2484123"/>
                </v:shape>
                <v:shape id="Line 69" o:spid="_x0000_s1072" style="position:absolute;left:2286;top:25501;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" path="m,l685800,1e" filled="f" strokeweight=".26467mm">
                  <v:path arrowok="t" o:connecttype="custom" o:connectlocs="342900,0;685800,1;342900,1;0,1;0,0;685800,1" o:connectangles="270,0,90,180,90,270" textboxrect="0,0,685800,0"/>
                </v:shape>
                <v:shape id="Line 70" o:spid="_x0000_s1073" style="position:absolute;left:2286;top:660;width:4572;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" path="m,l457200,1e" filled="f" strokeweight=".26467mm">
                  <v:path arrowok="t" o:connecttype="custom" o:connectlocs="228600,0;457200,1;228600,1;0,1;0,0;457200,1" o:connectangles="270,0,90,180,90,270" textboxrect="0,0,457200,0"/>
                </v:shape>
              </v:group>
            </w:pict>
          </mc:Fallback>
        </mc:AlternateContent>
      </w:r>
      <w:r>
        <w:t>Table 1. [Name of the table]Compilation of basic values of the parameters of asessment  of companies in european countries in 2000-2004</w:t>
      </w:r>
    </w:p>
    <w:p w:rsidR="006A57B2" w:rsidRDefault="006A57B2">
      <w:pPr>
        <w:pStyle w:val="Standard"/>
        <w:tabs>
          <w:tab w:val="left" w:pos="8738"/>
        </w:tabs>
        <w:jc w:val="both"/>
        <w:rPr>
          <w:b/>
        </w:rPr>
      </w:pPr>
    </w:p>
    <w:tbl>
      <w:tblPr>
        <w:tblW w:w="9189" w:type="dxa"/>
        <w:jc w:val="center"/>
        <w:tblLayout w:type="fixed"/>
        <w:tblCellMar>
          <w:left w:w="10" w:type="dxa"/>
          <w:right w:w="10" w:type="dxa"/>
        </w:tblCellMar>
        <w:tblLook w:val="0000" w:firstRow="0" w:lastRow="0" w:firstColumn="0" w:lastColumn="0" w:noHBand="0" w:noVBand="0"/>
      </w:tblPr>
      <w:tblGrid>
        <w:gridCol w:w="570"/>
        <w:gridCol w:w="3343"/>
        <w:gridCol w:w="1318"/>
        <w:gridCol w:w="1318"/>
        <w:gridCol w:w="1316"/>
        <w:gridCol w:w="1324"/>
      </w:tblGrid>
      <w:tr w:rsidR="006A57B2">
        <w:tblPrEx>
          <w:tblCellMar>
            <w:top w:w="0" w:type="dxa"/>
            <w:bottom w:w="0" w:type="dxa"/>
          </w:tblCellMar>
        </w:tblPrEx>
        <w:trPr>
          <w:cantSplit/>
          <w:jc w:val="center"/>
        </w:trPr>
        <w:tc>
          <w:tcPr>
            <w:tcW w:w="5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A57B2" w:rsidRDefault="00AD7ADD">
            <w:pPr>
              <w:pStyle w:val="Standard"/>
              <w:tabs>
                <w:tab w:val="left" w:pos="8738"/>
              </w:tabs>
              <w:jc w:val="center"/>
              <w:rPr>
                <w:b/>
              </w:rPr>
            </w:pPr>
            <w:r>
              <w:rPr>
                <w:b/>
              </w:rPr>
              <w:t>Lp.</w:t>
            </w:r>
          </w:p>
        </w:tc>
        <w:tc>
          <w:tcPr>
            <w:tcW w:w="334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A57B2" w:rsidRDefault="00AD7ADD">
            <w:pPr>
              <w:pStyle w:val="Standard"/>
              <w:tabs>
                <w:tab w:val="left" w:pos="8738"/>
              </w:tabs>
              <w:jc w:val="center"/>
              <w:rPr>
                <w:b/>
              </w:rPr>
            </w:pPr>
            <w:r>
              <w:rPr>
                <w:b/>
              </w:rPr>
              <w:t>Nazwy parametrów oceny</w:t>
            </w:r>
          </w:p>
        </w:tc>
        <w:tc>
          <w:tcPr>
            <w:tcW w:w="52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57B2" w:rsidRDefault="00AD7ADD">
            <w:pPr>
              <w:pStyle w:val="Standard"/>
              <w:tabs>
                <w:tab w:val="left" w:pos="8738"/>
              </w:tabs>
              <w:jc w:val="center"/>
              <w:rPr>
                <w:b/>
              </w:rPr>
            </w:pPr>
            <w:r>
              <w:rPr>
                <w:b/>
              </w:rPr>
              <w:t xml:space="preserve">values of the </w:t>
            </w:r>
            <w:r>
              <w:rPr>
                <w:b/>
              </w:rPr>
              <w:t>parameters of asessment [million PLN] in years</w:t>
            </w:r>
          </w:p>
        </w:tc>
      </w:tr>
      <w:tr w:rsidR="006A57B2">
        <w:tblPrEx>
          <w:tblCellMar>
            <w:top w:w="0" w:type="dxa"/>
            <w:bottom w:w="0" w:type="dxa"/>
          </w:tblCellMar>
        </w:tblPrEx>
        <w:trPr>
          <w:cantSplit/>
          <w:jc w:val="center"/>
        </w:trPr>
        <w:tc>
          <w:tcPr>
            <w:tcW w:w="5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A57B2" w:rsidRDefault="006A57B2">
            <w:pPr>
              <w:rPr>
                <w:rFonts w:hint="eastAsia"/>
              </w:rPr>
            </w:pPr>
          </w:p>
        </w:tc>
        <w:tc>
          <w:tcPr>
            <w:tcW w:w="33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A57B2" w:rsidRDefault="006A57B2">
            <w:pPr>
              <w:rPr>
                <w:rFonts w:hint="eastAsia"/>
              </w:rPr>
            </w:pP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A57B2" w:rsidRDefault="00AD7ADD">
            <w:pPr>
              <w:pStyle w:val="Standard"/>
              <w:tabs>
                <w:tab w:val="left" w:pos="8738"/>
              </w:tabs>
              <w:jc w:val="center"/>
              <w:rPr>
                <w:b/>
              </w:rPr>
            </w:pPr>
            <w:r>
              <w:rPr>
                <w:b/>
              </w:rPr>
              <w:t>2000</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A57B2" w:rsidRDefault="00AD7ADD">
            <w:pPr>
              <w:pStyle w:val="Standard"/>
              <w:tabs>
                <w:tab w:val="left" w:pos="8738"/>
              </w:tabs>
              <w:jc w:val="center"/>
              <w:rPr>
                <w:b/>
              </w:rPr>
            </w:pPr>
            <w:r>
              <w:rPr>
                <w:b/>
              </w:rPr>
              <w:t>2001</w:t>
            </w:r>
          </w:p>
        </w:tc>
        <w:tc>
          <w:tcPr>
            <w:tcW w:w="13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A57B2" w:rsidRDefault="00AD7ADD">
            <w:pPr>
              <w:pStyle w:val="Standard"/>
              <w:tabs>
                <w:tab w:val="left" w:pos="8738"/>
              </w:tabs>
              <w:jc w:val="center"/>
              <w:rPr>
                <w:b/>
              </w:rPr>
            </w:pPr>
            <w:r>
              <w:rPr>
                <w:b/>
              </w:rPr>
              <w:t>2003</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57B2" w:rsidRDefault="00AD7ADD">
            <w:pPr>
              <w:pStyle w:val="Standard"/>
              <w:tabs>
                <w:tab w:val="left" w:pos="8738"/>
              </w:tabs>
              <w:jc w:val="center"/>
              <w:rPr>
                <w:b/>
              </w:rPr>
            </w:pPr>
            <w:r>
              <w:rPr>
                <w:b/>
              </w:rPr>
              <w:t>2004</w:t>
            </w:r>
          </w:p>
        </w:tc>
      </w:tr>
      <w:tr w:rsidR="006A57B2">
        <w:tblPrEx>
          <w:tblCellMar>
            <w:top w:w="0" w:type="dxa"/>
            <w:bottom w:w="0" w:type="dxa"/>
          </w:tblCellMar>
        </w:tblPrEx>
        <w:trPr>
          <w:jc w:val="center"/>
        </w:trPr>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jc w:val="center"/>
            </w:pPr>
            <w:r>
              <w:t>1.</w:t>
            </w:r>
          </w:p>
        </w:tc>
        <w:tc>
          <w:tcPr>
            <w:tcW w:w="33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pPr>
            <w:r>
              <w:t xml:space="preserve">Parameter 1 </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1200</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123</w:t>
            </w:r>
          </w:p>
        </w:tc>
        <w:tc>
          <w:tcPr>
            <w:tcW w:w="13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234</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jc w:val="center"/>
            </w:pPr>
            <w:r>
              <w:t>345</w:t>
            </w:r>
          </w:p>
        </w:tc>
      </w:tr>
      <w:tr w:rsidR="006A57B2">
        <w:tblPrEx>
          <w:tblCellMar>
            <w:top w:w="0" w:type="dxa"/>
            <w:bottom w:w="0" w:type="dxa"/>
          </w:tblCellMar>
        </w:tblPrEx>
        <w:trPr>
          <w:jc w:val="center"/>
        </w:trPr>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jc w:val="center"/>
            </w:pPr>
            <w:r>
              <w:t>2.</w:t>
            </w:r>
          </w:p>
        </w:tc>
        <w:tc>
          <w:tcPr>
            <w:tcW w:w="33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pPr>
            <w:r>
              <w:t xml:space="preserve">Parameter 2 </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234</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234</w:t>
            </w:r>
          </w:p>
        </w:tc>
        <w:tc>
          <w:tcPr>
            <w:tcW w:w="13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67</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jc w:val="center"/>
            </w:pPr>
            <w:r>
              <w:t>543</w:t>
            </w:r>
          </w:p>
        </w:tc>
      </w:tr>
      <w:tr w:rsidR="006A57B2">
        <w:tblPrEx>
          <w:tblCellMar>
            <w:top w:w="0" w:type="dxa"/>
            <w:bottom w:w="0" w:type="dxa"/>
          </w:tblCellMar>
        </w:tblPrEx>
        <w:trPr>
          <w:jc w:val="center"/>
        </w:trPr>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jc w:val="center"/>
            </w:pPr>
            <w:r>
              <w:t>3.</w:t>
            </w:r>
          </w:p>
        </w:tc>
        <w:tc>
          <w:tcPr>
            <w:tcW w:w="33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pPr>
            <w:r>
              <w:t xml:space="preserve">Parameter 3 </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234</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43567</w:t>
            </w:r>
          </w:p>
        </w:tc>
        <w:tc>
          <w:tcPr>
            <w:tcW w:w="13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789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jc w:val="center"/>
            </w:pPr>
            <w:r>
              <w:t>876</w:t>
            </w:r>
          </w:p>
        </w:tc>
      </w:tr>
      <w:tr w:rsidR="006A57B2">
        <w:tblPrEx>
          <w:tblCellMar>
            <w:top w:w="0" w:type="dxa"/>
            <w:bottom w:w="0" w:type="dxa"/>
          </w:tblCellMar>
        </w:tblPrEx>
        <w:trPr>
          <w:jc w:val="center"/>
        </w:trPr>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jc w:val="center"/>
            </w:pPr>
            <w:r>
              <w:t>4.</w:t>
            </w:r>
          </w:p>
        </w:tc>
        <w:tc>
          <w:tcPr>
            <w:tcW w:w="33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pPr>
            <w:r>
              <w:t xml:space="preserve">Parameter 4 </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12345</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234</w:t>
            </w:r>
          </w:p>
        </w:tc>
        <w:tc>
          <w:tcPr>
            <w:tcW w:w="13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765</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jc w:val="center"/>
            </w:pPr>
            <w:r>
              <w:t>987</w:t>
            </w:r>
          </w:p>
        </w:tc>
      </w:tr>
      <w:tr w:rsidR="006A57B2">
        <w:tblPrEx>
          <w:tblCellMar>
            <w:top w:w="0" w:type="dxa"/>
            <w:bottom w:w="0" w:type="dxa"/>
          </w:tblCellMar>
        </w:tblPrEx>
        <w:trPr>
          <w:jc w:val="center"/>
        </w:trPr>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jc w:val="center"/>
            </w:pPr>
            <w:r>
              <w:t>4.</w:t>
            </w:r>
          </w:p>
        </w:tc>
        <w:tc>
          <w:tcPr>
            <w:tcW w:w="33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pPr>
            <w:r>
              <w:t xml:space="preserve">Parameter 5 </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123</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56</w:t>
            </w:r>
          </w:p>
        </w:tc>
        <w:tc>
          <w:tcPr>
            <w:tcW w:w="13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897</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jc w:val="center"/>
            </w:pPr>
            <w:r>
              <w:t>123</w:t>
            </w:r>
          </w:p>
        </w:tc>
      </w:tr>
      <w:tr w:rsidR="006A57B2">
        <w:tblPrEx>
          <w:tblCellMar>
            <w:top w:w="0" w:type="dxa"/>
            <w:bottom w:w="0" w:type="dxa"/>
          </w:tblCellMar>
        </w:tblPrEx>
        <w:trPr>
          <w:trHeight w:val="77"/>
          <w:jc w:val="center"/>
        </w:trPr>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jc w:val="center"/>
            </w:pPr>
            <w:r>
              <w:t>6.</w:t>
            </w:r>
          </w:p>
        </w:tc>
        <w:tc>
          <w:tcPr>
            <w:tcW w:w="33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pPr>
            <w:r>
              <w:t xml:space="preserve">Parameter 6 </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5478</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2</w:t>
            </w:r>
          </w:p>
        </w:tc>
        <w:tc>
          <w:tcPr>
            <w:tcW w:w="13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ind w:right="252"/>
              <w:jc w:val="right"/>
            </w:pPr>
            <w:r>
              <w:t>234</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57B2" w:rsidRDefault="00AD7ADD">
            <w:pPr>
              <w:pStyle w:val="Standard"/>
              <w:tabs>
                <w:tab w:val="left" w:pos="8738"/>
              </w:tabs>
              <w:jc w:val="center"/>
            </w:pPr>
            <w:r>
              <w:t>345</w:t>
            </w:r>
          </w:p>
        </w:tc>
      </w:tr>
    </w:tbl>
    <w:p w:rsidR="006A57B2" w:rsidRDefault="006A57B2">
      <w:pPr>
        <w:pStyle w:val="Standard"/>
        <w:tabs>
          <w:tab w:val="left" w:pos="8738"/>
        </w:tabs>
        <w:jc w:val="center"/>
      </w:pPr>
    </w:p>
    <w:p w:rsidR="006A57B2" w:rsidRDefault="00AD7ADD">
      <w:pPr>
        <w:pStyle w:val="Standard"/>
        <w:tabs>
          <w:tab w:val="left" w:pos="9458"/>
        </w:tabs>
        <w:ind w:left="720" w:hanging="720"/>
        <w:jc w:val="both"/>
      </w:pPr>
      <w:r>
        <w:rPr>
          <w:i/>
          <w:sz w:val="20"/>
          <w:szCs w:val="20"/>
        </w:rPr>
        <w:t>Source:</w:t>
      </w:r>
      <w:r>
        <w:rPr>
          <w:sz w:val="20"/>
          <w:szCs w:val="20"/>
        </w:rPr>
        <w:t xml:space="preserve"> </w:t>
      </w:r>
      <w:r>
        <w:rPr>
          <w:sz w:val="20"/>
          <w:szCs w:val="20"/>
          <w:lang w:val="en-US"/>
        </w:rPr>
        <w:t>Own study, based on</w:t>
      </w:r>
      <w:r>
        <w:rPr>
          <w:sz w:val="20"/>
          <w:szCs w:val="20"/>
        </w:rPr>
        <w:t>: J. Kowalski „Parameters of asessment  of companies in european countries”, PWN, Warszawa 2005, page 234.</w:t>
      </w:r>
    </w:p>
    <w:p w:rsidR="006A57B2" w:rsidRDefault="006A57B2">
      <w:pPr>
        <w:pStyle w:val="Standard"/>
        <w:tabs>
          <w:tab w:val="left" w:pos="8738"/>
        </w:tabs>
        <w:jc w:val="both"/>
        <w:rPr>
          <w:sz w:val="20"/>
          <w:szCs w:val="20"/>
        </w:rPr>
      </w:pPr>
    </w:p>
    <w:p w:rsidR="006A57B2" w:rsidRDefault="006A57B2">
      <w:pPr>
        <w:pStyle w:val="Standard"/>
        <w:tabs>
          <w:tab w:val="left" w:pos="8738"/>
        </w:tabs>
        <w:jc w:val="both"/>
      </w:pPr>
    </w:p>
    <w:p w:rsidR="006A57B2" w:rsidRDefault="00AD7ADD">
      <w:pPr>
        <w:pStyle w:val="Standard"/>
        <w:tabs>
          <w:tab w:val="left" w:pos="8738"/>
        </w:tabs>
        <w:spacing w:line="360" w:lineRule="auto"/>
        <w:jc w:val="both"/>
        <w:rPr>
          <w:b/>
        </w:rPr>
      </w:pPr>
      <w:r>
        <w:rPr>
          <w:b/>
        </w:rPr>
        <w:t>Pictures</w:t>
      </w:r>
    </w:p>
    <w:p w:rsidR="006A57B2" w:rsidRDefault="006A57B2">
      <w:pPr>
        <w:pStyle w:val="Standard"/>
        <w:tabs>
          <w:tab w:val="left" w:pos="8738"/>
        </w:tabs>
        <w:spacing w:line="360" w:lineRule="auto"/>
        <w:ind w:firstLine="600"/>
        <w:jc w:val="both"/>
        <w:rPr>
          <w:b/>
        </w:rPr>
      </w:pPr>
    </w:p>
    <w:p w:rsidR="006A57B2" w:rsidRDefault="00AD7ADD">
      <w:pPr>
        <w:pStyle w:val="Standard"/>
        <w:tabs>
          <w:tab w:val="left" w:pos="8738"/>
        </w:tabs>
        <w:spacing w:line="360" w:lineRule="auto"/>
        <w:ind w:firstLine="600"/>
        <w:jc w:val="both"/>
      </w:pPr>
      <w:r>
        <w:t xml:space="preserve">In terms of drawings, a uniform notation is provided (to standardize and simplify the whole </w:t>
      </w:r>
      <w:r>
        <w:t>thesis), assuming that the drawing is a chart, diagram and graphic image. The numerical order of drawings is similar to the tables: from "1" to "n" in the whole thesis, starting with the short "Fig."with a space and a number with a dot (ordinal numeral. It</w:t>
      </w:r>
      <w:r>
        <w:t xml:space="preserve"> is possibile to describe the drawings in two ways (examples in figures 1, 2 and 3):</w:t>
      </w:r>
    </w:p>
    <w:p w:rsidR="006A57B2" w:rsidRDefault="00AD7ADD">
      <w:pPr>
        <w:pStyle w:val="Standard"/>
        <w:tabs>
          <w:tab w:val="left" w:pos="8738"/>
        </w:tabs>
        <w:spacing w:line="360" w:lineRule="auto"/>
        <w:ind w:firstLine="600"/>
        <w:jc w:val="both"/>
      </w:pPr>
      <w:r>
        <w:t>• above the drawing, than the description of the drawing looks similar to the description of the table (without a dot at the end, as it is a suptitle)</w:t>
      </w:r>
    </w:p>
    <w:p w:rsidR="006A57B2" w:rsidRDefault="00AD7ADD">
      <w:pPr>
        <w:pStyle w:val="Standard"/>
        <w:tabs>
          <w:tab w:val="left" w:pos="8738"/>
        </w:tabs>
        <w:spacing w:line="360" w:lineRule="auto"/>
        <w:ind w:firstLine="600"/>
        <w:jc w:val="both"/>
      </w:pPr>
      <w:r>
        <w:t>• under the drawing,</w:t>
      </w:r>
      <w:r>
        <w:t xml:space="preserve"> than a dot is placed at the end of the description, because it is a sentence. In this case, additional information, interpreting the drawing, can be added to the description.</w:t>
      </w:r>
    </w:p>
    <w:p w:rsidR="006A57B2" w:rsidRDefault="006A57B2">
      <w:pPr>
        <w:pStyle w:val="Standard"/>
        <w:tabs>
          <w:tab w:val="left" w:pos="8738"/>
        </w:tabs>
        <w:spacing w:line="360" w:lineRule="auto"/>
        <w:jc w:val="both"/>
      </w:pPr>
    </w:p>
    <w:p w:rsidR="006A57B2" w:rsidRDefault="00AD7ADD">
      <w:pPr>
        <w:pStyle w:val="Standard"/>
        <w:tabs>
          <w:tab w:val="left" w:pos="8738"/>
        </w:tabs>
        <w:jc w:val="both"/>
      </w:pPr>
      <w:r>
        <w:t>Pic. 1.[Name of the picture] Wykres zmian parametru osi pionowej w latach 2000-</w:t>
      </w:r>
      <w:r>
        <w:t>2004</w:t>
      </w:r>
    </w:p>
    <w:p w:rsidR="006A57B2" w:rsidRDefault="00AD7ADD">
      <w:pPr>
        <w:pStyle w:val="Standard"/>
        <w:tabs>
          <w:tab w:val="left" w:pos="8738"/>
        </w:tabs>
        <w:jc w:val="both"/>
      </w:pPr>
      <w:r>
        <w:rPr>
          <w:noProof/>
          <w:lang w:eastAsia="pl-PL"/>
        </w:rPr>
        <mc:AlternateContent>
          <mc:Choice Requires="wpg">
            <w:drawing>
              <wp:anchor distT="0" distB="0" distL="114300" distR="114300" simplePos="0" relativeHeight="251661312" behindDoc="0" locked="0" layoutInCell="1" allowOverlap="1">
                <wp:simplePos x="0" y="0"/>
                <wp:positionH relativeFrom="column">
                  <wp:posOffset>46350</wp:posOffset>
                </wp:positionH>
                <wp:positionV relativeFrom="paragraph">
                  <wp:posOffset>43818</wp:posOffset>
                </wp:positionV>
                <wp:extent cx="5791207" cy="1863090"/>
                <wp:effectExtent l="0" t="38100" r="0" b="0"/>
                <wp:wrapNone/>
                <wp:docPr id="51" name="Group 71"/>
                <wp:cNvGraphicFramePr/>
                <a:graphic xmlns:a="http://schemas.openxmlformats.org/drawingml/2006/main">
                  <a:graphicData uri="http://schemas.microsoft.com/office/word/2010/wordprocessingGroup">
                    <wpg:wgp>
                      <wpg:cNvGrpSpPr/>
                      <wpg:grpSpPr>
                        <a:xfrm>
                          <a:off x="0" y="0"/>
                          <a:ext cx="5791207" cy="1863090"/>
                          <a:chOff x="0" y="0"/>
                          <a:chExt cx="5791207" cy="1863090"/>
                        </a:xfrm>
                      </wpg:grpSpPr>
                      <wps:wsp>
                        <wps:cNvPr id="52" name="Line 72"/>
                        <wps:cNvSpPr/>
                        <wps:spPr>
                          <a:xfrm>
                            <a:off x="1143000" y="0"/>
                            <a:ext cx="0" cy="1551937"/>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headEnd type="arrow"/>
                          </a:ln>
                        </wps:spPr>
                        <wps:bodyPr lIns="0" tIns="0" rIns="0" bIns="0"/>
                      </wps:wsp>
                      <wps:wsp>
                        <wps:cNvPr id="53" name="Line 73"/>
                        <wps:cNvSpPr/>
                        <wps:spPr>
                          <a:xfrm flipH="1">
                            <a:off x="990607" y="1448427"/>
                            <a:ext cx="4038603" cy="63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headEnd type="arrow"/>
                          </a:ln>
                        </wps:spPr>
                        <wps:bodyPr lIns="0" tIns="0" rIns="0" bIns="0"/>
                      </wps:wsp>
                      <wps:wsp>
                        <wps:cNvPr id="54" name="Text Box 74"/>
                        <wps:cNvSpPr txBox="1"/>
                        <wps:spPr>
                          <a:xfrm>
                            <a:off x="0" y="0"/>
                            <a:ext cx="988695" cy="621033"/>
                          </a:xfrm>
                          <a:prstGeom prst="rect">
                            <a:avLst/>
                          </a:prstGeom>
                        </wps:spPr>
                        <wps:txbx>
                          <w:txbxContent>
                            <w:p w:rsidR="006A57B2" w:rsidRDefault="00AD7ADD">
                              <w:pPr>
                                <w:jc w:val="center"/>
                                <w:rPr>
                                  <w:rFonts w:hint="eastAsia"/>
                                  <w:sz w:val="16"/>
                                  <w:szCs w:val="16"/>
                                </w:rPr>
                              </w:pPr>
                              <w:r>
                                <w:rPr>
                                  <w:sz w:val="16"/>
                                  <w:szCs w:val="16"/>
                                </w:rPr>
                                <w:t>Nazwa lub symbol parametru osi pionowej</w:t>
                              </w:r>
                            </w:p>
                            <w:p w:rsidR="006A57B2" w:rsidRDefault="00AD7ADD">
                              <w:pPr>
                                <w:jc w:val="center"/>
                                <w:rPr>
                                  <w:rFonts w:hint="eastAsia"/>
                                  <w:sz w:val="16"/>
                                  <w:szCs w:val="16"/>
                                </w:rPr>
                              </w:pPr>
                              <w:r>
                                <w:rPr>
                                  <w:sz w:val="16"/>
                                  <w:szCs w:val="16"/>
                                </w:rPr>
                                <w:t>[jm]</w:t>
                              </w:r>
                            </w:p>
                          </w:txbxContent>
                        </wps:txbx>
                        <wps:bodyPr vert="horz" wrap="square" lIns="91440" tIns="45720" rIns="91440" bIns="45720" anchor="t" anchorCtr="0" compatLnSpc="0">
                          <a:noAutofit/>
                        </wps:bodyPr>
                      </wps:wsp>
                      <wps:wsp>
                        <wps:cNvPr id="55" name="Text Box 75"/>
                        <wps:cNvSpPr txBox="1"/>
                        <wps:spPr>
                          <a:xfrm>
                            <a:off x="5105407" y="1449068"/>
                            <a:ext cx="685800" cy="207011"/>
                          </a:xfrm>
                          <a:prstGeom prst="rect">
                            <a:avLst/>
                          </a:prstGeom>
                        </wps:spPr>
                        <wps:txbx>
                          <w:txbxContent>
                            <w:p w:rsidR="006A57B2" w:rsidRDefault="00AD7ADD">
                              <w:pPr>
                                <w:jc w:val="center"/>
                                <w:rPr>
                                  <w:rFonts w:hint="eastAsia"/>
                                  <w:sz w:val="16"/>
                                  <w:szCs w:val="16"/>
                                </w:rPr>
                              </w:pPr>
                              <w:r>
                                <w:rPr>
                                  <w:sz w:val="16"/>
                                  <w:szCs w:val="16"/>
                                </w:rPr>
                                <w:t>Lata</w:t>
                              </w:r>
                            </w:p>
                          </w:txbxContent>
                        </wps:txbx>
                        <wps:bodyPr vert="horz" wrap="square" lIns="91440" tIns="45720" rIns="91440" bIns="45720" anchor="t" anchorCtr="0" compatLnSpc="0">
                          <a:noAutofit/>
                        </wps:bodyPr>
                      </wps:wsp>
                      <wps:wsp>
                        <wps:cNvPr id="56" name="Line 76"/>
                        <wps:cNvSpPr/>
                        <wps:spPr>
                          <a:xfrm>
                            <a:off x="1752603" y="1345557"/>
                            <a:ext cx="0" cy="20701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57" name="Line 77"/>
                        <wps:cNvSpPr/>
                        <wps:spPr>
                          <a:xfrm>
                            <a:off x="2438403" y="1345557"/>
                            <a:ext cx="0" cy="20701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58" name="Line 78"/>
                        <wps:cNvSpPr/>
                        <wps:spPr>
                          <a:xfrm>
                            <a:off x="3124203" y="1345557"/>
                            <a:ext cx="0" cy="20701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59" name="Line 79"/>
                        <wps:cNvSpPr/>
                        <wps:spPr>
                          <a:xfrm>
                            <a:off x="3733807" y="1345557"/>
                            <a:ext cx="0" cy="20701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60" name="Line 80"/>
                        <wps:cNvSpPr/>
                        <wps:spPr>
                          <a:xfrm>
                            <a:off x="4343400" y="1345557"/>
                            <a:ext cx="0" cy="20701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61" name="Text Box 81"/>
                        <wps:cNvSpPr txBox="1"/>
                        <wps:spPr>
                          <a:xfrm>
                            <a:off x="1447807" y="1656079"/>
                            <a:ext cx="685800" cy="207011"/>
                          </a:xfrm>
                          <a:prstGeom prst="rect">
                            <a:avLst/>
                          </a:prstGeom>
                        </wps:spPr>
                        <wps:txbx>
                          <w:txbxContent>
                            <w:p w:rsidR="006A57B2" w:rsidRDefault="00AD7ADD">
                              <w:pPr>
                                <w:jc w:val="center"/>
                                <w:rPr>
                                  <w:rFonts w:hint="eastAsia"/>
                                  <w:sz w:val="16"/>
                                  <w:szCs w:val="16"/>
                                </w:rPr>
                              </w:pPr>
                              <w:r>
                                <w:rPr>
                                  <w:sz w:val="16"/>
                                  <w:szCs w:val="16"/>
                                </w:rPr>
                                <w:t>2000</w:t>
                              </w:r>
                            </w:p>
                          </w:txbxContent>
                        </wps:txbx>
                        <wps:bodyPr vert="horz" wrap="square" lIns="91440" tIns="45720" rIns="91440" bIns="45720" anchor="t" anchorCtr="0" compatLnSpc="0">
                          <a:noAutofit/>
                        </wps:bodyPr>
                      </wps:wsp>
                      <wps:wsp>
                        <wps:cNvPr id="62" name="Text Box 82"/>
                        <wps:cNvSpPr txBox="1"/>
                        <wps:spPr>
                          <a:xfrm>
                            <a:off x="2057400" y="1656079"/>
                            <a:ext cx="685800" cy="207011"/>
                          </a:xfrm>
                          <a:prstGeom prst="rect">
                            <a:avLst/>
                          </a:prstGeom>
                        </wps:spPr>
                        <wps:txbx>
                          <w:txbxContent>
                            <w:p w:rsidR="006A57B2" w:rsidRDefault="00AD7ADD">
                              <w:pPr>
                                <w:jc w:val="center"/>
                                <w:rPr>
                                  <w:rFonts w:hint="eastAsia"/>
                                  <w:sz w:val="16"/>
                                  <w:szCs w:val="16"/>
                                </w:rPr>
                              </w:pPr>
                              <w:r>
                                <w:rPr>
                                  <w:sz w:val="16"/>
                                  <w:szCs w:val="16"/>
                                </w:rPr>
                                <w:t>2001</w:t>
                              </w:r>
                            </w:p>
                          </w:txbxContent>
                        </wps:txbx>
                        <wps:bodyPr vert="horz" wrap="square" lIns="91440" tIns="45720" rIns="91440" bIns="45720" anchor="t" anchorCtr="0" compatLnSpc="0">
                          <a:noAutofit/>
                        </wps:bodyPr>
                      </wps:wsp>
                      <wps:wsp>
                        <wps:cNvPr id="63" name="Text Box 83"/>
                        <wps:cNvSpPr txBox="1"/>
                        <wps:spPr>
                          <a:xfrm>
                            <a:off x="2743200" y="1656079"/>
                            <a:ext cx="685800" cy="207011"/>
                          </a:xfrm>
                          <a:prstGeom prst="rect">
                            <a:avLst/>
                          </a:prstGeom>
                        </wps:spPr>
                        <wps:txbx>
                          <w:txbxContent>
                            <w:p w:rsidR="006A57B2" w:rsidRDefault="00AD7ADD">
                              <w:pPr>
                                <w:jc w:val="center"/>
                                <w:rPr>
                                  <w:rFonts w:hint="eastAsia"/>
                                  <w:sz w:val="16"/>
                                  <w:szCs w:val="16"/>
                                </w:rPr>
                              </w:pPr>
                              <w:r>
                                <w:rPr>
                                  <w:sz w:val="16"/>
                                  <w:szCs w:val="16"/>
                                </w:rPr>
                                <w:t>2002</w:t>
                              </w:r>
                            </w:p>
                          </w:txbxContent>
                        </wps:txbx>
                        <wps:bodyPr vert="horz" wrap="square" lIns="91440" tIns="45720" rIns="91440" bIns="45720" anchor="t" anchorCtr="0" compatLnSpc="0">
                          <a:noAutofit/>
                        </wps:bodyPr>
                      </wps:wsp>
                      <wps:wsp>
                        <wps:cNvPr id="64" name="Text Box 84"/>
                        <wps:cNvSpPr txBox="1"/>
                        <wps:spPr>
                          <a:xfrm>
                            <a:off x="3352803" y="1656079"/>
                            <a:ext cx="685800" cy="207011"/>
                          </a:xfrm>
                          <a:prstGeom prst="rect">
                            <a:avLst/>
                          </a:prstGeom>
                        </wps:spPr>
                        <wps:txbx>
                          <w:txbxContent>
                            <w:p w:rsidR="006A57B2" w:rsidRDefault="00AD7ADD">
                              <w:pPr>
                                <w:jc w:val="center"/>
                                <w:rPr>
                                  <w:rFonts w:hint="eastAsia"/>
                                  <w:sz w:val="16"/>
                                  <w:szCs w:val="16"/>
                                </w:rPr>
                              </w:pPr>
                              <w:r>
                                <w:rPr>
                                  <w:sz w:val="16"/>
                                  <w:szCs w:val="16"/>
                                </w:rPr>
                                <w:t>2003</w:t>
                              </w:r>
                            </w:p>
                          </w:txbxContent>
                        </wps:txbx>
                        <wps:bodyPr vert="horz" wrap="square" lIns="91440" tIns="45720" rIns="91440" bIns="45720" anchor="t" anchorCtr="0" compatLnSpc="0">
                          <a:noAutofit/>
                        </wps:bodyPr>
                      </wps:wsp>
                      <wps:wsp>
                        <wps:cNvPr id="65" name="Text Box 85"/>
                        <wps:cNvSpPr txBox="1"/>
                        <wps:spPr>
                          <a:xfrm>
                            <a:off x="4038603" y="1656079"/>
                            <a:ext cx="685800" cy="207011"/>
                          </a:xfrm>
                          <a:prstGeom prst="rect">
                            <a:avLst/>
                          </a:prstGeom>
                        </wps:spPr>
                        <wps:txbx>
                          <w:txbxContent>
                            <w:p w:rsidR="006A57B2" w:rsidRDefault="00AD7ADD">
                              <w:pPr>
                                <w:jc w:val="center"/>
                                <w:rPr>
                                  <w:rFonts w:hint="eastAsia"/>
                                  <w:sz w:val="16"/>
                                  <w:szCs w:val="16"/>
                                </w:rPr>
                              </w:pPr>
                              <w:r>
                                <w:rPr>
                                  <w:sz w:val="16"/>
                                  <w:szCs w:val="16"/>
                                </w:rPr>
                                <w:t>2004</w:t>
                              </w:r>
                            </w:p>
                          </w:txbxContent>
                        </wps:txbx>
                        <wps:bodyPr vert="horz" wrap="square" lIns="91440" tIns="45720" rIns="91440" bIns="45720" anchor="t" anchorCtr="0" compatLnSpc="0">
                          <a:noAutofit/>
                        </wps:bodyPr>
                      </wps:wsp>
                      <wps:wsp>
                        <wps:cNvPr id="66" name="Line 86"/>
                        <wps:cNvSpPr/>
                        <wps:spPr>
                          <a:xfrm rot="3599614" flipV="1">
                            <a:off x="1341441" y="726111"/>
                            <a:ext cx="151762" cy="65151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57150" cap="flat">
                            <a:solidFill>
                              <a:srgbClr val="000000"/>
                            </a:solidFill>
                            <a:prstDash val="solid"/>
                            <a:round/>
                          </a:ln>
                        </wps:spPr>
                        <wps:bodyPr lIns="0" tIns="0" rIns="0" bIns="0"/>
                      </wps:wsp>
                      <wps:wsp>
                        <wps:cNvPr id="67" name="Line 87"/>
                        <wps:cNvSpPr/>
                        <wps:spPr>
                          <a:xfrm rot="3599596">
                            <a:off x="2626017" y="177482"/>
                            <a:ext cx="310511" cy="990596"/>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57150" cap="flat">
                            <a:solidFill>
                              <a:srgbClr val="000000"/>
                            </a:solidFill>
                            <a:prstDash val="solid"/>
                            <a:round/>
                          </a:ln>
                        </wps:spPr>
                        <wps:bodyPr lIns="0" tIns="0" rIns="0" bIns="0"/>
                      </wps:wsp>
                      <wps:wsp>
                        <wps:cNvPr id="68" name="Line 88"/>
                        <wps:cNvSpPr/>
                        <wps:spPr>
                          <a:xfrm rot="3599596">
                            <a:off x="3991295" y="620112"/>
                            <a:ext cx="103500" cy="764538"/>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57150" cap="flat">
                            <a:solidFill>
                              <a:srgbClr val="000000"/>
                            </a:solidFill>
                            <a:prstDash val="solid"/>
                            <a:round/>
                          </a:ln>
                        </wps:spPr>
                        <wps:bodyPr lIns="0" tIns="0" rIns="0" bIns="0"/>
                      </wps:wsp>
                      <wps:wsp>
                        <wps:cNvPr id="69" name="Line 89"/>
                        <wps:cNvSpPr/>
                        <wps:spPr>
                          <a:xfrm rot="5156157" flipV="1">
                            <a:off x="2002477" y="681662"/>
                            <a:ext cx="151762" cy="65151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57150" cap="flat">
                            <a:solidFill>
                              <a:srgbClr val="000000"/>
                            </a:solidFill>
                            <a:prstDash val="solid"/>
                            <a:round/>
                          </a:ln>
                        </wps:spPr>
                        <wps:bodyPr lIns="0" tIns="0" rIns="0" bIns="0"/>
                      </wps:wsp>
                      <wps:wsp>
                        <wps:cNvPr id="70" name="Line 90"/>
                        <wps:cNvSpPr/>
                        <wps:spPr>
                          <a:xfrm rot="8189831" flipV="1">
                            <a:off x="3315286" y="219716"/>
                            <a:ext cx="216539" cy="112204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57150" cap="flat">
                            <a:solidFill>
                              <a:srgbClr val="000000"/>
                            </a:solidFill>
                            <a:prstDash val="solid"/>
                            <a:round/>
                          </a:ln>
                        </wps:spPr>
                        <wps:bodyPr lIns="0" tIns="0" rIns="0" bIns="0"/>
                      </wps:wsp>
                    </wpg:wgp>
                  </a:graphicData>
                </a:graphic>
              </wp:anchor>
            </w:drawing>
          </mc:Choice>
          <mc:Fallback>
            <w:pict>
              <v:group id="Group 71" o:spid="_x0000_s1074" style="position:absolute;left:0;text-align:left;margin-left:3.65pt;margin-top:3.45pt;width:456pt;height:146.7pt;z-index:251661312" coordsize="57912,1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">
                <v:shape id="Line 72" o:spid="_x0000_s1075" style="position:absolute;left:11430;width:0;height:15519;visibility:visible;mso-wrap-style:square;v-text-anchor:top" coordsize="0,155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" path="m,l1,1551937e" filled="f" strokeweight=".26467mm">
                  <v:stroke startarrow="open"/>
                  <v:path arrowok="t" o:connecttype="custom" o:connectlocs="1,0;1,775969;1,1551937;0,775969;0,0;1,1551937" o:connectangles="270,0,90,180,90,270" textboxrect="0,0,0,1551937"/>
                </v:shape>
                <v:shape id="Line 73" o:spid="_x0000_s1076" style="position:absolute;left:9906;top:14484;width:40386;height:6;flip:x;visibility:visible;mso-wrap-style:square;v-text-anchor:top" coordsize="403860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" path="m,l4038603,630e" filled="f" strokeweight=".26467mm">
                  <v:stroke startarrow="open"/>
                  <v:path arrowok="t" o:connecttype="custom" o:connectlocs="2019302,0;4038603,315;2019302,630;0,315;0,0;4038603,630" o:connectangles="270,0,90,180,90,270" textboxrect="0,0,4038603,630"/>
                </v:shape>
                <v:shape id="Text Box 74" o:spid="_x0000_s1077" type="#_x0000_t202" style="position:absolute;width:9886;height:6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6A57B2" w:rsidRDefault="00AD7ADD">
                        <w:pPr>
                          <w:jc w:val="center"/>
                          <w:rPr>
                            <w:rFonts w:hint="eastAsia"/>
                            <w:sz w:val="16"/>
                            <w:szCs w:val="16"/>
                          </w:rPr>
                        </w:pPr>
                        <w:r>
                          <w:rPr>
                            <w:sz w:val="16"/>
                            <w:szCs w:val="16"/>
                          </w:rPr>
                          <w:t>Nazwa lub symbol parametru osi pionowej</w:t>
                        </w:r>
                      </w:p>
                      <w:p w:rsidR="006A57B2" w:rsidRDefault="00AD7ADD">
                        <w:pPr>
                          <w:jc w:val="center"/>
                          <w:rPr>
                            <w:rFonts w:hint="eastAsia"/>
                            <w:sz w:val="16"/>
                            <w:szCs w:val="16"/>
                          </w:rPr>
                        </w:pPr>
                        <w:r>
                          <w:rPr>
                            <w:sz w:val="16"/>
                            <w:szCs w:val="16"/>
                          </w:rPr>
                          <w:t>[jm]</w:t>
                        </w:r>
                      </w:p>
                    </w:txbxContent>
                  </v:textbox>
                </v:shape>
                <v:shape id="Text Box 75" o:spid="_x0000_s1078" type="#_x0000_t202" style="position:absolute;left:51054;top:14490;width:685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6A57B2" w:rsidRDefault="00AD7ADD">
                        <w:pPr>
                          <w:jc w:val="center"/>
                          <w:rPr>
                            <w:rFonts w:hint="eastAsia"/>
                            <w:sz w:val="16"/>
                            <w:szCs w:val="16"/>
                          </w:rPr>
                        </w:pPr>
                        <w:r>
                          <w:rPr>
                            <w:sz w:val="16"/>
                            <w:szCs w:val="16"/>
                          </w:rPr>
                          <w:t>Lata</w:t>
                        </w:r>
                      </w:p>
                    </w:txbxContent>
                  </v:textbox>
                </v:shape>
                <v:shape id="Line 76" o:spid="_x0000_s1079" style="position:absolute;left:17526;top:13455;width:0;height:2070;visibility:visible;mso-wrap-style:square;v-text-anchor:top" coordsize="0,20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" path="m,l1,207011e" filled="f" strokeweight=".26467mm">
                  <v:path arrowok="t" o:connecttype="custom" o:connectlocs="1,0;1,103506;1,207011;0,103506;0,0;1,207011" o:connectangles="270,0,90,180,90,270" textboxrect="0,0,0,207011"/>
                </v:shape>
                <v:shape id="Line 77" o:spid="_x0000_s1080" style="position:absolute;left:24384;top:13455;width:0;height:2070;visibility:visible;mso-wrap-style:square;v-text-anchor:top" coordsize="0,20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" path="m,l1,207011e" filled="f" strokeweight=".26467mm">
                  <v:path arrowok="t" o:connecttype="custom" o:connectlocs="1,0;1,103506;1,207011;0,103506;0,0;1,207011" o:connectangles="270,0,90,180,90,270" textboxrect="0,0,0,207011"/>
                </v:shape>
                <v:shape id="Line 78" o:spid="_x0000_s1081" style="position:absolute;left:31242;top:13455;width:0;height:2070;visibility:visible;mso-wrap-style:square;v-text-anchor:top" coordsize="0,20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" path="m,l1,207011e" filled="f" strokeweight=".26467mm">
                  <v:path arrowok="t" o:connecttype="custom" o:connectlocs="1,0;1,103506;1,207011;0,103506;0,0;1,207011" o:connectangles="270,0,90,180,90,270" textboxrect="0,0,0,207011"/>
                </v:shape>
                <v:shape id="Line 79" o:spid="_x0000_s1082" style="position:absolute;left:37338;top:13455;width:0;height:2070;visibility:visible;mso-wrap-style:square;v-text-anchor:top" coordsize="0,20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" path="m,l1,207011e" filled="f" strokeweight=".26467mm">
                  <v:path arrowok="t" o:connecttype="custom" o:connectlocs="1,0;1,103506;1,207011;0,103506;0,0;1,207011" o:connectangles="270,0,90,180,90,270" textboxrect="0,0,0,207011"/>
                </v:shape>
                <v:shape id="Line 80" o:spid="_x0000_s1083" style="position:absolute;left:43434;top:13455;width:0;height:2070;visibility:visible;mso-wrap-style:square;v-text-anchor:top" coordsize="0,20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" path="m,l1,207011e" filled="f" strokeweight=".26467mm">
                  <v:path arrowok="t" o:connecttype="custom" o:connectlocs="1,0;1,103506;1,207011;0,103506;0,0;1,207011" o:connectangles="270,0,90,180,90,270" textboxrect="0,0,0,207011"/>
                </v:shape>
                <v:shape id="Text Box 81" o:spid="_x0000_s1084" type="#_x0000_t202" style="position:absolute;left:14478;top:16560;width:685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6A57B2" w:rsidRDefault="00AD7ADD">
                        <w:pPr>
                          <w:jc w:val="center"/>
                          <w:rPr>
                            <w:rFonts w:hint="eastAsia"/>
                            <w:sz w:val="16"/>
                            <w:szCs w:val="16"/>
                          </w:rPr>
                        </w:pPr>
                        <w:r>
                          <w:rPr>
                            <w:sz w:val="16"/>
                            <w:szCs w:val="16"/>
                          </w:rPr>
                          <w:t>2000</w:t>
                        </w:r>
                      </w:p>
                    </w:txbxContent>
                  </v:textbox>
                </v:shape>
                <v:shape id="Text Box 82" o:spid="_x0000_s1085" type="#_x0000_t202" style="position:absolute;left:20574;top:16560;width:685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6A57B2" w:rsidRDefault="00AD7ADD">
                        <w:pPr>
                          <w:jc w:val="center"/>
                          <w:rPr>
                            <w:rFonts w:hint="eastAsia"/>
                            <w:sz w:val="16"/>
                            <w:szCs w:val="16"/>
                          </w:rPr>
                        </w:pPr>
                        <w:r>
                          <w:rPr>
                            <w:sz w:val="16"/>
                            <w:szCs w:val="16"/>
                          </w:rPr>
                          <w:t>2001</w:t>
                        </w:r>
                      </w:p>
                    </w:txbxContent>
                  </v:textbox>
                </v:shape>
                <v:shape id="Text Box 83" o:spid="_x0000_s1086" type="#_x0000_t202" style="position:absolute;left:27432;top:16560;width:685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6A57B2" w:rsidRDefault="00AD7ADD">
                        <w:pPr>
                          <w:jc w:val="center"/>
                          <w:rPr>
                            <w:rFonts w:hint="eastAsia"/>
                            <w:sz w:val="16"/>
                            <w:szCs w:val="16"/>
                          </w:rPr>
                        </w:pPr>
                        <w:r>
                          <w:rPr>
                            <w:sz w:val="16"/>
                            <w:szCs w:val="16"/>
                          </w:rPr>
                          <w:t>2002</w:t>
                        </w:r>
                      </w:p>
                    </w:txbxContent>
                  </v:textbox>
                </v:shape>
                <v:shape id="Text Box 84" o:spid="_x0000_s1087" type="#_x0000_t202" style="position:absolute;left:33528;top:16560;width:685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6A57B2" w:rsidRDefault="00AD7ADD">
                        <w:pPr>
                          <w:jc w:val="center"/>
                          <w:rPr>
                            <w:rFonts w:hint="eastAsia"/>
                            <w:sz w:val="16"/>
                            <w:szCs w:val="16"/>
                          </w:rPr>
                        </w:pPr>
                        <w:r>
                          <w:rPr>
                            <w:sz w:val="16"/>
                            <w:szCs w:val="16"/>
                          </w:rPr>
                          <w:t>2003</w:t>
                        </w:r>
                      </w:p>
                    </w:txbxContent>
                  </v:textbox>
                </v:shape>
                <v:shape id="Text Box 85" o:spid="_x0000_s1088" type="#_x0000_t202" style="position:absolute;left:40386;top:16560;width:685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6A57B2" w:rsidRDefault="00AD7ADD">
                        <w:pPr>
                          <w:jc w:val="center"/>
                          <w:rPr>
                            <w:rFonts w:hint="eastAsia"/>
                            <w:sz w:val="16"/>
                            <w:szCs w:val="16"/>
                          </w:rPr>
                        </w:pPr>
                        <w:r>
                          <w:rPr>
                            <w:sz w:val="16"/>
                            <w:szCs w:val="16"/>
                          </w:rPr>
                          <w:t>2004</w:t>
                        </w:r>
                      </w:p>
                    </w:txbxContent>
                  </v:textbox>
                </v:shape>
                <v:shape id="Line 86" o:spid="_x0000_s1089" style="position:absolute;left:13414;top:7260;width:1518;height:6515;rotation:-3931738fd;flip:y;visibility:visible;mso-wrap-style:square;v-text-anchor:top" coordsize="151762,6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" path="m,l151762,651510e" filled="f" strokeweight="4.5pt">
                  <v:path arrowok="t" o:connecttype="custom" o:connectlocs="75881,0;151762,325755;75881,651510;0,325755;0,0;151762,651510" o:connectangles="270,0,90,180,90,270" textboxrect="0,0,151762,651510"/>
                </v:shape>
                <v:shape id="Line 87" o:spid="_x0000_s1090" style="position:absolute;left:26259;top:1775;width:3105;height:9906;rotation:3931719fd;visibility:visible;mso-wrap-style:square;v-text-anchor:top" coordsize="310511,99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" path="m,l310511,990596e" filled="f" strokeweight="4.5pt">
                  <v:path arrowok="t" o:connecttype="custom" o:connectlocs="155256,0;310511,495298;155256,990596;0,495298;0,0;310511,990596" o:connectangles="270,0,90,180,90,270" textboxrect="0,0,310511,990596"/>
                </v:shape>
                <v:shape id="Line 88" o:spid="_x0000_s1091" style="position:absolute;left:39912;top:6201;width:1035;height:7646;rotation:3931719fd;visibility:visible;mso-wrap-style:square;v-text-anchor:top" coordsize="103500,76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" path="m,l103500,764538e" filled="f" strokeweight="4.5pt">
                  <v:path arrowok="t" o:connecttype="custom" o:connectlocs="51750,0;103500,382269;51750,764538;0,382269;0,0;103500,764538" o:connectangles="270,0,90,180,90,270" textboxrect="0,0,103500,764538"/>
                </v:shape>
                <v:shape id="Line 89" o:spid="_x0000_s1092" style="position:absolute;left:20025;top:6816;width:1517;height:6515;rotation:-5631898fd;flip:y;visibility:visible;mso-wrap-style:square;v-text-anchor:top" coordsize="151762,6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" path="m,l151762,651510e" filled="f" strokeweight="4.5pt">
                  <v:path arrowok="t" o:connecttype="custom" o:connectlocs="75881,0;151762,325755;75881,651510;0,325755;0,0;151762,651510" o:connectangles="270,0,90,180,90,270" textboxrect="0,0,151762,651510"/>
                </v:shape>
                <v:shape id="Line 90" o:spid="_x0000_s1093" style="position:absolute;left:33152;top:2197;width:2166;height:11220;rotation:-8945479fd;flip:y;visibility:visible;mso-wrap-style:square;v-text-anchor:top" coordsize="216539,112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" path="m,l216539,1122041e" filled="f" strokeweight="4.5pt">
                  <v:path arrowok="t" o:connecttype="custom" o:connectlocs="108270,0;216539,561021;108270,1122041;0,561021;0,0;216539,1122041" o:connectangles="270,0,90,180,90,270" textboxrect="0,0,216539,1122041"/>
                </v:shape>
              </v:group>
            </w:pict>
          </mc:Fallback>
        </mc:AlternateContent>
      </w: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i/>
          <w:sz w:val="20"/>
          <w:szCs w:val="20"/>
        </w:rPr>
      </w:pPr>
    </w:p>
    <w:p w:rsidR="006A57B2" w:rsidRDefault="006A57B2">
      <w:pPr>
        <w:pStyle w:val="Standard"/>
        <w:tabs>
          <w:tab w:val="left" w:pos="8738"/>
        </w:tabs>
        <w:jc w:val="both"/>
        <w:rPr>
          <w:i/>
          <w:sz w:val="20"/>
          <w:szCs w:val="20"/>
        </w:rPr>
      </w:pPr>
    </w:p>
    <w:p w:rsidR="006A57B2" w:rsidRDefault="006A57B2">
      <w:pPr>
        <w:pStyle w:val="Standard"/>
        <w:tabs>
          <w:tab w:val="left" w:pos="8738"/>
        </w:tabs>
        <w:jc w:val="both"/>
        <w:rPr>
          <w:i/>
          <w:sz w:val="20"/>
          <w:szCs w:val="20"/>
        </w:rPr>
      </w:pPr>
    </w:p>
    <w:p w:rsidR="006A57B2" w:rsidRDefault="006A57B2">
      <w:pPr>
        <w:pStyle w:val="Standard"/>
        <w:tabs>
          <w:tab w:val="left" w:pos="8738"/>
        </w:tabs>
        <w:jc w:val="both"/>
        <w:rPr>
          <w:i/>
          <w:sz w:val="20"/>
          <w:szCs w:val="20"/>
        </w:rPr>
      </w:pPr>
    </w:p>
    <w:p w:rsidR="006A57B2" w:rsidRDefault="00AD7ADD">
      <w:pPr>
        <w:pStyle w:val="Standard"/>
        <w:tabs>
          <w:tab w:val="left" w:pos="9458"/>
        </w:tabs>
        <w:jc w:val="both"/>
      </w:pPr>
      <w:r>
        <w:rPr>
          <w:i/>
          <w:sz w:val="20"/>
          <w:szCs w:val="20"/>
        </w:rPr>
        <w:t xml:space="preserve">Source: </w:t>
      </w:r>
      <w:r>
        <w:rPr>
          <w:sz w:val="20"/>
          <w:szCs w:val="20"/>
        </w:rPr>
        <w:t xml:space="preserve">Own study, based on: J. Nowak „Zmienność parametrów jakościowych wirtualnego banku komercyjnego w latach 2000-2004”, PWN, Warszawa 2005, p. </w:t>
      </w:r>
      <w:r>
        <w:rPr>
          <w:sz w:val="20"/>
          <w:szCs w:val="20"/>
        </w:rPr>
        <w:t>23.</w:t>
      </w:r>
    </w:p>
    <w:p w:rsidR="006A57B2" w:rsidRDefault="00AD7ADD">
      <w:pPr>
        <w:pStyle w:val="Standard"/>
        <w:pageBreakBefore/>
        <w:tabs>
          <w:tab w:val="left" w:pos="9458"/>
        </w:tabs>
        <w:ind w:left="720" w:hanging="720"/>
        <w:jc w:val="both"/>
      </w:pPr>
      <w:r>
        <w:rPr>
          <w:b/>
          <w:noProof/>
          <w:lang w:eastAsia="pl-PL"/>
        </w:rPr>
        <w:lastRenderedPageBreak/>
        <mc:AlternateContent>
          <mc:Choice Requires="wpg">
            <w:drawing>
              <wp:anchor distT="0" distB="0" distL="114300" distR="114300" simplePos="0" relativeHeight="251662336" behindDoc="0" locked="0" layoutInCell="1" allowOverlap="1">
                <wp:simplePos x="0" y="0"/>
                <wp:positionH relativeFrom="column">
                  <wp:posOffset>-304796</wp:posOffset>
                </wp:positionH>
                <wp:positionV relativeFrom="paragraph">
                  <wp:posOffset>102870</wp:posOffset>
                </wp:positionV>
                <wp:extent cx="5791196" cy="1863089"/>
                <wp:effectExtent l="0" t="38100" r="0" b="0"/>
                <wp:wrapNone/>
                <wp:docPr id="71" name="Group 151"/>
                <wp:cNvGraphicFramePr/>
                <a:graphic xmlns:a="http://schemas.openxmlformats.org/drawingml/2006/main">
                  <a:graphicData uri="http://schemas.microsoft.com/office/word/2010/wordprocessingGroup">
                    <wpg:wgp>
                      <wpg:cNvGrpSpPr/>
                      <wpg:grpSpPr>
                        <a:xfrm>
                          <a:off x="0" y="0"/>
                          <a:ext cx="5791196" cy="1863089"/>
                          <a:chOff x="0" y="0"/>
                          <a:chExt cx="5791196" cy="1863089"/>
                        </a:xfrm>
                      </wpg:grpSpPr>
                      <wps:wsp>
                        <wps:cNvPr id="72" name="Line 152"/>
                        <wps:cNvSpPr/>
                        <wps:spPr>
                          <a:xfrm>
                            <a:off x="1142999" y="0"/>
                            <a:ext cx="0" cy="1551937"/>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headEnd type="arrow"/>
                          </a:ln>
                        </wps:spPr>
                        <wps:bodyPr lIns="0" tIns="0" rIns="0" bIns="0"/>
                      </wps:wsp>
                      <wps:wsp>
                        <wps:cNvPr id="73" name="Line 153"/>
                        <wps:cNvSpPr/>
                        <wps:spPr>
                          <a:xfrm flipH="1">
                            <a:off x="990596" y="1448437"/>
                            <a:ext cx="4038603" cy="63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headEnd type="arrow"/>
                          </a:ln>
                        </wps:spPr>
                        <wps:bodyPr lIns="0" tIns="0" rIns="0" bIns="0"/>
                      </wps:wsp>
                      <wps:wsp>
                        <wps:cNvPr id="74" name="Text Box 154"/>
                        <wps:cNvSpPr txBox="1"/>
                        <wps:spPr>
                          <a:xfrm>
                            <a:off x="0" y="0"/>
                            <a:ext cx="988695" cy="621033"/>
                          </a:xfrm>
                          <a:prstGeom prst="rect">
                            <a:avLst/>
                          </a:prstGeom>
                        </wps:spPr>
                        <wps:txbx>
                          <w:txbxContent>
                            <w:p w:rsidR="006A57B2" w:rsidRDefault="00AD7ADD">
                              <w:pPr>
                                <w:jc w:val="center"/>
                                <w:rPr>
                                  <w:rFonts w:hint="eastAsia"/>
                                  <w:sz w:val="16"/>
                                  <w:szCs w:val="16"/>
                                </w:rPr>
                              </w:pPr>
                              <w:r>
                                <w:rPr>
                                  <w:sz w:val="16"/>
                                  <w:szCs w:val="16"/>
                                </w:rPr>
                                <w:t>Nazwa lub symbol parametru osi pionowej</w:t>
                              </w:r>
                            </w:p>
                            <w:p w:rsidR="006A57B2" w:rsidRDefault="00AD7ADD">
                              <w:pPr>
                                <w:jc w:val="center"/>
                                <w:rPr>
                                  <w:rFonts w:hint="eastAsia"/>
                                  <w:sz w:val="16"/>
                                  <w:szCs w:val="16"/>
                                </w:rPr>
                              </w:pPr>
                              <w:r>
                                <w:rPr>
                                  <w:sz w:val="16"/>
                                  <w:szCs w:val="16"/>
                                </w:rPr>
                                <w:t>[jm]</w:t>
                              </w:r>
                            </w:p>
                          </w:txbxContent>
                        </wps:txbx>
                        <wps:bodyPr vert="horz" wrap="square" lIns="91440" tIns="45720" rIns="91440" bIns="45720" anchor="t" anchorCtr="0" compatLnSpc="0">
                          <a:noAutofit/>
                        </wps:bodyPr>
                      </wps:wsp>
                      <wps:wsp>
                        <wps:cNvPr id="75" name="Text Box 155"/>
                        <wps:cNvSpPr txBox="1"/>
                        <wps:spPr>
                          <a:xfrm>
                            <a:off x="5105396" y="1449067"/>
                            <a:ext cx="685800" cy="207011"/>
                          </a:xfrm>
                          <a:prstGeom prst="rect">
                            <a:avLst/>
                          </a:prstGeom>
                        </wps:spPr>
                        <wps:txbx>
                          <w:txbxContent>
                            <w:p w:rsidR="006A57B2" w:rsidRDefault="00AD7ADD">
                              <w:pPr>
                                <w:jc w:val="center"/>
                                <w:rPr>
                                  <w:rFonts w:hint="eastAsia"/>
                                  <w:sz w:val="16"/>
                                  <w:szCs w:val="16"/>
                                </w:rPr>
                              </w:pPr>
                              <w:r>
                                <w:rPr>
                                  <w:sz w:val="16"/>
                                  <w:szCs w:val="16"/>
                                </w:rPr>
                                <w:t>Lata</w:t>
                              </w:r>
                            </w:p>
                          </w:txbxContent>
                        </wps:txbx>
                        <wps:bodyPr vert="horz" wrap="square" lIns="91440" tIns="45720" rIns="91440" bIns="45720" anchor="t" anchorCtr="0" compatLnSpc="0">
                          <a:noAutofit/>
                        </wps:bodyPr>
                      </wps:wsp>
                      <wps:wsp>
                        <wps:cNvPr id="76" name="Line 156"/>
                        <wps:cNvSpPr/>
                        <wps:spPr>
                          <a:xfrm>
                            <a:off x="1752592" y="1345567"/>
                            <a:ext cx="0" cy="20701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77" name="Line 157"/>
                        <wps:cNvSpPr/>
                        <wps:spPr>
                          <a:xfrm>
                            <a:off x="2438392" y="1345567"/>
                            <a:ext cx="0" cy="20701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78" name="Line 158"/>
                        <wps:cNvSpPr/>
                        <wps:spPr>
                          <a:xfrm>
                            <a:off x="3124192" y="1345567"/>
                            <a:ext cx="0" cy="20701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79" name="Line 159"/>
                        <wps:cNvSpPr/>
                        <wps:spPr>
                          <a:xfrm>
                            <a:off x="3733796" y="1345567"/>
                            <a:ext cx="0" cy="20701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80" name="Line 160"/>
                        <wps:cNvSpPr/>
                        <wps:spPr>
                          <a:xfrm>
                            <a:off x="4343399" y="1345567"/>
                            <a:ext cx="0" cy="20701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81" name="Text Box 161"/>
                        <wps:cNvSpPr txBox="1"/>
                        <wps:spPr>
                          <a:xfrm>
                            <a:off x="1447796" y="1656078"/>
                            <a:ext cx="685800" cy="207011"/>
                          </a:xfrm>
                          <a:prstGeom prst="rect">
                            <a:avLst/>
                          </a:prstGeom>
                        </wps:spPr>
                        <wps:txbx>
                          <w:txbxContent>
                            <w:p w:rsidR="006A57B2" w:rsidRDefault="00AD7ADD">
                              <w:pPr>
                                <w:jc w:val="center"/>
                                <w:rPr>
                                  <w:rFonts w:hint="eastAsia"/>
                                  <w:sz w:val="16"/>
                                  <w:szCs w:val="16"/>
                                </w:rPr>
                              </w:pPr>
                              <w:r>
                                <w:rPr>
                                  <w:sz w:val="16"/>
                                  <w:szCs w:val="16"/>
                                </w:rPr>
                                <w:t>2000</w:t>
                              </w:r>
                            </w:p>
                          </w:txbxContent>
                        </wps:txbx>
                        <wps:bodyPr vert="horz" wrap="square" lIns="91440" tIns="45720" rIns="91440" bIns="45720" anchor="t" anchorCtr="0" compatLnSpc="0">
                          <a:noAutofit/>
                        </wps:bodyPr>
                      </wps:wsp>
                      <wps:wsp>
                        <wps:cNvPr id="82" name="Text Box 162"/>
                        <wps:cNvSpPr txBox="1"/>
                        <wps:spPr>
                          <a:xfrm>
                            <a:off x="2057399" y="1656078"/>
                            <a:ext cx="685800" cy="207011"/>
                          </a:xfrm>
                          <a:prstGeom prst="rect">
                            <a:avLst/>
                          </a:prstGeom>
                        </wps:spPr>
                        <wps:txbx>
                          <w:txbxContent>
                            <w:p w:rsidR="006A57B2" w:rsidRDefault="00AD7ADD">
                              <w:pPr>
                                <w:jc w:val="center"/>
                                <w:rPr>
                                  <w:rFonts w:hint="eastAsia"/>
                                  <w:sz w:val="16"/>
                                  <w:szCs w:val="16"/>
                                </w:rPr>
                              </w:pPr>
                              <w:r>
                                <w:rPr>
                                  <w:sz w:val="16"/>
                                  <w:szCs w:val="16"/>
                                </w:rPr>
                                <w:t>2001</w:t>
                              </w:r>
                            </w:p>
                          </w:txbxContent>
                        </wps:txbx>
                        <wps:bodyPr vert="horz" wrap="square" lIns="91440" tIns="45720" rIns="91440" bIns="45720" anchor="t" anchorCtr="0" compatLnSpc="0">
                          <a:noAutofit/>
                        </wps:bodyPr>
                      </wps:wsp>
                      <wps:wsp>
                        <wps:cNvPr id="83" name="Text Box 163"/>
                        <wps:cNvSpPr txBox="1"/>
                        <wps:spPr>
                          <a:xfrm>
                            <a:off x="2743199" y="1656078"/>
                            <a:ext cx="685800" cy="207011"/>
                          </a:xfrm>
                          <a:prstGeom prst="rect">
                            <a:avLst/>
                          </a:prstGeom>
                        </wps:spPr>
                        <wps:txbx>
                          <w:txbxContent>
                            <w:p w:rsidR="006A57B2" w:rsidRDefault="00AD7ADD">
                              <w:pPr>
                                <w:jc w:val="center"/>
                                <w:rPr>
                                  <w:rFonts w:hint="eastAsia"/>
                                  <w:sz w:val="16"/>
                                  <w:szCs w:val="16"/>
                                </w:rPr>
                              </w:pPr>
                              <w:r>
                                <w:rPr>
                                  <w:sz w:val="16"/>
                                  <w:szCs w:val="16"/>
                                </w:rPr>
                                <w:t>2002</w:t>
                              </w:r>
                            </w:p>
                          </w:txbxContent>
                        </wps:txbx>
                        <wps:bodyPr vert="horz" wrap="square" lIns="91440" tIns="45720" rIns="91440" bIns="45720" anchor="t" anchorCtr="0" compatLnSpc="0">
                          <a:noAutofit/>
                        </wps:bodyPr>
                      </wps:wsp>
                      <wps:wsp>
                        <wps:cNvPr id="84" name="Text Box 164"/>
                        <wps:cNvSpPr txBox="1"/>
                        <wps:spPr>
                          <a:xfrm>
                            <a:off x="3352792" y="1656078"/>
                            <a:ext cx="685800" cy="207011"/>
                          </a:xfrm>
                          <a:prstGeom prst="rect">
                            <a:avLst/>
                          </a:prstGeom>
                        </wps:spPr>
                        <wps:txbx>
                          <w:txbxContent>
                            <w:p w:rsidR="006A57B2" w:rsidRDefault="00AD7ADD">
                              <w:pPr>
                                <w:jc w:val="center"/>
                                <w:rPr>
                                  <w:rFonts w:hint="eastAsia"/>
                                  <w:sz w:val="16"/>
                                  <w:szCs w:val="16"/>
                                </w:rPr>
                              </w:pPr>
                              <w:r>
                                <w:rPr>
                                  <w:sz w:val="16"/>
                                  <w:szCs w:val="16"/>
                                </w:rPr>
                                <w:t>2003</w:t>
                              </w:r>
                            </w:p>
                          </w:txbxContent>
                        </wps:txbx>
                        <wps:bodyPr vert="horz" wrap="square" lIns="91440" tIns="45720" rIns="91440" bIns="45720" anchor="t" anchorCtr="0" compatLnSpc="0">
                          <a:noAutofit/>
                        </wps:bodyPr>
                      </wps:wsp>
                      <wps:wsp>
                        <wps:cNvPr id="85" name="Text Box 165"/>
                        <wps:cNvSpPr txBox="1"/>
                        <wps:spPr>
                          <a:xfrm>
                            <a:off x="4038592" y="1656078"/>
                            <a:ext cx="685800" cy="207011"/>
                          </a:xfrm>
                          <a:prstGeom prst="rect">
                            <a:avLst/>
                          </a:prstGeom>
                        </wps:spPr>
                        <wps:txbx>
                          <w:txbxContent>
                            <w:p w:rsidR="006A57B2" w:rsidRDefault="00AD7ADD">
                              <w:pPr>
                                <w:jc w:val="center"/>
                                <w:rPr>
                                  <w:rFonts w:hint="eastAsia"/>
                                  <w:sz w:val="16"/>
                                  <w:szCs w:val="16"/>
                                </w:rPr>
                              </w:pPr>
                              <w:r>
                                <w:rPr>
                                  <w:sz w:val="16"/>
                                  <w:szCs w:val="16"/>
                                </w:rPr>
                                <w:t>2004</w:t>
                              </w:r>
                            </w:p>
                          </w:txbxContent>
                        </wps:txbx>
                        <wps:bodyPr vert="horz" wrap="square" lIns="91440" tIns="45720" rIns="91440" bIns="45720" anchor="t" anchorCtr="0" compatLnSpc="0">
                          <a:noAutofit/>
                        </wps:bodyPr>
                      </wps:wsp>
                      <wps:wsp>
                        <wps:cNvPr id="86" name="Line 166"/>
                        <wps:cNvSpPr/>
                        <wps:spPr>
                          <a:xfrm rot="3599614" flipV="1">
                            <a:off x="1341440" y="726157"/>
                            <a:ext cx="151762" cy="65151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57150" cap="flat">
                            <a:solidFill>
                              <a:srgbClr val="000000"/>
                            </a:solidFill>
                            <a:prstDash val="solid"/>
                            <a:round/>
                          </a:ln>
                        </wps:spPr>
                        <wps:bodyPr lIns="0" tIns="0" rIns="0" bIns="0"/>
                      </wps:wsp>
                      <wps:wsp>
                        <wps:cNvPr id="87" name="Line 167"/>
                        <wps:cNvSpPr/>
                        <wps:spPr>
                          <a:xfrm rot="3599596">
                            <a:off x="2626006" y="177482"/>
                            <a:ext cx="310511" cy="990596"/>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57150" cap="flat">
                            <a:solidFill>
                              <a:srgbClr val="000000"/>
                            </a:solidFill>
                            <a:prstDash val="solid"/>
                            <a:round/>
                          </a:ln>
                        </wps:spPr>
                        <wps:bodyPr lIns="0" tIns="0" rIns="0" bIns="0"/>
                      </wps:wsp>
                      <wps:wsp>
                        <wps:cNvPr id="88" name="Line 168"/>
                        <wps:cNvSpPr/>
                        <wps:spPr>
                          <a:xfrm rot="3599596">
                            <a:off x="3991284" y="620112"/>
                            <a:ext cx="103500" cy="764538"/>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57150" cap="flat">
                            <a:solidFill>
                              <a:srgbClr val="000000"/>
                            </a:solidFill>
                            <a:prstDash val="solid"/>
                            <a:round/>
                          </a:ln>
                        </wps:spPr>
                        <wps:bodyPr lIns="0" tIns="0" rIns="0" bIns="0"/>
                      </wps:wsp>
                      <wps:wsp>
                        <wps:cNvPr id="89" name="Line 169"/>
                        <wps:cNvSpPr/>
                        <wps:spPr>
                          <a:xfrm rot="5156157" flipV="1">
                            <a:off x="2002466" y="681671"/>
                            <a:ext cx="151762" cy="65151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57150" cap="flat">
                            <a:solidFill>
                              <a:srgbClr val="000000"/>
                            </a:solidFill>
                            <a:prstDash val="solid"/>
                            <a:round/>
                          </a:ln>
                        </wps:spPr>
                        <wps:bodyPr lIns="0" tIns="0" rIns="0" bIns="0"/>
                      </wps:wsp>
                      <wps:wsp>
                        <wps:cNvPr id="90" name="Line 170"/>
                        <wps:cNvSpPr/>
                        <wps:spPr>
                          <a:xfrm rot="8189831" flipV="1">
                            <a:off x="3315275" y="219716"/>
                            <a:ext cx="216539" cy="112204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57150" cap="flat">
                            <a:solidFill>
                              <a:srgbClr val="000000"/>
                            </a:solidFill>
                            <a:prstDash val="solid"/>
                            <a:round/>
                          </a:ln>
                        </wps:spPr>
                        <wps:bodyPr lIns="0" tIns="0" rIns="0" bIns="0"/>
                      </wps:wsp>
                    </wpg:wgp>
                  </a:graphicData>
                </a:graphic>
              </wp:anchor>
            </w:drawing>
          </mc:Choice>
          <mc:Fallback>
            <w:pict>
              <v:group id="Group 151" o:spid="_x0000_s1094" style="position:absolute;left:0;text-align:left;margin-left:-24pt;margin-top:8.1pt;width:456pt;height:146.7pt;z-index:251662336" coordsize="57911,1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">
                <v:shape id="Line 152" o:spid="_x0000_s1095" style="position:absolute;left:11429;width:0;height:15519;visibility:visible;mso-wrap-style:square;v-text-anchor:top" coordsize="0,155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" path="m,l1,1551937e" filled="f" strokeweight=".26467mm">
                  <v:stroke startarrow="open"/>
                  <v:path arrowok="t" o:connecttype="custom" o:connectlocs="1,0;1,775969;1,1551937;0,775969;0,0;1,1551937" o:connectangles="270,0,90,180,90,270" textboxrect="0,0,0,1551937"/>
                </v:shape>
                <v:shape id="Line 153" o:spid="_x0000_s1096" style="position:absolute;left:9905;top:14484;width:40386;height:6;flip:x;visibility:visible;mso-wrap-style:square;v-text-anchor:top" coordsize="403860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" path="m,l4038603,630e" filled="f" strokeweight=".26467mm">
                  <v:stroke startarrow="open"/>
                  <v:path arrowok="t" o:connecttype="custom" o:connectlocs="2019302,0;4038603,315;2019302,630;0,315;0,0;4038603,630" o:connectangles="270,0,90,180,90,270" textboxrect="0,0,4038603,630"/>
                </v:shape>
                <v:shape id="Text Box 154" o:spid="_x0000_s1097" type="#_x0000_t202" style="position:absolute;width:9886;height:6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6A57B2" w:rsidRDefault="00AD7ADD">
                        <w:pPr>
                          <w:jc w:val="center"/>
                          <w:rPr>
                            <w:rFonts w:hint="eastAsia"/>
                            <w:sz w:val="16"/>
                            <w:szCs w:val="16"/>
                          </w:rPr>
                        </w:pPr>
                        <w:r>
                          <w:rPr>
                            <w:sz w:val="16"/>
                            <w:szCs w:val="16"/>
                          </w:rPr>
                          <w:t>Nazwa lub symbol parametru osi pionowej</w:t>
                        </w:r>
                      </w:p>
                      <w:p w:rsidR="006A57B2" w:rsidRDefault="00AD7ADD">
                        <w:pPr>
                          <w:jc w:val="center"/>
                          <w:rPr>
                            <w:rFonts w:hint="eastAsia"/>
                            <w:sz w:val="16"/>
                            <w:szCs w:val="16"/>
                          </w:rPr>
                        </w:pPr>
                        <w:r>
                          <w:rPr>
                            <w:sz w:val="16"/>
                            <w:szCs w:val="16"/>
                          </w:rPr>
                          <w:t>[jm]</w:t>
                        </w:r>
                      </w:p>
                    </w:txbxContent>
                  </v:textbox>
                </v:shape>
                <v:shape id="Text Box 155" o:spid="_x0000_s1098" type="#_x0000_t202" style="position:absolute;left:51053;top:14490;width:685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6A57B2" w:rsidRDefault="00AD7ADD">
                        <w:pPr>
                          <w:jc w:val="center"/>
                          <w:rPr>
                            <w:rFonts w:hint="eastAsia"/>
                            <w:sz w:val="16"/>
                            <w:szCs w:val="16"/>
                          </w:rPr>
                        </w:pPr>
                        <w:r>
                          <w:rPr>
                            <w:sz w:val="16"/>
                            <w:szCs w:val="16"/>
                          </w:rPr>
                          <w:t>Lata</w:t>
                        </w:r>
                      </w:p>
                    </w:txbxContent>
                  </v:textbox>
                </v:shape>
                <v:shape id="Line 156" o:spid="_x0000_s1099" style="position:absolute;left:17525;top:13455;width:0;height:2070;visibility:visible;mso-wrap-style:square;v-text-anchor:top" coordsize="0,20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" path="m,l1,207011e" filled="f" strokeweight=".26467mm">
                  <v:path arrowok="t" o:connecttype="custom" o:connectlocs="1,0;1,103506;1,207011;0,103506;0,0;1,207011" o:connectangles="270,0,90,180,90,270" textboxrect="0,0,0,207011"/>
                </v:shape>
                <v:shape id="Line 157" o:spid="_x0000_s1100" style="position:absolute;left:24383;top:13455;width:0;height:2070;visibility:visible;mso-wrap-style:square;v-text-anchor:top" coordsize="0,20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" path="m,l1,207011e" filled="f" strokeweight=".26467mm">
                  <v:path arrowok="t" o:connecttype="custom" o:connectlocs="1,0;1,103506;1,207011;0,103506;0,0;1,207011" o:connectangles="270,0,90,180,90,270" textboxrect="0,0,0,207011"/>
                </v:shape>
                <v:shape id="Line 158" o:spid="_x0000_s1101" style="position:absolute;left:31241;top:13455;width:0;height:2070;visibility:visible;mso-wrap-style:square;v-text-anchor:top" coordsize="0,20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" path="m,l1,207011e" filled="f" strokeweight=".26467mm">
                  <v:path arrowok="t" o:connecttype="custom" o:connectlocs="1,0;1,103506;1,207011;0,103506;0,0;1,207011" o:connectangles="270,0,90,180,90,270" textboxrect="0,0,0,207011"/>
                </v:shape>
                <v:shape id="Line 159" o:spid="_x0000_s1102" style="position:absolute;left:37337;top:13455;width:0;height:2070;visibility:visible;mso-wrap-style:square;v-text-anchor:top" coordsize="0,20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" path="m,l1,207011e" filled="f" strokeweight=".26467mm">
                  <v:path arrowok="t" o:connecttype="custom" o:connectlocs="1,0;1,103506;1,207011;0,103506;0,0;1,207011" o:connectangles="270,0,90,180,90,270" textboxrect="0,0,0,207011"/>
                </v:shape>
                <v:shape id="Line 160" o:spid="_x0000_s1103" style="position:absolute;left:43433;top:13455;width:0;height:2070;visibility:visible;mso-wrap-style:square;v-text-anchor:top" coordsize="0,20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" path="m,l1,207011e" filled="f" strokeweight=".26467mm">
                  <v:path arrowok="t" o:connecttype="custom" o:connectlocs="1,0;1,103506;1,207011;0,103506;0,0;1,207011" o:connectangles="270,0,90,180,90,270" textboxrect="0,0,0,207011"/>
                </v:shape>
                <v:shape id="Text Box 161" o:spid="_x0000_s1104" type="#_x0000_t202" style="position:absolute;left:14477;top:16560;width:685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6A57B2" w:rsidRDefault="00AD7ADD">
                        <w:pPr>
                          <w:jc w:val="center"/>
                          <w:rPr>
                            <w:rFonts w:hint="eastAsia"/>
                            <w:sz w:val="16"/>
                            <w:szCs w:val="16"/>
                          </w:rPr>
                        </w:pPr>
                        <w:r>
                          <w:rPr>
                            <w:sz w:val="16"/>
                            <w:szCs w:val="16"/>
                          </w:rPr>
                          <w:t>2000</w:t>
                        </w:r>
                      </w:p>
                    </w:txbxContent>
                  </v:textbox>
                </v:shape>
                <v:shape id="Text Box 162" o:spid="_x0000_s1105" type="#_x0000_t202" style="position:absolute;left:20573;top:16560;width:685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6A57B2" w:rsidRDefault="00AD7ADD">
                        <w:pPr>
                          <w:jc w:val="center"/>
                          <w:rPr>
                            <w:rFonts w:hint="eastAsia"/>
                            <w:sz w:val="16"/>
                            <w:szCs w:val="16"/>
                          </w:rPr>
                        </w:pPr>
                        <w:r>
                          <w:rPr>
                            <w:sz w:val="16"/>
                            <w:szCs w:val="16"/>
                          </w:rPr>
                          <w:t>2001</w:t>
                        </w:r>
                      </w:p>
                    </w:txbxContent>
                  </v:textbox>
                </v:shape>
                <v:shape id="Text Box 163" o:spid="_x0000_s1106" type="#_x0000_t202" style="position:absolute;left:27431;top:16560;width:685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6A57B2" w:rsidRDefault="00AD7ADD">
                        <w:pPr>
                          <w:jc w:val="center"/>
                          <w:rPr>
                            <w:rFonts w:hint="eastAsia"/>
                            <w:sz w:val="16"/>
                            <w:szCs w:val="16"/>
                          </w:rPr>
                        </w:pPr>
                        <w:r>
                          <w:rPr>
                            <w:sz w:val="16"/>
                            <w:szCs w:val="16"/>
                          </w:rPr>
                          <w:t>2002</w:t>
                        </w:r>
                      </w:p>
                    </w:txbxContent>
                  </v:textbox>
                </v:shape>
                <v:shape id="Text Box 164" o:spid="_x0000_s1107" type="#_x0000_t202" style="position:absolute;left:33527;top:16560;width:685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6A57B2" w:rsidRDefault="00AD7ADD">
                        <w:pPr>
                          <w:jc w:val="center"/>
                          <w:rPr>
                            <w:rFonts w:hint="eastAsia"/>
                            <w:sz w:val="16"/>
                            <w:szCs w:val="16"/>
                          </w:rPr>
                        </w:pPr>
                        <w:r>
                          <w:rPr>
                            <w:sz w:val="16"/>
                            <w:szCs w:val="16"/>
                          </w:rPr>
                          <w:t>2003</w:t>
                        </w:r>
                      </w:p>
                    </w:txbxContent>
                  </v:textbox>
                </v:shape>
                <v:shape id="Text Box 165" o:spid="_x0000_s1108" type="#_x0000_t202" style="position:absolute;left:40385;top:16560;width:685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6A57B2" w:rsidRDefault="00AD7ADD">
                        <w:pPr>
                          <w:jc w:val="center"/>
                          <w:rPr>
                            <w:rFonts w:hint="eastAsia"/>
                            <w:sz w:val="16"/>
                            <w:szCs w:val="16"/>
                          </w:rPr>
                        </w:pPr>
                        <w:r>
                          <w:rPr>
                            <w:sz w:val="16"/>
                            <w:szCs w:val="16"/>
                          </w:rPr>
                          <w:t>2004</w:t>
                        </w:r>
                      </w:p>
                    </w:txbxContent>
                  </v:textbox>
                </v:shape>
                <v:shape id="Line 166" o:spid="_x0000_s1109" style="position:absolute;left:13414;top:7261;width:1517;height:6515;rotation:-3931738fd;flip:y;visibility:visible;mso-wrap-style:square;v-text-anchor:top" coordsize="151762,6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" path="m,l151762,651510e" filled="f" strokeweight="4.5pt">
                  <v:path arrowok="t" o:connecttype="custom" o:connectlocs="75881,0;151762,325755;75881,651510;0,325755;0,0;151762,651510" o:connectangles="270,0,90,180,90,270" textboxrect="0,0,151762,651510"/>
                </v:shape>
                <v:shape id="Line 167" o:spid="_x0000_s1110" style="position:absolute;left:26259;top:1775;width:3105;height:9906;rotation:3931719fd;visibility:visible;mso-wrap-style:square;v-text-anchor:top" coordsize="310511,99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" path="m,l310511,990596e" filled="f" strokeweight="4.5pt">
                  <v:path arrowok="t" o:connecttype="custom" o:connectlocs="155256,0;310511,495298;155256,990596;0,495298;0,0;310511,990596" o:connectangles="270,0,90,180,90,270" textboxrect="0,0,310511,990596"/>
                </v:shape>
                <v:shape id="Line 168" o:spid="_x0000_s1111" style="position:absolute;left:39912;top:6201;width:1035;height:7646;rotation:3931719fd;visibility:visible;mso-wrap-style:square;v-text-anchor:top" coordsize="103500,76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" path="m,l103500,764538e" filled="f" strokeweight="4.5pt">
                  <v:path arrowok="t" o:connecttype="custom" o:connectlocs="51750,0;103500,382269;51750,764538;0,382269;0,0;103500,764538" o:connectangles="270,0,90,180,90,270" textboxrect="0,0,103500,764538"/>
                </v:shape>
                <v:shape id="Line 169" o:spid="_x0000_s1112" style="position:absolute;left:20024;top:6816;width:1518;height:6516;rotation:-5631898fd;flip:y;visibility:visible;mso-wrap-style:square;v-text-anchor:top" coordsize="151762,6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" path="m,l151762,651510e" filled="f" strokeweight="4.5pt">
                  <v:path arrowok="t" o:connecttype="custom" o:connectlocs="75881,0;151762,325755;75881,651510;0,325755;0,0;151762,651510" o:connectangles="270,0,90,180,90,270" textboxrect="0,0,151762,651510"/>
                </v:shape>
                <v:shape id="Line 170" o:spid="_x0000_s1113" style="position:absolute;left:33152;top:2197;width:2166;height:11220;rotation:-8945479fd;flip:y;visibility:visible;mso-wrap-style:square;v-text-anchor:top" coordsize="216539,112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" path="m,l216539,1122041e" filled="f" strokeweight="4.5pt">
                  <v:path arrowok="t" o:connecttype="custom" o:connectlocs="108270,0;216539,561021;108270,1122041;0,561021;0,0;216539,1122041" o:connectangles="270,0,90,180,90,270" textboxrect="0,0,216539,1122041"/>
                </v:shape>
              </v:group>
            </w:pict>
          </mc:Fallback>
        </mc:AlternateContent>
      </w:r>
    </w:p>
    <w:p w:rsidR="006A57B2" w:rsidRDefault="00AD7ADD">
      <w:pPr>
        <w:pStyle w:val="Standard"/>
        <w:tabs>
          <w:tab w:val="left" w:pos="8738"/>
        </w:tabs>
        <w:jc w:val="both"/>
      </w:pPr>
      <w:r>
        <w:rPr>
          <w:b/>
          <w:noProof/>
          <w:lang w:eastAsia="pl-PL"/>
        </w:rPr>
        <mc:AlternateContent>
          <mc:Choice Requires="wps">
            <w:drawing>
              <wp:anchor distT="0" distB="0" distL="114300" distR="114300" simplePos="0" relativeHeight="32" behindDoc="1" locked="0" layoutInCell="1" allowOverlap="1">
                <wp:simplePos x="0" y="0"/>
                <wp:positionH relativeFrom="column">
                  <wp:posOffset>-304796</wp:posOffset>
                </wp:positionH>
                <wp:positionV relativeFrom="paragraph">
                  <wp:posOffset>-485775</wp:posOffset>
                </wp:positionV>
                <wp:extent cx="328297" cy="309881"/>
                <wp:effectExtent l="0" t="0" r="0" b="0"/>
                <wp:wrapNone/>
                <wp:docPr id="91" name="Ramka2"/>
                <wp:cNvGraphicFramePr/>
                <a:graphic xmlns:a="http://schemas.openxmlformats.org/drawingml/2006/main">
                  <a:graphicData uri="http://schemas.microsoft.com/office/word/2010/wordprocessingShape">
                    <wps:wsp>
                      <wps:cNvSpPr txBox="1"/>
                      <wps:spPr>
                        <a:xfrm>
                          <a:off x="0" y="0"/>
                          <a:ext cx="328297" cy="309881"/>
                        </a:xfrm>
                        <a:prstGeom prst="rect">
                          <a:avLst/>
                        </a:prstGeom>
                        <a:solidFill>
                          <a:srgbClr val="FFFFFF"/>
                        </a:solidFill>
                        <a:ln>
                          <a:noFill/>
                          <a:prstDash/>
                        </a:ln>
                      </wps:spPr>
                      <wps:txbx>
                        <w:txbxContent>
                          <w:p w:rsidR="006A57B2" w:rsidRDefault="006A57B2">
                            <w:pPr>
                              <w:pStyle w:val="Standard"/>
                              <w:jc w:val="center"/>
                              <w:rPr>
                                <w:sz w:val="4"/>
                                <w:szCs w:val="4"/>
                              </w:rPr>
                            </w:pPr>
                          </w:p>
                          <w:p w:rsidR="006A57B2" w:rsidRDefault="00AD7ADD">
                            <w:pPr>
                              <w:pStyle w:val="Standard"/>
                              <w:jc w:val="center"/>
                              <w:rPr>
                                <w:b/>
                              </w:rPr>
                            </w:pPr>
                            <w:r>
                              <w:rPr>
                                <w:b/>
                              </w:rPr>
                              <w:t>or</w:t>
                            </w:r>
                          </w:p>
                        </w:txbxContent>
                      </wps:txbx>
                      <wps:bodyPr vert="horz" wrap="none" lIns="92162" tIns="46442" rIns="92162" bIns="46442" anchor="t" anchorCtr="0" compatLnSpc="0">
                        <a:noAutofit/>
                      </wps:bodyPr>
                    </wps:wsp>
                  </a:graphicData>
                </a:graphic>
              </wp:anchor>
            </w:drawing>
          </mc:Choice>
          <mc:Fallback>
            <w:pict>
              <v:shape id="Ramka2" o:spid="_x0000_s1114" type="#_x0000_t202" style="position:absolute;left:0;text-align:left;margin-left:-24pt;margin-top:-38.25pt;width:25.85pt;height:24.4pt;z-index:-503316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" stroked="f">
                <v:textbox inset="2.56006mm,1.2901mm,2.56006mm,1.2901mm">
                  <w:txbxContent>
                    <w:p w:rsidR="006A57B2" w:rsidRDefault="006A57B2">
                      <w:pPr>
                        <w:pStyle w:val="Standard"/>
                        <w:jc w:val="center"/>
                        <w:rPr>
                          <w:sz w:val="4"/>
                          <w:szCs w:val="4"/>
                        </w:rPr>
                      </w:pPr>
                    </w:p>
                    <w:p w:rsidR="006A57B2" w:rsidRDefault="00AD7ADD">
                      <w:pPr>
                        <w:pStyle w:val="Standard"/>
                        <w:jc w:val="center"/>
                        <w:rPr>
                          <w:b/>
                        </w:rPr>
                      </w:pPr>
                      <w:r>
                        <w:rPr>
                          <w:b/>
                        </w:rPr>
                        <w:t>or</w:t>
                      </w:r>
                    </w:p>
                  </w:txbxContent>
                </v:textbox>
              </v:shape>
            </w:pict>
          </mc:Fallback>
        </mc:AlternateContent>
      </w: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i/>
          <w:sz w:val="20"/>
          <w:szCs w:val="20"/>
        </w:rPr>
      </w:pPr>
    </w:p>
    <w:p w:rsidR="006A57B2" w:rsidRDefault="006A57B2">
      <w:pPr>
        <w:pStyle w:val="Standard"/>
        <w:tabs>
          <w:tab w:val="left" w:pos="8738"/>
        </w:tabs>
        <w:jc w:val="both"/>
        <w:rPr>
          <w:i/>
          <w:sz w:val="20"/>
          <w:szCs w:val="20"/>
        </w:rPr>
      </w:pPr>
    </w:p>
    <w:p w:rsidR="006A57B2" w:rsidRDefault="006A57B2">
      <w:pPr>
        <w:pStyle w:val="Standard"/>
        <w:tabs>
          <w:tab w:val="left" w:pos="8738"/>
        </w:tabs>
        <w:jc w:val="both"/>
        <w:rPr>
          <w:i/>
          <w:sz w:val="20"/>
          <w:szCs w:val="20"/>
        </w:rPr>
      </w:pPr>
    </w:p>
    <w:p w:rsidR="006A57B2" w:rsidRDefault="006A57B2">
      <w:pPr>
        <w:pStyle w:val="Standard"/>
        <w:tabs>
          <w:tab w:val="left" w:pos="8738"/>
        </w:tabs>
        <w:jc w:val="both"/>
        <w:rPr>
          <w:i/>
          <w:sz w:val="20"/>
          <w:szCs w:val="20"/>
        </w:rPr>
      </w:pPr>
    </w:p>
    <w:p w:rsidR="006A57B2" w:rsidRDefault="006A57B2">
      <w:pPr>
        <w:pStyle w:val="Standard"/>
        <w:tabs>
          <w:tab w:val="left" w:pos="8738"/>
        </w:tabs>
        <w:jc w:val="both"/>
        <w:rPr>
          <w:i/>
          <w:sz w:val="20"/>
          <w:szCs w:val="20"/>
        </w:rPr>
      </w:pPr>
    </w:p>
    <w:p w:rsidR="006A57B2" w:rsidRDefault="006A57B2">
      <w:pPr>
        <w:pStyle w:val="Standard"/>
        <w:tabs>
          <w:tab w:val="left" w:pos="8738"/>
        </w:tabs>
        <w:jc w:val="both"/>
        <w:rPr>
          <w:i/>
          <w:sz w:val="20"/>
          <w:szCs w:val="20"/>
        </w:rPr>
      </w:pPr>
    </w:p>
    <w:p w:rsidR="006A57B2" w:rsidRDefault="00AD7ADD">
      <w:pPr>
        <w:pStyle w:val="Standard"/>
        <w:tabs>
          <w:tab w:val="left" w:pos="9698"/>
        </w:tabs>
        <w:ind w:left="960" w:hanging="960"/>
        <w:jc w:val="both"/>
      </w:pPr>
      <w:r>
        <w:t>Pic. 1. [Name of the Picture]Wykres zmian parametru osi pionowej w latach 2000-2004.</w:t>
      </w:r>
    </w:p>
    <w:p w:rsidR="006A57B2" w:rsidRDefault="00AD7ADD">
      <w:pPr>
        <w:pStyle w:val="Standard"/>
        <w:tabs>
          <w:tab w:val="left" w:pos="9698"/>
        </w:tabs>
        <w:ind w:left="960" w:hanging="240"/>
        <w:jc w:val="both"/>
      </w:pPr>
      <w:r>
        <w:t>Oznaczenia: jm. - jednostka miary.</w:t>
      </w:r>
    </w:p>
    <w:p w:rsidR="006A57B2" w:rsidRDefault="006A57B2">
      <w:pPr>
        <w:pStyle w:val="Standard"/>
        <w:tabs>
          <w:tab w:val="left" w:pos="9458"/>
        </w:tabs>
        <w:ind w:left="720" w:hanging="720"/>
        <w:jc w:val="both"/>
        <w:rPr>
          <w:i/>
          <w:sz w:val="20"/>
          <w:szCs w:val="20"/>
        </w:rPr>
      </w:pPr>
    </w:p>
    <w:p w:rsidR="006A57B2" w:rsidRDefault="00AD7ADD">
      <w:pPr>
        <w:pStyle w:val="Standard"/>
        <w:tabs>
          <w:tab w:val="left" w:pos="9458"/>
        </w:tabs>
        <w:ind w:left="720" w:hanging="720"/>
        <w:jc w:val="both"/>
      </w:pPr>
      <w:r>
        <w:rPr>
          <w:i/>
          <w:sz w:val="20"/>
          <w:szCs w:val="20"/>
        </w:rPr>
        <w:t xml:space="preserve">Source: </w:t>
      </w:r>
      <w:r>
        <w:rPr>
          <w:sz w:val="20"/>
          <w:szCs w:val="20"/>
        </w:rPr>
        <w:t xml:space="preserve">Own study, </w:t>
      </w:r>
      <w:r>
        <w:rPr>
          <w:sz w:val="20"/>
          <w:szCs w:val="20"/>
        </w:rPr>
        <w:t>based on: J. Nowak „Zmienność parametrów jakościowych wirtualnego banku komercyjnego w latach 2000-2004”, PWN, Warszawa 2005, p. 23.</w:t>
      </w:r>
    </w:p>
    <w:p w:rsidR="006A57B2" w:rsidRDefault="006A57B2">
      <w:pPr>
        <w:pStyle w:val="Standard"/>
        <w:tabs>
          <w:tab w:val="left" w:pos="8738"/>
        </w:tabs>
        <w:spacing w:line="360" w:lineRule="auto"/>
        <w:jc w:val="center"/>
        <w:rPr>
          <w:sz w:val="20"/>
          <w:szCs w:val="20"/>
        </w:rPr>
      </w:pPr>
    </w:p>
    <w:p w:rsidR="006A57B2" w:rsidRDefault="00AD7ADD">
      <w:pPr>
        <w:pStyle w:val="Standard"/>
        <w:tabs>
          <w:tab w:val="left" w:pos="8738"/>
        </w:tabs>
        <w:jc w:val="both"/>
      </w:pPr>
      <w:r>
        <w:t>Pic. 2. [Name of the picture]Schemat struktury przedsiębiorstwa X w układzie pionowym</w:t>
      </w:r>
    </w:p>
    <w:p w:rsidR="006A57B2" w:rsidRDefault="006A57B2">
      <w:pPr>
        <w:pStyle w:val="Standard"/>
        <w:tabs>
          <w:tab w:val="left" w:pos="8738"/>
        </w:tabs>
        <w:jc w:val="both"/>
        <w:rPr>
          <w:i/>
          <w:sz w:val="20"/>
          <w:szCs w:val="20"/>
        </w:rPr>
      </w:pPr>
    </w:p>
    <w:p w:rsidR="006A57B2" w:rsidRDefault="00AD7ADD">
      <w:pPr>
        <w:pStyle w:val="Standard"/>
        <w:tabs>
          <w:tab w:val="left" w:pos="8738"/>
        </w:tabs>
        <w:jc w:val="both"/>
      </w:pPr>
      <w:r>
        <w:rPr>
          <w:b/>
          <w:noProof/>
          <w:lang w:eastAsia="pl-PL"/>
        </w:rPr>
        <mc:AlternateContent>
          <mc:Choice Requires="wpg">
            <w:drawing>
              <wp:anchor distT="0" distB="0" distL="114300" distR="114300" simplePos="0" relativeHeight="251663360" behindDoc="0" locked="0" layoutInCell="1" allowOverlap="1">
                <wp:simplePos x="0" y="0"/>
                <wp:positionH relativeFrom="column">
                  <wp:posOffset>152403</wp:posOffset>
                </wp:positionH>
                <wp:positionV relativeFrom="paragraph">
                  <wp:posOffset>60322</wp:posOffset>
                </wp:positionV>
                <wp:extent cx="5638793" cy="1759579"/>
                <wp:effectExtent l="0" t="0" r="0" b="0"/>
                <wp:wrapNone/>
                <wp:docPr id="92" name="Group 191"/>
                <wp:cNvGraphicFramePr/>
                <a:graphic xmlns:a="http://schemas.openxmlformats.org/drawingml/2006/main">
                  <a:graphicData uri="http://schemas.microsoft.com/office/word/2010/wordprocessingGroup">
                    <wpg:wgp>
                      <wpg:cNvGrpSpPr/>
                      <wpg:grpSpPr>
                        <a:xfrm>
                          <a:off x="0" y="0"/>
                          <a:ext cx="5638793" cy="1759579"/>
                          <a:chOff x="0" y="0"/>
                          <a:chExt cx="5638793" cy="1759579"/>
                        </a:xfrm>
                      </wpg:grpSpPr>
                      <wps:wsp>
                        <wps:cNvPr id="93" name="Line 192"/>
                        <wps:cNvSpPr/>
                        <wps:spPr>
                          <a:xfrm>
                            <a:off x="2133597" y="517523"/>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94" name="Line 193"/>
                        <wps:cNvSpPr/>
                        <wps:spPr>
                          <a:xfrm flipH="1" flipV="1">
                            <a:off x="2133597" y="517523"/>
                            <a:ext cx="1447796"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95" name="Text Box 194"/>
                        <wps:cNvSpPr txBox="1"/>
                        <wps:spPr>
                          <a:xfrm>
                            <a:off x="2362197" y="0"/>
                            <a:ext cx="990596" cy="310511"/>
                          </a:xfrm>
                          <a:prstGeom prst="rect">
                            <a:avLst/>
                          </a:prstGeom>
                        </wps:spPr>
                        <wps:txb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Dyrektor</w:t>
                              </w:r>
                            </w:p>
                          </w:txbxContent>
                        </wps:txbx>
                        <wps:bodyPr vert="horz" wrap="square" lIns="91440" tIns="45720" rIns="91440" bIns="45720" anchor="t" anchorCtr="0" compatLnSpc="0">
                          <a:noAutofit/>
                        </wps:bodyPr>
                      </wps:wsp>
                      <wps:wsp>
                        <wps:cNvPr id="96" name="Text Box 195"/>
                        <wps:cNvSpPr txBox="1"/>
                        <wps:spPr>
                          <a:xfrm>
                            <a:off x="1600200" y="724534"/>
                            <a:ext cx="1143000" cy="310511"/>
                          </a:xfrm>
                          <a:prstGeom prst="rect">
                            <a:avLst/>
                          </a:prstGeom>
                        </wps:spPr>
                        <wps:txb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Z-ca Dyrektora 1</w:t>
                              </w:r>
                            </w:p>
                          </w:txbxContent>
                        </wps:txbx>
                        <wps:bodyPr vert="horz" wrap="square" lIns="91440" tIns="45720" rIns="91440" bIns="45720" anchor="t" anchorCtr="0" compatLnSpc="0">
                          <a:noAutofit/>
                        </wps:bodyPr>
                      </wps:wsp>
                      <wps:wsp>
                        <wps:cNvPr id="97" name="Text Box 196"/>
                        <wps:cNvSpPr txBox="1"/>
                        <wps:spPr>
                          <a:xfrm>
                            <a:off x="3047997" y="724534"/>
                            <a:ext cx="1143000" cy="310511"/>
                          </a:xfrm>
                          <a:prstGeom prst="rect">
                            <a:avLst/>
                          </a:prstGeom>
                        </wps:spPr>
                        <wps:txb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Z-ca Dyrektora 2</w:t>
                              </w:r>
                            </w:p>
                          </w:txbxContent>
                        </wps:txbx>
                        <wps:bodyPr vert="horz" wrap="square" lIns="91440" tIns="45720" rIns="91440" bIns="45720" anchor="t" anchorCtr="0" compatLnSpc="0">
                          <a:noAutofit/>
                        </wps:bodyPr>
                      </wps:wsp>
                      <wps:wsp>
                        <wps:cNvPr id="98" name="Line 197"/>
                        <wps:cNvSpPr/>
                        <wps:spPr>
                          <a:xfrm>
                            <a:off x="3581393" y="517523"/>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99" name="Line 198"/>
                        <wps:cNvSpPr/>
                        <wps:spPr>
                          <a:xfrm>
                            <a:off x="2819397" y="310522"/>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00" name="Text Box 199"/>
                        <wps:cNvSpPr txBox="1"/>
                        <wps:spPr>
                          <a:xfrm>
                            <a:off x="0" y="1449068"/>
                            <a:ext cx="1219196" cy="310511"/>
                          </a:xfrm>
                          <a:prstGeom prst="rect">
                            <a:avLst/>
                          </a:prstGeom>
                        </wps:spPr>
                        <wps:txb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Kierownik Działu 1</w:t>
                              </w:r>
                            </w:p>
                          </w:txbxContent>
                        </wps:txbx>
                        <wps:bodyPr vert="horz" wrap="square" lIns="91440" tIns="45720" rIns="91440" bIns="45720" anchor="t" anchorCtr="0" compatLnSpc="0">
                          <a:noAutofit/>
                        </wps:bodyPr>
                      </wps:wsp>
                      <wps:wsp>
                        <wps:cNvPr id="101" name="Line 200"/>
                        <wps:cNvSpPr/>
                        <wps:spPr>
                          <a:xfrm flipH="1" flipV="1">
                            <a:off x="609593" y="1242067"/>
                            <a:ext cx="1752603"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02" name="Line 201"/>
                        <wps:cNvSpPr/>
                        <wps:spPr>
                          <a:xfrm flipH="1" flipV="1">
                            <a:off x="3276597" y="1242067"/>
                            <a:ext cx="1524003"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03" name="Line 202"/>
                        <wps:cNvSpPr/>
                        <wps:spPr>
                          <a:xfrm>
                            <a:off x="2133597" y="1035056"/>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04" name="Line 203"/>
                        <wps:cNvSpPr/>
                        <wps:spPr>
                          <a:xfrm>
                            <a:off x="3581393" y="1035056"/>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05" name="Text Box 204"/>
                        <wps:cNvSpPr txBox="1"/>
                        <wps:spPr>
                          <a:xfrm>
                            <a:off x="1447797" y="1449068"/>
                            <a:ext cx="1219196" cy="310511"/>
                          </a:xfrm>
                          <a:prstGeom prst="rect">
                            <a:avLst/>
                          </a:prstGeom>
                        </wps:spPr>
                        <wps:txb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Kierownik Działu 2</w:t>
                              </w:r>
                            </w:p>
                          </w:txbxContent>
                        </wps:txbx>
                        <wps:bodyPr vert="horz" wrap="square" lIns="91440" tIns="45720" rIns="91440" bIns="45720" anchor="t" anchorCtr="0" compatLnSpc="0">
                          <a:noAutofit/>
                        </wps:bodyPr>
                      </wps:wsp>
                      <wps:wsp>
                        <wps:cNvPr id="106" name="Text Box 205"/>
                        <wps:cNvSpPr txBox="1"/>
                        <wps:spPr>
                          <a:xfrm>
                            <a:off x="2971800" y="1449068"/>
                            <a:ext cx="1219196" cy="310511"/>
                          </a:xfrm>
                          <a:prstGeom prst="rect">
                            <a:avLst/>
                          </a:prstGeom>
                        </wps:spPr>
                        <wps:txb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Kierownik Działu 3</w:t>
                              </w:r>
                            </w:p>
                          </w:txbxContent>
                        </wps:txbx>
                        <wps:bodyPr vert="horz" wrap="square" lIns="91440" tIns="45720" rIns="91440" bIns="45720" anchor="t" anchorCtr="0" compatLnSpc="0">
                          <a:noAutofit/>
                        </wps:bodyPr>
                      </wps:wsp>
                      <wps:wsp>
                        <wps:cNvPr id="107" name="Text Box 206"/>
                        <wps:cNvSpPr txBox="1"/>
                        <wps:spPr>
                          <a:xfrm>
                            <a:off x="4419597" y="1449068"/>
                            <a:ext cx="1219196" cy="310511"/>
                          </a:xfrm>
                          <a:prstGeom prst="rect">
                            <a:avLst/>
                          </a:prstGeom>
                        </wps:spPr>
                        <wps:txb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Kierownik Działu 4</w:t>
                              </w:r>
                            </w:p>
                          </w:txbxContent>
                        </wps:txbx>
                        <wps:bodyPr vert="horz" wrap="square" lIns="91440" tIns="45720" rIns="91440" bIns="45720" anchor="t" anchorCtr="0" compatLnSpc="0">
                          <a:noAutofit/>
                        </wps:bodyPr>
                      </wps:wsp>
                      <wps:wsp>
                        <wps:cNvPr id="108" name="Line 207"/>
                        <wps:cNvSpPr/>
                        <wps:spPr>
                          <a:xfrm>
                            <a:off x="609593" y="1242067"/>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09" name="Line 208"/>
                        <wps:cNvSpPr/>
                        <wps:spPr>
                          <a:xfrm>
                            <a:off x="2362197" y="1242067"/>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10" name="Line 209"/>
                        <wps:cNvSpPr/>
                        <wps:spPr>
                          <a:xfrm>
                            <a:off x="3276597" y="1242067"/>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11" name="Line 210"/>
                        <wps:cNvSpPr/>
                        <wps:spPr>
                          <a:xfrm>
                            <a:off x="4800600" y="1242067"/>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g:wgp>
                  </a:graphicData>
                </a:graphic>
              </wp:anchor>
            </w:drawing>
          </mc:Choice>
          <mc:Fallback>
            <w:pict>
              <v:group id="Group 191" o:spid="_x0000_s1115" style="position:absolute;left:0;text-align:left;margin-left:12pt;margin-top:4.75pt;width:444pt;height:138.55pt;z-index:251663360" coordsize="56387,1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">
                <v:shape id="Line 192" o:spid="_x0000_s1116" style="position:absolute;left:21335;top:5175;width:0;height:2063;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" path="m,l1,206370e" filled="f" strokeweight=".26467mm">
                  <v:path arrowok="t" o:connecttype="custom" o:connectlocs="1,0;1,103185;1,206370;0,103185;0,0;1,206370" o:connectangles="270,0,90,180,90,270" textboxrect="0,0,0,206370"/>
                </v:shape>
                <v:shape id="Line 193" o:spid="_x0000_s1117" style="position:absolute;left:21335;top:5175;width:14478;height:0;flip:x y;visibility:visible;mso-wrap-style:square;v-text-anchor:top" coordsize="1447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" path="m,l1447796,1e" filled="f" strokeweight=".26467mm">
                  <v:path arrowok="t" o:connecttype="custom" o:connectlocs="723898,0;1447796,1;723898,1;0,1;0,0;1447796,1" o:connectangles="270,0,90,180,90,270" textboxrect="0,0,1447796,0"/>
                </v:shape>
                <v:shape id="Text Box 194" o:spid="_x0000_s1118" type="#_x0000_t202" style="position:absolute;left:23621;width:9906;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Dyrektor</w:t>
                        </w:r>
                      </w:p>
                    </w:txbxContent>
                  </v:textbox>
                </v:shape>
                <v:shape id="Text Box 195" o:spid="_x0000_s1119" type="#_x0000_t202" style="position:absolute;left:16002;top:7245;width:1143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Z-ca Dyrektora 1</w:t>
                        </w:r>
                      </w:p>
                    </w:txbxContent>
                  </v:textbox>
                </v:shape>
                <v:shape id="Text Box 196" o:spid="_x0000_s1120" type="#_x0000_t202" style="position:absolute;left:30479;top:7245;width:1143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Z-ca Dyrektora 2</w:t>
                        </w:r>
                      </w:p>
                    </w:txbxContent>
                  </v:textbox>
                </v:shape>
                <v:shape id="Line 197" o:spid="_x0000_s1121" style="position:absolute;left:35813;top:5175;width:0;height:2063;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" path="m,l1,206370e" filled="f" strokeweight=".26467mm">
                  <v:path arrowok="t" o:connecttype="custom" o:connectlocs="1,0;1,103185;1,206370;0,103185;0,0;1,206370" o:connectangles="270,0,90,180,90,270" textboxrect="0,0,0,206370"/>
                </v:shape>
                <v:shape id="Line 198" o:spid="_x0000_s1122" style="position:absolute;left:28193;top:3105;width:0;height:2063;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" path="m,l1,206370e" filled="f" strokeweight=".26467mm">
                  <v:path arrowok="t" o:connecttype="custom" o:connectlocs="1,0;1,103185;1,206370;0,103185;0,0;1,206370" o:connectangles="270,0,90,180,90,270" textboxrect="0,0,0,206370"/>
                </v:shape>
                <v:shape id="Text Box 199" o:spid="_x0000_s1123" type="#_x0000_t202" style="position:absolute;top:14490;width:1219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Kierownik Działu 1</w:t>
                        </w:r>
                      </w:p>
                    </w:txbxContent>
                  </v:textbox>
                </v:shape>
                <v:shape id="Line 200" o:spid="_x0000_s1124" style="position:absolute;left:6095;top:12420;width:17526;height:0;flip:x y;visibility:visible;mso-wrap-style:square;v-text-anchor:top" coordsize="175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" path="m,l1752603,1e" filled="f" strokeweight=".26467mm">
                  <v:path arrowok="t" o:connecttype="custom" o:connectlocs="876302,0;1752603,1;876302,1;0,1;0,0;1752603,1" o:connectangles="270,0,90,180,90,270" textboxrect="0,0,1752603,0"/>
                </v:shape>
                <v:shape id="Line 201" o:spid="_x0000_s1125" style="position:absolute;left:32765;top:12420;width:15241;height:0;flip:x y;visibility:visible;mso-wrap-style:square;v-text-anchor:top" coordsize="15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" path="m,l1524003,1e" filled="f" strokeweight=".26467mm">
                  <v:path arrowok="t" o:connecttype="custom" o:connectlocs="762002,0;1524003,1;762002,1;0,1;0,0;1524003,1" o:connectangles="270,0,90,180,90,270" textboxrect="0,0,1524003,0"/>
                </v:shape>
                <v:shape id="Line 202" o:spid="_x0000_s1126" style="position:absolute;left:21335;top:10350;width:0;height:2064;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" path="m,l1,206370e" filled="f" strokeweight=".26467mm">
                  <v:path arrowok="t" o:connecttype="custom" o:connectlocs="1,0;1,103185;1,206370;0,103185;0,0;1,206370" o:connectangles="270,0,90,180,90,270" textboxrect="0,0,0,206370"/>
                </v:shape>
                <v:shape id="Line 203" o:spid="_x0000_s1127" style="position:absolute;left:35813;top:10350;width:0;height:2064;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" path="m,l1,206370e" filled="f" strokeweight=".26467mm">
                  <v:path arrowok="t" o:connecttype="custom" o:connectlocs="1,0;1,103185;1,206370;0,103185;0,0;1,206370" o:connectangles="270,0,90,180,90,270" textboxrect="0,0,0,206370"/>
                </v:shape>
                <v:shape id="Text Box 204" o:spid="_x0000_s1128" type="#_x0000_t202" style="position:absolute;left:14477;top:14490;width:1219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Kierownik Działu 2</w:t>
                        </w:r>
                      </w:p>
                    </w:txbxContent>
                  </v:textbox>
                </v:shape>
                <v:shape id="Text Box 205" o:spid="_x0000_s1129" type="#_x0000_t202" style="position:absolute;left:29718;top:14490;width:1219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Kierownik Działu 3</w:t>
                        </w:r>
                      </w:p>
                    </w:txbxContent>
                  </v:textbox>
                </v:shape>
                <v:shape id="Text Box 206" o:spid="_x0000_s1130" type="#_x0000_t202" style="position:absolute;left:44195;top:14490;width:1219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Kierownik Działu 4</w:t>
                        </w:r>
                      </w:p>
                    </w:txbxContent>
                  </v:textbox>
                </v:shape>
                <v:shape id="Line 207" o:spid="_x0000_s1131" style="position:absolute;left:6095;top:12420;width:0;height:2064;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" path="m,l1,206370e" filled="f" strokeweight=".26467mm">
                  <v:path arrowok="t" o:connecttype="custom" o:connectlocs="1,0;1,103185;1,206370;0,103185;0,0;1,206370" o:connectangles="270,0,90,180,90,270" textboxrect="0,0,0,206370"/>
                </v:shape>
                <v:shape id="Line 208" o:spid="_x0000_s1132" style="position:absolute;left:23621;top:12420;width:0;height:2064;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" path="m,l1,206370e" filled="f" strokeweight=".26467mm">
                  <v:path arrowok="t" o:connecttype="custom" o:connectlocs="1,0;1,103185;1,206370;0,103185;0,0;1,206370" o:connectangles="270,0,90,180,90,270" textboxrect="0,0,0,206370"/>
                </v:shape>
                <v:shape id="Line 209" o:spid="_x0000_s1133" style="position:absolute;left:32765;top:12420;width:0;height:2064;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" path="m,l1,206370e" filled="f" strokeweight=".26467mm">
                  <v:path arrowok="t" o:connecttype="custom" o:connectlocs="1,0;1,103185;1,206370;0,103185;0,0;1,206370" o:connectangles="270,0,90,180,90,270" textboxrect="0,0,0,206370"/>
                </v:shape>
                <v:shape id="Line 210" o:spid="_x0000_s1134" style="position:absolute;left:48006;top:12420;width:0;height:2064;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" path="m,l1,206370e" filled="f" strokeweight=".26467mm">
                  <v:path arrowok="t" o:connecttype="custom" o:connectlocs="1,0;1,103185;1,206370;0,103185;0,0;1,206370" o:connectangles="270,0,90,180,90,270" textboxrect="0,0,0,206370"/>
                </v:shape>
              </v:group>
            </w:pict>
          </mc:Fallback>
        </mc:AlternateContent>
      </w: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i/>
          <w:sz w:val="20"/>
          <w:szCs w:val="20"/>
        </w:rPr>
      </w:pPr>
    </w:p>
    <w:p w:rsidR="006A57B2" w:rsidRDefault="006A57B2">
      <w:pPr>
        <w:pStyle w:val="Standard"/>
        <w:tabs>
          <w:tab w:val="left" w:pos="8738"/>
        </w:tabs>
        <w:jc w:val="both"/>
        <w:rPr>
          <w:i/>
          <w:sz w:val="20"/>
          <w:szCs w:val="20"/>
        </w:rPr>
      </w:pPr>
    </w:p>
    <w:p w:rsidR="006A57B2" w:rsidRDefault="006A57B2">
      <w:pPr>
        <w:pStyle w:val="Standard"/>
        <w:tabs>
          <w:tab w:val="left" w:pos="8738"/>
        </w:tabs>
        <w:jc w:val="both"/>
        <w:rPr>
          <w:i/>
          <w:sz w:val="20"/>
          <w:szCs w:val="20"/>
        </w:rPr>
      </w:pPr>
    </w:p>
    <w:p w:rsidR="006A57B2" w:rsidRDefault="006A57B2">
      <w:pPr>
        <w:pStyle w:val="Standard"/>
        <w:tabs>
          <w:tab w:val="left" w:pos="8738"/>
        </w:tabs>
        <w:jc w:val="both"/>
        <w:rPr>
          <w:i/>
          <w:sz w:val="20"/>
          <w:szCs w:val="20"/>
        </w:rPr>
      </w:pPr>
    </w:p>
    <w:p w:rsidR="006A57B2" w:rsidRDefault="006A57B2">
      <w:pPr>
        <w:pStyle w:val="Standard"/>
        <w:tabs>
          <w:tab w:val="left" w:pos="8738"/>
        </w:tabs>
        <w:jc w:val="both"/>
        <w:rPr>
          <w:i/>
          <w:sz w:val="20"/>
          <w:szCs w:val="20"/>
        </w:rPr>
      </w:pPr>
    </w:p>
    <w:p w:rsidR="006A57B2" w:rsidRDefault="00AD7ADD">
      <w:pPr>
        <w:pStyle w:val="Standard"/>
        <w:tabs>
          <w:tab w:val="left" w:pos="9458"/>
        </w:tabs>
        <w:ind w:left="720" w:hanging="720"/>
        <w:jc w:val="both"/>
      </w:pPr>
      <w:r>
        <w:rPr>
          <w:i/>
          <w:sz w:val="20"/>
          <w:szCs w:val="20"/>
        </w:rPr>
        <w:t xml:space="preserve">Source: </w:t>
      </w:r>
      <w:r>
        <w:rPr>
          <w:sz w:val="20"/>
          <w:szCs w:val="20"/>
        </w:rPr>
        <w:t xml:space="preserve">Own study based on: J. Jankowska-Kowalska „Kształtowanie się wielkości firm z uwzględnieniem zarządzania pionowego i poziomego”, </w:t>
      </w:r>
      <w:r>
        <w:rPr>
          <w:sz w:val="20"/>
          <w:szCs w:val="20"/>
        </w:rPr>
        <w:t>PWN, Warszawa 2005, s. 123.</w:t>
      </w:r>
    </w:p>
    <w:p w:rsidR="006A57B2" w:rsidRDefault="00AD7ADD">
      <w:pPr>
        <w:pStyle w:val="Standard"/>
        <w:tabs>
          <w:tab w:val="left" w:pos="8738"/>
        </w:tabs>
        <w:jc w:val="center"/>
      </w:pPr>
      <w:r>
        <w:rPr>
          <w:b/>
          <w:noProof/>
          <w:lang w:eastAsia="pl-PL"/>
        </w:rPr>
        <mc:AlternateContent>
          <mc:Choice Requires="wpg">
            <w:drawing>
              <wp:anchor distT="0" distB="0" distL="114300" distR="114300" simplePos="0" relativeHeight="251664384" behindDoc="0" locked="0" layoutInCell="1" allowOverlap="1">
                <wp:simplePos x="0" y="0"/>
                <wp:positionH relativeFrom="column">
                  <wp:posOffset>23490</wp:posOffset>
                </wp:positionH>
                <wp:positionV relativeFrom="paragraph">
                  <wp:posOffset>74295</wp:posOffset>
                </wp:positionV>
                <wp:extent cx="5638803" cy="1759578"/>
                <wp:effectExtent l="0" t="0" r="0" b="0"/>
                <wp:wrapNone/>
                <wp:docPr id="112" name="Group 211"/>
                <wp:cNvGraphicFramePr/>
                <a:graphic xmlns:a="http://schemas.openxmlformats.org/drawingml/2006/main">
                  <a:graphicData uri="http://schemas.microsoft.com/office/word/2010/wordprocessingGroup">
                    <wpg:wgp>
                      <wpg:cNvGrpSpPr/>
                      <wpg:grpSpPr>
                        <a:xfrm>
                          <a:off x="0" y="0"/>
                          <a:ext cx="5638803" cy="1759578"/>
                          <a:chOff x="0" y="0"/>
                          <a:chExt cx="5638803" cy="1759578"/>
                        </a:xfrm>
                      </wpg:grpSpPr>
                      <wps:wsp>
                        <wps:cNvPr id="113" name="Line 212"/>
                        <wps:cNvSpPr/>
                        <wps:spPr>
                          <a:xfrm>
                            <a:off x="2133607" y="517522"/>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14" name="Line 213"/>
                        <wps:cNvSpPr/>
                        <wps:spPr>
                          <a:xfrm flipH="1" flipV="1">
                            <a:off x="2133607" y="517522"/>
                            <a:ext cx="1447796"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15" name="Text Box 214"/>
                        <wps:cNvSpPr txBox="1"/>
                        <wps:spPr>
                          <a:xfrm>
                            <a:off x="2362207" y="0"/>
                            <a:ext cx="990596" cy="310511"/>
                          </a:xfrm>
                          <a:prstGeom prst="rect">
                            <a:avLst/>
                          </a:prstGeom>
                        </wps:spPr>
                        <wps:txb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Dyrektor</w:t>
                              </w:r>
                            </w:p>
                          </w:txbxContent>
                        </wps:txbx>
                        <wps:bodyPr vert="horz" wrap="square" lIns="91440" tIns="45720" rIns="91440" bIns="45720" anchor="t" anchorCtr="0" compatLnSpc="0">
                          <a:noAutofit/>
                        </wps:bodyPr>
                      </wps:wsp>
                      <wps:wsp>
                        <wps:cNvPr id="116" name="Text Box 215"/>
                        <wps:cNvSpPr txBox="1"/>
                        <wps:spPr>
                          <a:xfrm>
                            <a:off x="1600200" y="724533"/>
                            <a:ext cx="1143000" cy="310511"/>
                          </a:xfrm>
                          <a:prstGeom prst="rect">
                            <a:avLst/>
                          </a:prstGeom>
                        </wps:spPr>
                        <wps:txb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Z-ca Dyrektora 1</w:t>
                              </w:r>
                            </w:p>
                          </w:txbxContent>
                        </wps:txbx>
                        <wps:bodyPr vert="horz" wrap="square" lIns="91440" tIns="45720" rIns="91440" bIns="45720" anchor="t" anchorCtr="0" compatLnSpc="0">
                          <a:noAutofit/>
                        </wps:bodyPr>
                      </wps:wsp>
                      <wps:wsp>
                        <wps:cNvPr id="117" name="Text Box 216"/>
                        <wps:cNvSpPr txBox="1"/>
                        <wps:spPr>
                          <a:xfrm>
                            <a:off x="3048007" y="724533"/>
                            <a:ext cx="1143000" cy="310511"/>
                          </a:xfrm>
                          <a:prstGeom prst="rect">
                            <a:avLst/>
                          </a:prstGeom>
                        </wps:spPr>
                        <wps:txb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Z-ca Dyrektora 2</w:t>
                              </w:r>
                            </w:p>
                          </w:txbxContent>
                        </wps:txbx>
                        <wps:bodyPr vert="horz" wrap="square" lIns="91440" tIns="45720" rIns="91440" bIns="45720" anchor="t" anchorCtr="0" compatLnSpc="0">
                          <a:noAutofit/>
                        </wps:bodyPr>
                      </wps:wsp>
                      <wps:wsp>
                        <wps:cNvPr id="118" name="Line 217"/>
                        <wps:cNvSpPr/>
                        <wps:spPr>
                          <a:xfrm>
                            <a:off x="3581403" y="517522"/>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19" name="Line 218"/>
                        <wps:cNvSpPr/>
                        <wps:spPr>
                          <a:xfrm>
                            <a:off x="2819407" y="310511"/>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20" name="Text Box 219"/>
                        <wps:cNvSpPr txBox="1"/>
                        <wps:spPr>
                          <a:xfrm>
                            <a:off x="0" y="1449067"/>
                            <a:ext cx="1219196" cy="310511"/>
                          </a:xfrm>
                          <a:prstGeom prst="rect">
                            <a:avLst/>
                          </a:prstGeom>
                        </wps:spPr>
                        <wps:txb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Kierownik Działu 1</w:t>
                              </w:r>
                            </w:p>
                          </w:txbxContent>
                        </wps:txbx>
                        <wps:bodyPr vert="horz" wrap="square" lIns="91440" tIns="45720" rIns="91440" bIns="45720" anchor="t" anchorCtr="0" compatLnSpc="0">
                          <a:noAutofit/>
                        </wps:bodyPr>
                      </wps:wsp>
                      <wps:wsp>
                        <wps:cNvPr id="121" name="Line 220"/>
                        <wps:cNvSpPr/>
                        <wps:spPr>
                          <a:xfrm flipH="1" flipV="1">
                            <a:off x="609603" y="1242056"/>
                            <a:ext cx="1752603"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22" name="Line 221"/>
                        <wps:cNvSpPr/>
                        <wps:spPr>
                          <a:xfrm flipH="1" flipV="1">
                            <a:off x="3276607" y="1242056"/>
                            <a:ext cx="1524003"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23" name="Line 222"/>
                        <wps:cNvSpPr/>
                        <wps:spPr>
                          <a:xfrm>
                            <a:off x="2133607" y="1035045"/>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24" name="Line 223"/>
                        <wps:cNvSpPr/>
                        <wps:spPr>
                          <a:xfrm>
                            <a:off x="3581403" y="1035045"/>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25" name="Text Box 224"/>
                        <wps:cNvSpPr txBox="1"/>
                        <wps:spPr>
                          <a:xfrm>
                            <a:off x="1447807" y="1449067"/>
                            <a:ext cx="1219196" cy="310511"/>
                          </a:xfrm>
                          <a:prstGeom prst="rect">
                            <a:avLst/>
                          </a:prstGeom>
                        </wps:spPr>
                        <wps:txb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Kierownik Działu 2</w:t>
                              </w:r>
                            </w:p>
                          </w:txbxContent>
                        </wps:txbx>
                        <wps:bodyPr vert="horz" wrap="square" lIns="91440" tIns="45720" rIns="91440" bIns="45720" anchor="t" anchorCtr="0" compatLnSpc="0">
                          <a:noAutofit/>
                        </wps:bodyPr>
                      </wps:wsp>
                      <wps:wsp>
                        <wps:cNvPr id="126" name="Text Box 225"/>
                        <wps:cNvSpPr txBox="1"/>
                        <wps:spPr>
                          <a:xfrm>
                            <a:off x="2971800" y="1449067"/>
                            <a:ext cx="1219196" cy="310511"/>
                          </a:xfrm>
                          <a:prstGeom prst="rect">
                            <a:avLst/>
                          </a:prstGeom>
                        </wps:spPr>
                        <wps:txb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Kierownik Działu 3</w:t>
                              </w:r>
                            </w:p>
                          </w:txbxContent>
                        </wps:txbx>
                        <wps:bodyPr vert="horz" wrap="square" lIns="91440" tIns="45720" rIns="91440" bIns="45720" anchor="t" anchorCtr="0" compatLnSpc="0">
                          <a:noAutofit/>
                        </wps:bodyPr>
                      </wps:wsp>
                      <wps:wsp>
                        <wps:cNvPr id="127" name="Text Box 226"/>
                        <wps:cNvSpPr txBox="1"/>
                        <wps:spPr>
                          <a:xfrm>
                            <a:off x="4419607" y="1449067"/>
                            <a:ext cx="1219196" cy="310511"/>
                          </a:xfrm>
                          <a:prstGeom prst="rect">
                            <a:avLst/>
                          </a:prstGeom>
                        </wps:spPr>
                        <wps:txb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Kierownik Działu 4</w:t>
                              </w:r>
                            </w:p>
                          </w:txbxContent>
                        </wps:txbx>
                        <wps:bodyPr vert="horz" wrap="square" lIns="91440" tIns="45720" rIns="91440" bIns="45720" anchor="t" anchorCtr="0" compatLnSpc="0">
                          <a:noAutofit/>
                        </wps:bodyPr>
                      </wps:wsp>
                      <wps:wsp>
                        <wps:cNvPr id="128" name="Line 227"/>
                        <wps:cNvSpPr/>
                        <wps:spPr>
                          <a:xfrm>
                            <a:off x="609603" y="1242056"/>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29" name="Line 228"/>
                        <wps:cNvSpPr/>
                        <wps:spPr>
                          <a:xfrm>
                            <a:off x="2362207" y="1242056"/>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30" name="Line 229"/>
                        <wps:cNvSpPr/>
                        <wps:spPr>
                          <a:xfrm>
                            <a:off x="3276607" y="1242056"/>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s:wsp>
                        <wps:cNvPr id="131" name="Line 230"/>
                        <wps:cNvSpPr/>
                        <wps:spPr>
                          <a:xfrm>
                            <a:off x="4800600" y="1242056"/>
                            <a:ext cx="0" cy="20637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wpg:wgp>
                  </a:graphicData>
                </a:graphic>
              </wp:anchor>
            </w:drawing>
          </mc:Choice>
          <mc:Fallback>
            <w:pict>
              <v:group id="Group 211" o:spid="_x0000_s1135" style="position:absolute;left:0;text-align:left;margin-left:1.85pt;margin-top:5.85pt;width:444pt;height:138.55pt;z-index:251664384" coordsize="56388,1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">
                <v:shape id="Line 212" o:spid="_x0000_s1136" style="position:absolute;left:21336;top:5175;width:0;height:2063;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" path="m,l1,206370e" filled="f" strokeweight=".26467mm">
                  <v:path arrowok="t" o:connecttype="custom" o:connectlocs="1,0;1,103185;1,206370;0,103185;0,0;1,206370" o:connectangles="270,0,90,180,90,270" textboxrect="0,0,0,206370"/>
                </v:shape>
                <v:shape id="Line 213" o:spid="_x0000_s1137" style="position:absolute;left:21336;top:5175;width:14478;height:0;flip:x y;visibility:visible;mso-wrap-style:square;v-text-anchor:top" coordsize="1447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" path="m,l1447796,1e" filled="f" strokeweight=".26467mm">
                  <v:path arrowok="t" o:connecttype="custom" o:connectlocs="723898,0;1447796,1;723898,1;0,1;0,0;1447796,1" o:connectangles="270,0,90,180,90,270" textboxrect="0,0,1447796,0"/>
                </v:shape>
                <v:shape id="Text Box 214" o:spid="_x0000_s1138" type="#_x0000_t202" style="position:absolute;left:23622;width:9906;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Dyrektor</w:t>
                        </w:r>
                      </w:p>
                    </w:txbxContent>
                  </v:textbox>
                </v:shape>
                <v:shape id="Text Box 215" o:spid="_x0000_s1139" type="#_x0000_t202" style="position:absolute;left:16002;top:7245;width:1143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Z-ca Dyrektora 1</w:t>
                        </w:r>
                      </w:p>
                    </w:txbxContent>
                  </v:textbox>
                </v:shape>
                <v:shape id="Text Box 216" o:spid="_x0000_s1140" type="#_x0000_t202" style="position:absolute;left:30480;top:7245;width:1143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Z-ca Dyrektora 2</w:t>
                        </w:r>
                      </w:p>
                    </w:txbxContent>
                  </v:textbox>
                </v:shape>
                <v:shape id="Line 217" o:spid="_x0000_s1141" style="position:absolute;left:35814;top:5175;width:0;height:2063;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" path="m,l1,206370e" filled="f" strokeweight=".26467mm">
                  <v:path arrowok="t" o:connecttype="custom" o:connectlocs="1,0;1,103185;1,206370;0,103185;0,0;1,206370" o:connectangles="270,0,90,180,90,270" textboxrect="0,0,0,206370"/>
                </v:shape>
                <v:shape id="Line 218" o:spid="_x0000_s1142" style="position:absolute;left:28194;top:3105;width:0;height:2063;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" path="m,l1,206370e" filled="f" strokeweight=".26467mm">
                  <v:path arrowok="t" o:connecttype="custom" o:connectlocs="1,0;1,103185;1,206370;0,103185;0,0;1,206370" o:connectangles="270,0,90,180,90,270" textboxrect="0,0,0,206370"/>
                </v:shape>
                <v:shape id="Text Box 219" o:spid="_x0000_s1143" type="#_x0000_t202" style="position:absolute;top:14490;width:1219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Kierownik Działu 1</w:t>
                        </w:r>
                      </w:p>
                    </w:txbxContent>
                  </v:textbox>
                </v:shape>
                <v:shape id="Line 220" o:spid="_x0000_s1144" style="position:absolute;left:6096;top:12420;width:17526;height:0;flip:x y;visibility:visible;mso-wrap-style:square;v-text-anchor:top" coordsize="175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" path="m,l1752603,1e" filled="f" strokeweight=".26467mm">
                  <v:path arrowok="t" o:connecttype="custom" o:connectlocs="876302,0;1752603,1;876302,1;0,1;0,0;1752603,1" o:connectangles="270,0,90,180,90,270" textboxrect="0,0,1752603,0"/>
                </v:shape>
                <v:shape id="Line 221" o:spid="_x0000_s1145" style="position:absolute;left:32766;top:12420;width:15240;height:0;flip:x y;visibility:visible;mso-wrap-style:square;v-text-anchor:top" coordsize="15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" path="m,l1524003,1e" filled="f" strokeweight=".26467mm">
                  <v:path arrowok="t" o:connecttype="custom" o:connectlocs="762002,0;1524003,1;762002,1;0,1;0,0;1524003,1" o:connectangles="270,0,90,180,90,270" textboxrect="0,0,1524003,0"/>
                </v:shape>
                <v:shape id="Line 222" o:spid="_x0000_s1146" style="position:absolute;left:21336;top:10350;width:0;height:2064;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" path="m,l1,206370e" filled="f" strokeweight=".26467mm">
                  <v:path arrowok="t" o:connecttype="custom" o:connectlocs="1,0;1,103185;1,206370;0,103185;0,0;1,206370" o:connectangles="270,0,90,180,90,270" textboxrect="0,0,0,206370"/>
                </v:shape>
                <v:shape id="Line 223" o:spid="_x0000_s1147" style="position:absolute;left:35814;top:10350;width:0;height:2064;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" path="m,l1,206370e" filled="f" strokeweight=".26467mm">
                  <v:path arrowok="t" o:connecttype="custom" o:connectlocs="1,0;1,103185;1,206370;0,103185;0,0;1,206370" o:connectangles="270,0,90,180,90,270" textboxrect="0,0,0,206370"/>
                </v:shape>
                <v:shape id="Text Box 224" o:spid="_x0000_s1148" type="#_x0000_t202" style="position:absolute;left:14478;top:14490;width:1219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Kierownik Działu 2</w:t>
                        </w:r>
                      </w:p>
                    </w:txbxContent>
                  </v:textbox>
                </v:shape>
                <v:shape id="Text Box 225" o:spid="_x0000_s1149" type="#_x0000_t202" style="position:absolute;left:29718;top:14490;width:1219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Kierownik Działu 3</w:t>
                        </w:r>
                      </w:p>
                    </w:txbxContent>
                  </v:textbox>
                </v:shape>
                <v:shape id="Text Box 226" o:spid="_x0000_s1150" type="#_x0000_t202" style="position:absolute;left:44196;top:14490;width:1219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rsidR="006A57B2" w:rsidRDefault="006A57B2">
                        <w:pPr>
                          <w:jc w:val="center"/>
                          <w:rPr>
                            <w:rFonts w:hint="eastAsia"/>
                            <w:sz w:val="4"/>
                            <w:szCs w:val="4"/>
                          </w:rPr>
                        </w:pPr>
                      </w:p>
                      <w:p w:rsidR="006A57B2" w:rsidRDefault="00AD7ADD">
                        <w:pPr>
                          <w:jc w:val="center"/>
                          <w:rPr>
                            <w:rFonts w:hint="eastAsia"/>
                            <w:sz w:val="20"/>
                            <w:szCs w:val="20"/>
                          </w:rPr>
                        </w:pPr>
                        <w:r>
                          <w:rPr>
                            <w:sz w:val="20"/>
                            <w:szCs w:val="20"/>
                          </w:rPr>
                          <w:t>Kierownik Działu 4</w:t>
                        </w:r>
                      </w:p>
                    </w:txbxContent>
                  </v:textbox>
                </v:shape>
                <v:shape id="Line 227" o:spid="_x0000_s1151" style="position:absolute;left:6096;top:12420;width:0;height:2064;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" path="m,l1,206370e" filled="f" strokeweight=".26467mm">
                  <v:path arrowok="t" o:connecttype="custom" o:connectlocs="1,0;1,103185;1,206370;0,103185;0,0;1,206370" o:connectangles="270,0,90,180,90,270" textboxrect="0,0,0,206370"/>
                </v:shape>
                <v:shape id="Line 228" o:spid="_x0000_s1152" style="position:absolute;left:23622;top:12420;width:0;height:2064;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" path="m,l1,206370e" filled="f" strokeweight=".26467mm">
                  <v:path arrowok="t" o:connecttype="custom" o:connectlocs="1,0;1,103185;1,206370;0,103185;0,0;1,206370" o:connectangles="270,0,90,180,90,270" textboxrect="0,0,0,206370"/>
                </v:shape>
                <v:shape id="Line 229" o:spid="_x0000_s1153" style="position:absolute;left:32766;top:12420;width:0;height:2064;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" path="m,l1,206370e" filled="f" strokeweight=".26467mm">
                  <v:path arrowok="t" o:connecttype="custom" o:connectlocs="1,0;1,103185;1,206370;0,103185;0,0;1,206370" o:connectangles="270,0,90,180,90,270" textboxrect="0,0,0,206370"/>
                </v:shape>
                <v:shape id="Line 230" o:spid="_x0000_s1154" style="position:absolute;left:48006;top:12420;width:0;height:2064;visibility:visible;mso-wrap-style:square;v-text-anchor:top" coordsize="0,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" path="m,l1,206370e" filled="f" strokeweight=".26467mm">
                  <v:path arrowok="t" o:connecttype="custom" o:connectlocs="1,0;1,103185;1,206370;0,103185;0,0;1,206370" o:connectangles="270,0,90,180,90,270" textboxrect="0,0,0,206370"/>
                </v:shape>
              </v:group>
            </w:pict>
          </mc:Fallback>
        </mc:AlternateContent>
      </w:r>
      <w:r>
        <w:rPr>
          <w:b/>
          <w:noProof/>
          <w:sz w:val="20"/>
          <w:szCs w:val="20"/>
          <w:lang w:eastAsia="pl-PL"/>
        </w:rPr>
        <mc:AlternateContent>
          <mc:Choice Requires="wps">
            <w:drawing>
              <wp:anchor distT="0" distB="0" distL="114300" distR="114300" simplePos="0" relativeHeight="31" behindDoc="1" locked="0" layoutInCell="1" allowOverlap="1">
                <wp:simplePos x="0" y="0"/>
                <wp:positionH relativeFrom="column">
                  <wp:posOffset>-381003</wp:posOffset>
                </wp:positionH>
                <wp:positionV relativeFrom="paragraph">
                  <wp:posOffset>74295</wp:posOffset>
                </wp:positionV>
                <wp:extent cx="328297" cy="309881"/>
                <wp:effectExtent l="0" t="0" r="0" b="0"/>
                <wp:wrapNone/>
                <wp:docPr id="132" name="Ramka3"/>
                <wp:cNvGraphicFramePr/>
                <a:graphic xmlns:a="http://schemas.openxmlformats.org/drawingml/2006/main">
                  <a:graphicData uri="http://schemas.microsoft.com/office/word/2010/wordprocessingShape">
                    <wps:wsp>
                      <wps:cNvSpPr txBox="1"/>
                      <wps:spPr>
                        <a:xfrm>
                          <a:off x="0" y="0"/>
                          <a:ext cx="328297" cy="309881"/>
                        </a:xfrm>
                        <a:prstGeom prst="rect">
                          <a:avLst/>
                        </a:prstGeom>
                        <a:solidFill>
                          <a:srgbClr val="FFFFFF"/>
                        </a:solidFill>
                        <a:ln>
                          <a:noFill/>
                          <a:prstDash/>
                        </a:ln>
                      </wps:spPr>
                      <wps:txbx>
                        <w:txbxContent>
                          <w:p w:rsidR="006A57B2" w:rsidRDefault="006A57B2">
                            <w:pPr>
                              <w:pStyle w:val="Standard"/>
                              <w:jc w:val="center"/>
                              <w:rPr>
                                <w:sz w:val="4"/>
                                <w:szCs w:val="4"/>
                              </w:rPr>
                            </w:pPr>
                          </w:p>
                          <w:p w:rsidR="006A57B2" w:rsidRDefault="00AD7ADD">
                            <w:pPr>
                              <w:pStyle w:val="Standard"/>
                              <w:jc w:val="center"/>
                              <w:rPr>
                                <w:b/>
                              </w:rPr>
                            </w:pPr>
                            <w:r>
                              <w:rPr>
                                <w:b/>
                              </w:rPr>
                              <w:t>or</w:t>
                            </w:r>
                          </w:p>
                        </w:txbxContent>
                      </wps:txbx>
                      <wps:bodyPr vert="horz" wrap="none" lIns="92162" tIns="46442" rIns="92162" bIns="46442" anchor="t" anchorCtr="0" compatLnSpc="0">
                        <a:noAutofit/>
                      </wps:bodyPr>
                    </wps:wsp>
                  </a:graphicData>
                </a:graphic>
              </wp:anchor>
            </w:drawing>
          </mc:Choice>
          <mc:Fallback>
            <w:pict>
              <v:shape id="Ramka3" o:spid="_x0000_s1155" type="#_x0000_t202" style="position:absolute;left:0;text-align:left;margin-left:-30pt;margin-top:5.85pt;width:25.85pt;height:24.4pt;z-index:-50331644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" stroked="f">
                <v:textbox inset="2.56006mm,1.2901mm,2.56006mm,1.2901mm">
                  <w:txbxContent>
                    <w:p w:rsidR="006A57B2" w:rsidRDefault="006A57B2">
                      <w:pPr>
                        <w:pStyle w:val="Standard"/>
                        <w:jc w:val="center"/>
                        <w:rPr>
                          <w:sz w:val="4"/>
                          <w:szCs w:val="4"/>
                        </w:rPr>
                      </w:pPr>
                    </w:p>
                    <w:p w:rsidR="006A57B2" w:rsidRDefault="00AD7ADD">
                      <w:pPr>
                        <w:pStyle w:val="Standard"/>
                        <w:jc w:val="center"/>
                        <w:rPr>
                          <w:b/>
                        </w:rPr>
                      </w:pPr>
                      <w:r>
                        <w:rPr>
                          <w:b/>
                        </w:rPr>
                        <w:t>or</w:t>
                      </w:r>
                    </w:p>
                  </w:txbxContent>
                </v:textbox>
              </v:shape>
            </w:pict>
          </mc:Fallback>
        </mc:AlternateContent>
      </w:r>
    </w:p>
    <w:p w:rsidR="006A57B2" w:rsidRDefault="006A57B2">
      <w:pPr>
        <w:pStyle w:val="Standard"/>
        <w:tabs>
          <w:tab w:val="left" w:pos="8738"/>
        </w:tabs>
        <w:jc w:val="both"/>
        <w:rPr>
          <w:i/>
          <w:sz w:val="20"/>
          <w:szCs w:val="20"/>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rPr>
      </w:pPr>
    </w:p>
    <w:p w:rsidR="006A57B2" w:rsidRDefault="006A57B2">
      <w:pPr>
        <w:pStyle w:val="Standard"/>
        <w:tabs>
          <w:tab w:val="left" w:pos="8738"/>
        </w:tabs>
        <w:jc w:val="both"/>
        <w:rPr>
          <w:b/>
          <w:i/>
          <w:sz w:val="20"/>
          <w:szCs w:val="20"/>
        </w:rPr>
      </w:pPr>
    </w:p>
    <w:p w:rsidR="006A57B2" w:rsidRDefault="006A57B2">
      <w:pPr>
        <w:pStyle w:val="Standard"/>
        <w:tabs>
          <w:tab w:val="left" w:pos="8738"/>
        </w:tabs>
        <w:jc w:val="both"/>
        <w:rPr>
          <w:i/>
          <w:sz w:val="20"/>
          <w:szCs w:val="20"/>
        </w:rPr>
      </w:pPr>
    </w:p>
    <w:p w:rsidR="006A57B2" w:rsidRDefault="006A57B2">
      <w:pPr>
        <w:pStyle w:val="Standard"/>
        <w:tabs>
          <w:tab w:val="left" w:pos="8738"/>
        </w:tabs>
        <w:jc w:val="both"/>
        <w:rPr>
          <w:i/>
          <w:sz w:val="20"/>
          <w:szCs w:val="20"/>
        </w:rPr>
      </w:pPr>
    </w:p>
    <w:p w:rsidR="006A57B2" w:rsidRDefault="006A57B2">
      <w:pPr>
        <w:pStyle w:val="Standard"/>
        <w:tabs>
          <w:tab w:val="left" w:pos="8738"/>
        </w:tabs>
        <w:jc w:val="both"/>
        <w:rPr>
          <w:i/>
          <w:sz w:val="20"/>
          <w:szCs w:val="20"/>
        </w:rPr>
      </w:pPr>
    </w:p>
    <w:p w:rsidR="006A57B2" w:rsidRDefault="00AD7ADD">
      <w:pPr>
        <w:pStyle w:val="Standard"/>
        <w:tabs>
          <w:tab w:val="left" w:pos="8738"/>
        </w:tabs>
        <w:jc w:val="both"/>
      </w:pPr>
      <w:r>
        <w:t>Pic. 2. [Name of the picture]Schemat struktury przedsiębiorstwa X w</w:t>
      </w:r>
      <w:r>
        <w:t xml:space="preserve"> układzie pionowym.</w:t>
      </w:r>
    </w:p>
    <w:p w:rsidR="006A57B2" w:rsidRDefault="006A57B2">
      <w:pPr>
        <w:pStyle w:val="Standard"/>
        <w:tabs>
          <w:tab w:val="left" w:pos="9458"/>
        </w:tabs>
        <w:ind w:left="720" w:hanging="720"/>
        <w:jc w:val="both"/>
        <w:rPr>
          <w:i/>
          <w:sz w:val="20"/>
          <w:szCs w:val="20"/>
        </w:rPr>
      </w:pPr>
    </w:p>
    <w:p w:rsidR="006A57B2" w:rsidRDefault="00AD7ADD">
      <w:pPr>
        <w:pStyle w:val="Standard"/>
        <w:tabs>
          <w:tab w:val="left" w:pos="9458"/>
        </w:tabs>
        <w:ind w:left="720" w:hanging="720"/>
        <w:jc w:val="both"/>
      </w:pPr>
      <w:r>
        <w:rPr>
          <w:i/>
          <w:sz w:val="20"/>
          <w:szCs w:val="20"/>
        </w:rPr>
        <w:t xml:space="preserve">Source: </w:t>
      </w:r>
      <w:r>
        <w:rPr>
          <w:sz w:val="20"/>
          <w:szCs w:val="20"/>
        </w:rPr>
        <w:t>Own study based on: J. Jankowska-Kowalska „Kształtowanie się wielkości firm z uwzględnieniem zarządzania pionowego i poziomego”, PWN, Warszawa 2005, p. 123.</w:t>
      </w:r>
    </w:p>
    <w:p w:rsidR="006A57B2" w:rsidRDefault="00AD7ADD">
      <w:pPr>
        <w:pStyle w:val="Standard"/>
        <w:pageBreakBefore/>
        <w:tabs>
          <w:tab w:val="left" w:pos="8738"/>
        </w:tabs>
        <w:jc w:val="both"/>
      </w:pPr>
      <w:r>
        <w:lastRenderedPageBreak/>
        <w:t>Pic. 3. [Name of the picture] Widok świetlanej perspektywy firmy X</w:t>
      </w:r>
    </w:p>
    <w:p w:rsidR="006A57B2" w:rsidRDefault="006A57B2">
      <w:pPr>
        <w:pStyle w:val="Standard"/>
        <w:tabs>
          <w:tab w:val="left" w:pos="8738"/>
        </w:tabs>
        <w:jc w:val="both"/>
      </w:pPr>
    </w:p>
    <w:p w:rsidR="006A57B2" w:rsidRDefault="00AD7ADD">
      <w:pPr>
        <w:pStyle w:val="Standard"/>
        <w:tabs>
          <w:tab w:val="left" w:pos="8738"/>
        </w:tabs>
        <w:jc w:val="center"/>
      </w:pPr>
      <w:r>
        <w:rPr>
          <w:b/>
          <w:noProof/>
          <w:lang w:eastAsia="pl-PL"/>
        </w:rPr>
        <w:drawing>
          <wp:inline distT="0" distB="0" distL="0" distR="0">
            <wp:extent cx="2324157" cy="1743120"/>
            <wp:effectExtent l="0" t="0" r="0" b="9480"/>
            <wp:docPr id="133"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24157" cy="1743120"/>
                    </a:xfrm>
                    <a:prstGeom prst="rect">
                      <a:avLst/>
                    </a:prstGeom>
                    <a:noFill/>
                    <a:ln>
                      <a:noFill/>
                      <a:prstDash/>
                    </a:ln>
                  </pic:spPr>
                </pic:pic>
              </a:graphicData>
            </a:graphic>
          </wp:inline>
        </w:drawing>
      </w:r>
    </w:p>
    <w:p w:rsidR="006A57B2" w:rsidRDefault="006A57B2">
      <w:pPr>
        <w:pStyle w:val="Standard"/>
        <w:tabs>
          <w:tab w:val="left" w:pos="8738"/>
        </w:tabs>
        <w:jc w:val="both"/>
        <w:rPr>
          <w:b/>
          <w:i/>
          <w:sz w:val="20"/>
          <w:szCs w:val="20"/>
        </w:rPr>
      </w:pPr>
    </w:p>
    <w:p w:rsidR="006A57B2" w:rsidRDefault="00AD7ADD">
      <w:pPr>
        <w:pStyle w:val="Standard"/>
        <w:tabs>
          <w:tab w:val="left" w:pos="9458"/>
        </w:tabs>
        <w:ind w:left="720" w:hanging="720"/>
        <w:jc w:val="both"/>
      </w:pPr>
      <w:r>
        <w:rPr>
          <w:i/>
          <w:sz w:val="20"/>
          <w:szCs w:val="20"/>
        </w:rPr>
        <w:t xml:space="preserve">Source: </w:t>
      </w:r>
      <w:r>
        <w:rPr>
          <w:sz w:val="20"/>
          <w:szCs w:val="20"/>
        </w:rPr>
        <w:t>Opracowanie własne na podstawie: M. Yanki-Yank „Obrazy rozwojowe firm w koncepcji wirtualnej”, Wydawnictwo Y, Tokyo 2005, p. 213.</w:t>
      </w:r>
    </w:p>
    <w:p w:rsidR="006A57B2" w:rsidRDefault="006A57B2">
      <w:pPr>
        <w:pStyle w:val="Standard"/>
        <w:tabs>
          <w:tab w:val="left" w:pos="8738"/>
        </w:tabs>
        <w:jc w:val="center"/>
        <w:rPr>
          <w:sz w:val="20"/>
          <w:szCs w:val="20"/>
        </w:rPr>
      </w:pPr>
    </w:p>
    <w:p w:rsidR="006A57B2" w:rsidRDefault="00AD7ADD">
      <w:pPr>
        <w:pStyle w:val="Standard"/>
        <w:tabs>
          <w:tab w:val="left" w:pos="8738"/>
        </w:tabs>
        <w:jc w:val="center"/>
      </w:pPr>
      <w:r>
        <w:rPr>
          <w:b/>
          <w:noProof/>
          <w:lang w:eastAsia="pl-PL"/>
        </w:rPr>
        <mc:AlternateContent>
          <mc:Choice Requires="wps">
            <w:drawing>
              <wp:anchor distT="0" distB="0" distL="114300" distR="114300" simplePos="0" relativeHeight="33" behindDoc="1" locked="0" layoutInCell="1" allowOverlap="1">
                <wp:simplePos x="0" y="0"/>
                <wp:positionH relativeFrom="column">
                  <wp:posOffset>-381003</wp:posOffset>
                </wp:positionH>
                <wp:positionV relativeFrom="paragraph">
                  <wp:posOffset>87626</wp:posOffset>
                </wp:positionV>
                <wp:extent cx="328297" cy="309881"/>
                <wp:effectExtent l="0" t="0" r="0" b="0"/>
                <wp:wrapNone/>
                <wp:docPr id="134" name="Ramka4"/>
                <wp:cNvGraphicFramePr/>
                <a:graphic xmlns:a="http://schemas.openxmlformats.org/drawingml/2006/main">
                  <a:graphicData uri="http://schemas.microsoft.com/office/word/2010/wordprocessingShape">
                    <wps:wsp>
                      <wps:cNvSpPr txBox="1"/>
                      <wps:spPr>
                        <a:xfrm>
                          <a:off x="0" y="0"/>
                          <a:ext cx="328297" cy="309881"/>
                        </a:xfrm>
                        <a:prstGeom prst="rect">
                          <a:avLst/>
                        </a:prstGeom>
                        <a:solidFill>
                          <a:srgbClr val="FFFFFF"/>
                        </a:solidFill>
                        <a:ln>
                          <a:noFill/>
                          <a:prstDash/>
                        </a:ln>
                      </wps:spPr>
                      <wps:txbx>
                        <w:txbxContent>
                          <w:p w:rsidR="006A57B2" w:rsidRDefault="006A57B2">
                            <w:pPr>
                              <w:pStyle w:val="Standard"/>
                              <w:jc w:val="center"/>
                              <w:rPr>
                                <w:sz w:val="4"/>
                                <w:szCs w:val="4"/>
                              </w:rPr>
                            </w:pPr>
                          </w:p>
                          <w:p w:rsidR="006A57B2" w:rsidRDefault="00AD7ADD">
                            <w:pPr>
                              <w:pStyle w:val="Standard"/>
                              <w:jc w:val="center"/>
                              <w:rPr>
                                <w:b/>
                              </w:rPr>
                            </w:pPr>
                            <w:r>
                              <w:rPr>
                                <w:b/>
                              </w:rPr>
                              <w:t>or</w:t>
                            </w:r>
                          </w:p>
                        </w:txbxContent>
                      </wps:txbx>
                      <wps:bodyPr vert="horz" wrap="none" lIns="92162" tIns="46442" rIns="92162" bIns="46442" anchor="t" anchorCtr="0" compatLnSpc="0">
                        <a:noAutofit/>
                      </wps:bodyPr>
                    </wps:wsp>
                  </a:graphicData>
                </a:graphic>
              </wp:anchor>
            </w:drawing>
          </mc:Choice>
          <mc:Fallback>
            <w:pict>
              <v:shape id="Ramka4" o:spid="_x0000_s1156" type="#_x0000_t202" style="position:absolute;left:0;text-align:left;margin-left:-30pt;margin-top:6.9pt;width:25.85pt;height:24.4pt;z-index:-50331644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" stroked="f">
                <v:textbox inset="2.56006mm,1.2901mm,2.56006mm,1.2901mm">
                  <w:txbxContent>
                    <w:p w:rsidR="006A57B2" w:rsidRDefault="006A57B2">
                      <w:pPr>
                        <w:pStyle w:val="Standard"/>
                        <w:jc w:val="center"/>
                        <w:rPr>
                          <w:sz w:val="4"/>
                          <w:szCs w:val="4"/>
                        </w:rPr>
                      </w:pPr>
                    </w:p>
                    <w:p w:rsidR="006A57B2" w:rsidRDefault="00AD7ADD">
                      <w:pPr>
                        <w:pStyle w:val="Standard"/>
                        <w:jc w:val="center"/>
                        <w:rPr>
                          <w:b/>
                        </w:rPr>
                      </w:pPr>
                      <w:r>
                        <w:rPr>
                          <w:b/>
                        </w:rPr>
                        <w:t>or</w:t>
                      </w:r>
                    </w:p>
                  </w:txbxContent>
                </v:textbox>
              </v:shape>
            </w:pict>
          </mc:Fallback>
        </mc:AlternateContent>
      </w:r>
    </w:p>
    <w:p w:rsidR="006A57B2" w:rsidRDefault="006A57B2">
      <w:pPr>
        <w:pStyle w:val="Standard"/>
        <w:tabs>
          <w:tab w:val="left" w:pos="8738"/>
        </w:tabs>
        <w:jc w:val="both"/>
      </w:pPr>
    </w:p>
    <w:p w:rsidR="006A57B2" w:rsidRDefault="00AD7ADD">
      <w:pPr>
        <w:pStyle w:val="Standard"/>
        <w:tabs>
          <w:tab w:val="left" w:pos="8738"/>
        </w:tabs>
        <w:jc w:val="center"/>
      </w:pPr>
      <w:r>
        <w:rPr>
          <w:b/>
          <w:noProof/>
          <w:lang w:eastAsia="pl-PL"/>
        </w:rPr>
        <w:drawing>
          <wp:inline distT="0" distB="0" distL="0" distR="0">
            <wp:extent cx="2324157" cy="1743120"/>
            <wp:effectExtent l="0" t="0" r="0" b="9480"/>
            <wp:docPr id="135"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24157" cy="1743120"/>
                    </a:xfrm>
                    <a:prstGeom prst="rect">
                      <a:avLst/>
                    </a:prstGeom>
                    <a:noFill/>
                    <a:ln>
                      <a:noFill/>
                      <a:prstDash/>
                    </a:ln>
                  </pic:spPr>
                </pic:pic>
              </a:graphicData>
            </a:graphic>
          </wp:inline>
        </w:drawing>
      </w:r>
    </w:p>
    <w:p w:rsidR="006A57B2" w:rsidRDefault="006A57B2">
      <w:pPr>
        <w:pStyle w:val="Standard"/>
        <w:tabs>
          <w:tab w:val="left" w:pos="8738"/>
        </w:tabs>
        <w:jc w:val="both"/>
        <w:rPr>
          <w:b/>
          <w:i/>
          <w:sz w:val="20"/>
          <w:szCs w:val="20"/>
        </w:rPr>
      </w:pPr>
    </w:p>
    <w:p w:rsidR="006A57B2" w:rsidRDefault="00AD7ADD">
      <w:pPr>
        <w:pStyle w:val="Standard"/>
        <w:tabs>
          <w:tab w:val="left" w:pos="9458"/>
        </w:tabs>
        <w:ind w:left="720" w:hanging="720"/>
        <w:jc w:val="both"/>
      </w:pPr>
      <w:r>
        <w:rPr>
          <w:i/>
          <w:sz w:val="20"/>
          <w:szCs w:val="20"/>
        </w:rPr>
        <w:t xml:space="preserve">Source: </w:t>
      </w:r>
      <w:r>
        <w:rPr>
          <w:sz w:val="20"/>
          <w:szCs w:val="20"/>
        </w:rPr>
        <w:t xml:space="preserve">Opracowanie własne na podstawie: M. Yanki-Yank „Obrazy rozwojowe firm w koncepcji wirtualnej”, </w:t>
      </w:r>
      <w:r>
        <w:rPr>
          <w:sz w:val="20"/>
          <w:szCs w:val="20"/>
        </w:rPr>
        <w:t>Wydawnictwo Y, Tokyo 2005, p. 213.</w:t>
      </w:r>
    </w:p>
    <w:p w:rsidR="006A57B2" w:rsidRDefault="006A57B2">
      <w:pPr>
        <w:pStyle w:val="Standard"/>
        <w:tabs>
          <w:tab w:val="left" w:pos="8738"/>
        </w:tabs>
        <w:jc w:val="both"/>
        <w:rPr>
          <w:sz w:val="20"/>
          <w:szCs w:val="20"/>
        </w:rPr>
      </w:pPr>
    </w:p>
    <w:p w:rsidR="006A57B2" w:rsidRDefault="00AD7ADD">
      <w:pPr>
        <w:pStyle w:val="Standard"/>
        <w:tabs>
          <w:tab w:val="left" w:pos="8738"/>
        </w:tabs>
        <w:jc w:val="both"/>
      </w:pPr>
      <w:r>
        <w:t>Pic. 3. [Name of the picture] Widok świetlanej perspektywy firmy X.</w:t>
      </w:r>
    </w:p>
    <w:p w:rsidR="006A57B2" w:rsidRDefault="006A57B2">
      <w:pPr>
        <w:pStyle w:val="Standard"/>
        <w:tabs>
          <w:tab w:val="left" w:pos="8738"/>
        </w:tabs>
        <w:spacing w:line="360" w:lineRule="auto"/>
        <w:ind w:firstLine="600"/>
        <w:jc w:val="both"/>
      </w:pPr>
    </w:p>
    <w:p w:rsidR="006A57B2" w:rsidRDefault="00AD7ADD">
      <w:pPr>
        <w:pStyle w:val="Standard"/>
        <w:tabs>
          <w:tab w:val="left" w:pos="8738"/>
        </w:tabs>
        <w:spacing w:line="360" w:lineRule="auto"/>
        <w:ind w:firstLine="600"/>
        <w:jc w:val="both"/>
      </w:pPr>
      <w:r>
        <w:t>It is recommended to use for drawings a similar system of using a single paragraph as for the table. Aa a consequence, all sources such as tables or dr</w:t>
      </w:r>
      <w:r>
        <w:t>awings will be more compact and distinguished from the text</w:t>
      </w:r>
    </w:p>
    <w:p w:rsidR="006A57B2" w:rsidRDefault="006A57B2">
      <w:pPr>
        <w:pStyle w:val="Standard"/>
        <w:tabs>
          <w:tab w:val="left" w:pos="8738"/>
        </w:tabs>
        <w:spacing w:line="360" w:lineRule="auto"/>
        <w:ind w:firstLine="600"/>
        <w:jc w:val="both"/>
      </w:pPr>
    </w:p>
    <w:p w:rsidR="006A57B2" w:rsidRDefault="00AD7ADD">
      <w:pPr>
        <w:pStyle w:val="Standard"/>
        <w:tabs>
          <w:tab w:val="left" w:pos="8738"/>
        </w:tabs>
        <w:spacing w:line="360" w:lineRule="auto"/>
        <w:jc w:val="both"/>
        <w:rPr>
          <w:b/>
        </w:rPr>
      </w:pPr>
      <w:r>
        <w:rPr>
          <w:b/>
        </w:rPr>
        <w:t>Numerical lists</w:t>
      </w:r>
    </w:p>
    <w:p w:rsidR="006A57B2" w:rsidRDefault="006A57B2">
      <w:pPr>
        <w:pStyle w:val="Standard"/>
        <w:tabs>
          <w:tab w:val="left" w:pos="8738"/>
        </w:tabs>
        <w:spacing w:line="360" w:lineRule="auto"/>
        <w:jc w:val="both"/>
        <w:rPr>
          <w:b/>
        </w:rPr>
      </w:pPr>
    </w:p>
    <w:p w:rsidR="006A57B2" w:rsidRDefault="00AD7ADD">
      <w:pPr>
        <w:pStyle w:val="Standard"/>
        <w:tabs>
          <w:tab w:val="left" w:pos="8738"/>
        </w:tabs>
        <w:spacing w:line="360" w:lineRule="auto"/>
        <w:ind w:firstLine="600"/>
        <w:jc w:val="both"/>
      </w:pPr>
      <w:r>
        <w:t>Numerical lists are lists of options that we want to extract one below each other as next elements. The list is preceded by a colon. If the list is based on source, the source sh</w:t>
      </w:r>
      <w:r>
        <w:t>ould be given as a footnote, before the colon. To standardize and improve the readability of the text of the thesis, it is advisable to:</w:t>
      </w:r>
    </w:p>
    <w:p w:rsidR="006A57B2" w:rsidRDefault="00AD7ADD">
      <w:pPr>
        <w:pStyle w:val="Standard"/>
        <w:tabs>
          <w:tab w:val="left" w:pos="8738"/>
        </w:tabs>
        <w:spacing w:line="360" w:lineRule="auto"/>
        <w:ind w:firstLine="600"/>
        <w:jc w:val="both"/>
      </w:pPr>
      <w:r>
        <w:t>• precede the letters with a dash and start from the left margin</w:t>
      </w:r>
    </w:p>
    <w:p w:rsidR="006A57B2" w:rsidRDefault="00AD7ADD">
      <w:pPr>
        <w:pStyle w:val="Standard"/>
        <w:tabs>
          <w:tab w:val="left" w:pos="8738"/>
        </w:tabs>
        <w:spacing w:line="360" w:lineRule="auto"/>
        <w:ind w:firstLine="600"/>
        <w:jc w:val="both"/>
      </w:pPr>
      <w:r>
        <w:lastRenderedPageBreak/>
        <w:t>• at the end of enumerated items you can not put any s</w:t>
      </w:r>
      <w:r>
        <w:t>ign (recommended), comma or semicolon. However, there should be a dot at the end of the last enumerated item</w:t>
      </w:r>
    </w:p>
    <w:p w:rsidR="006A57B2" w:rsidRDefault="00AD7ADD">
      <w:pPr>
        <w:pStyle w:val="Standard"/>
        <w:tabs>
          <w:tab w:val="left" w:pos="8738"/>
        </w:tabs>
        <w:spacing w:line="360" w:lineRule="auto"/>
        <w:ind w:firstLine="600"/>
        <w:jc w:val="both"/>
      </w:pPr>
      <w:r>
        <w:t xml:space="preserve">• each enumerated element should be coherent  as a sentence with the beginning of the text that starts the list (as if it was independent from the </w:t>
      </w:r>
      <w:r>
        <w:t>others).</w:t>
      </w:r>
    </w:p>
    <w:p w:rsidR="006A57B2" w:rsidRDefault="006A57B2">
      <w:pPr>
        <w:pStyle w:val="Standard"/>
        <w:tabs>
          <w:tab w:val="left" w:pos="8738"/>
        </w:tabs>
        <w:spacing w:line="360" w:lineRule="auto"/>
        <w:ind w:firstLine="600"/>
        <w:jc w:val="both"/>
      </w:pPr>
    </w:p>
    <w:p w:rsidR="006A57B2" w:rsidRDefault="00AD7ADD">
      <w:pPr>
        <w:pStyle w:val="Standard"/>
        <w:tabs>
          <w:tab w:val="left" w:pos="8738"/>
        </w:tabs>
        <w:spacing w:line="360" w:lineRule="auto"/>
        <w:ind w:firstLine="600"/>
        <w:jc w:val="both"/>
      </w:pPr>
      <w:r>
        <w:t>To maintain the elegance of the list, it is recommended to use an automatic list creation system (using the Format / Bullets and numbering option).</w:t>
      </w:r>
    </w:p>
    <w:p w:rsidR="006A57B2" w:rsidRDefault="00AD7ADD">
      <w:pPr>
        <w:pStyle w:val="Standard"/>
        <w:tabs>
          <w:tab w:val="left" w:pos="8738"/>
        </w:tabs>
        <w:spacing w:line="360" w:lineRule="auto"/>
        <w:ind w:firstLine="600"/>
        <w:jc w:val="both"/>
      </w:pPr>
      <w:r>
        <w:t>Enumerated list numbering is generally used in case of:</w:t>
      </w:r>
    </w:p>
    <w:p w:rsidR="006A57B2" w:rsidRDefault="00AD7ADD">
      <w:pPr>
        <w:pStyle w:val="Standard"/>
        <w:tabs>
          <w:tab w:val="left" w:pos="8738"/>
        </w:tabs>
        <w:spacing w:line="360" w:lineRule="auto"/>
        <w:ind w:firstLine="600"/>
        <w:jc w:val="both"/>
      </w:pPr>
      <w:r>
        <w:t>• the importance of keeping the order of e</w:t>
      </w:r>
      <w:r>
        <w:t>numerated items</w:t>
      </w:r>
    </w:p>
    <w:p w:rsidR="006A57B2" w:rsidRDefault="00AD7ADD">
      <w:pPr>
        <w:pStyle w:val="Standard"/>
        <w:tabs>
          <w:tab w:val="left" w:pos="8738"/>
        </w:tabs>
        <w:spacing w:line="360" w:lineRule="auto"/>
        <w:ind w:firstLine="600"/>
        <w:jc w:val="both"/>
      </w:pPr>
      <w:r>
        <w:t>• reference in the text to the specified number of the enumerated item.</w:t>
      </w:r>
    </w:p>
    <w:p w:rsidR="006A57B2" w:rsidRDefault="006A57B2">
      <w:pPr>
        <w:pStyle w:val="Standard"/>
        <w:tabs>
          <w:tab w:val="left" w:pos="360"/>
          <w:tab w:val="left" w:pos="8738"/>
        </w:tabs>
        <w:spacing w:line="360" w:lineRule="auto"/>
        <w:jc w:val="both"/>
      </w:pPr>
    </w:p>
    <w:p w:rsidR="006A57B2" w:rsidRDefault="00AD7ADD">
      <w:pPr>
        <w:pStyle w:val="Standard"/>
        <w:tabs>
          <w:tab w:val="left" w:pos="360"/>
          <w:tab w:val="left" w:pos="8738"/>
        </w:tabs>
        <w:spacing w:line="360" w:lineRule="auto"/>
        <w:jc w:val="both"/>
        <w:rPr>
          <w:b/>
        </w:rPr>
      </w:pPr>
      <w:r>
        <w:rPr>
          <w:b/>
        </w:rPr>
        <w:t>Formulas</w:t>
      </w:r>
    </w:p>
    <w:p w:rsidR="006A57B2" w:rsidRDefault="006A57B2">
      <w:pPr>
        <w:pStyle w:val="Standard"/>
        <w:tabs>
          <w:tab w:val="left" w:pos="360"/>
          <w:tab w:val="left" w:pos="8738"/>
        </w:tabs>
        <w:spacing w:line="360" w:lineRule="auto"/>
        <w:ind w:firstLine="600"/>
        <w:jc w:val="both"/>
        <w:rPr>
          <w:b/>
        </w:rPr>
      </w:pPr>
    </w:p>
    <w:p w:rsidR="006A57B2" w:rsidRDefault="00AD7ADD">
      <w:pPr>
        <w:pStyle w:val="Standard"/>
        <w:tabs>
          <w:tab w:val="left" w:pos="360"/>
          <w:tab w:val="left" w:pos="8738"/>
        </w:tabs>
        <w:spacing w:line="360" w:lineRule="auto"/>
        <w:ind w:firstLine="600"/>
        <w:jc w:val="both"/>
      </w:pPr>
      <w:r>
        <w:t xml:space="preserve">Formulas appearing in the thesis can be numbered, which is justified in case of referencing to the number in the text of the thesis. Formulas should be </w:t>
      </w:r>
      <w:r>
        <w:t>centered between right and left margins. Longer formulas (</w:t>
      </w:r>
      <w:r>
        <w:rPr>
          <w:lang w:val="en-GB"/>
        </w:rPr>
        <w:t>exceeding</w:t>
      </w:r>
      <w:r>
        <w:t xml:space="preserve"> 1 row) </w:t>
      </w:r>
      <w:r>
        <w:rPr>
          <w:lang w:val="en-GB"/>
        </w:rPr>
        <w:t>should</w:t>
      </w:r>
      <w:r>
        <w:t xml:space="preserve"> start from the left margin. In case of using numbering of the formulas, it is </w:t>
      </w:r>
      <w:r>
        <w:rPr>
          <w:lang w:val="en-GB"/>
        </w:rPr>
        <w:t>recommended</w:t>
      </w:r>
      <w:r>
        <w:t xml:space="preserve"> to use square brackets and number the subsequent elements with Arabic </w:t>
      </w:r>
      <w:r>
        <w:rPr>
          <w:lang w:val="en-GB"/>
        </w:rPr>
        <w:t>numbers</w:t>
      </w:r>
      <w:r>
        <w:t xml:space="preserve">. Font </w:t>
      </w:r>
      <w:r>
        <w:t xml:space="preserve">size and type: 12 points, Times New Roman. It is not recommended to write formulas in bold or use a larger font than for the rest of the text. However, it is recommended to use a space of 1 line </w:t>
      </w:r>
      <w:r>
        <w:rPr>
          <w:lang w:val="en-GB"/>
        </w:rPr>
        <w:t>above</w:t>
      </w:r>
      <w:r>
        <w:t xml:space="preserve"> and below the formula. If the formula includes symbols </w:t>
      </w:r>
      <w:r>
        <w:t xml:space="preserve">that require commenting (description), </w:t>
      </w:r>
      <w:r>
        <w:rPr>
          <w:lang w:val="en-GB"/>
        </w:rPr>
        <w:t>the</w:t>
      </w:r>
      <w:r>
        <w:t xml:space="preserve"> word "where" (from the left margin and lowercase) should be given under the formula, and a list of explanatory elements should be created starting with a 1 cm tab. The spaces in the list should be single, with sep</w:t>
      </w:r>
      <w:r>
        <w:t>arators as in the lists listed in the text. Three examples of creating formulas and their forms with descriptions.</w:t>
      </w:r>
    </w:p>
    <w:p w:rsidR="006A57B2" w:rsidRDefault="00AD7ADD">
      <w:pPr>
        <w:pStyle w:val="Standard"/>
        <w:pageBreakBefore/>
        <w:tabs>
          <w:tab w:val="left" w:pos="360"/>
          <w:tab w:val="left" w:pos="8738"/>
        </w:tabs>
        <w:spacing w:line="360" w:lineRule="auto"/>
        <w:ind w:firstLine="600"/>
        <w:jc w:val="both"/>
      </w:pPr>
      <w:r>
        <w:rPr>
          <w:b/>
        </w:rPr>
        <w:lastRenderedPageBreak/>
        <w:t>Example 1</w:t>
      </w:r>
      <w:r>
        <w:t xml:space="preserve"> of formula for indicator X</w:t>
      </w:r>
      <w:r>
        <w:rPr>
          <w:rStyle w:val="FootnoteSymbol"/>
        </w:rPr>
        <w:footnoteReference w:id="1"/>
      </w:r>
      <w:r>
        <w:t>:</w:t>
      </w:r>
    </w:p>
    <w:p w:rsidR="006A57B2" w:rsidRDefault="00AD7ADD">
      <w:pPr>
        <w:pStyle w:val="Standard"/>
        <w:tabs>
          <w:tab w:val="left" w:pos="360"/>
          <w:tab w:val="left" w:pos="4680"/>
          <w:tab w:val="left" w:pos="4800"/>
          <w:tab w:val="left" w:pos="8738"/>
        </w:tabs>
        <w:spacing w:line="360" w:lineRule="auto"/>
        <w:ind w:firstLine="600"/>
        <w:jc w:val="both"/>
      </w:pPr>
      <w:r>
        <w:tab/>
      </w:r>
      <w:r>
        <w:tab/>
      </w:r>
      <w:r>
        <w:tab/>
      </w:r>
      <w:r>
        <w:tab/>
      </w:r>
      <w:r>
        <w:tab/>
        <w:t>Parameter Y</w:t>
      </w:r>
    </w:p>
    <w:p w:rsidR="006A57B2" w:rsidRDefault="00AD7ADD">
      <w:pPr>
        <w:pStyle w:val="Standard"/>
        <w:tabs>
          <w:tab w:val="left" w:pos="360"/>
          <w:tab w:val="left" w:pos="8738"/>
        </w:tabs>
        <w:spacing w:line="360" w:lineRule="auto"/>
        <w:jc w:val="center"/>
      </w:pPr>
      <w:r>
        <w:t>Indicator X = -----------------------</w:t>
      </w:r>
    </w:p>
    <w:p w:rsidR="006A57B2" w:rsidRDefault="00AD7ADD">
      <w:pPr>
        <w:pStyle w:val="Standard"/>
        <w:tabs>
          <w:tab w:val="left" w:pos="360"/>
          <w:tab w:val="left" w:pos="4680"/>
          <w:tab w:val="left" w:pos="8738"/>
        </w:tabs>
        <w:spacing w:line="360" w:lineRule="auto"/>
        <w:jc w:val="both"/>
      </w:pPr>
      <w:r>
        <w:t xml:space="preserve"> </w:t>
      </w:r>
      <w:r>
        <w:tab/>
      </w:r>
      <w:r>
        <w:tab/>
        <w:t>Parameter Z</w:t>
      </w:r>
    </w:p>
    <w:p w:rsidR="006A57B2" w:rsidRDefault="006A57B2">
      <w:pPr>
        <w:pStyle w:val="Standard"/>
        <w:tabs>
          <w:tab w:val="left" w:pos="360"/>
          <w:tab w:val="left" w:pos="4680"/>
          <w:tab w:val="left" w:pos="8738"/>
        </w:tabs>
        <w:spacing w:line="360" w:lineRule="auto"/>
        <w:jc w:val="both"/>
      </w:pPr>
    </w:p>
    <w:p w:rsidR="006A57B2" w:rsidRDefault="00AD7ADD">
      <w:pPr>
        <w:pStyle w:val="Standard"/>
        <w:tabs>
          <w:tab w:val="left" w:pos="360"/>
          <w:tab w:val="left" w:pos="4680"/>
          <w:tab w:val="left" w:pos="8738"/>
        </w:tabs>
        <w:spacing w:line="360" w:lineRule="auto"/>
        <w:jc w:val="both"/>
      </w:pPr>
      <w:r>
        <w:t xml:space="preserve"> </w:t>
      </w:r>
      <w:r>
        <w:t>where:</w:t>
      </w:r>
    </w:p>
    <w:p w:rsidR="006A57B2" w:rsidRDefault="00AD7ADD">
      <w:pPr>
        <w:pStyle w:val="Standard"/>
        <w:tabs>
          <w:tab w:val="left" w:pos="2639"/>
          <w:tab w:val="left" w:pos="4319"/>
          <w:tab w:val="left" w:pos="6959"/>
          <w:tab w:val="left" w:pos="11017"/>
        </w:tabs>
        <w:ind w:left="2279" w:hanging="1678"/>
        <w:jc w:val="both"/>
      </w:pPr>
      <w:r>
        <w:t>Parameter Y</w:t>
      </w:r>
      <w:r>
        <w:tab/>
        <w:t xml:space="preserve">- parameter located in the numerator, is the numerator of the fraction </w:t>
      </w:r>
    </w:p>
    <w:p w:rsidR="006A57B2" w:rsidRDefault="006A57B2">
      <w:pPr>
        <w:pStyle w:val="Standard"/>
        <w:tabs>
          <w:tab w:val="left" w:pos="2639"/>
          <w:tab w:val="left" w:pos="4319"/>
          <w:tab w:val="left" w:pos="6959"/>
          <w:tab w:val="left" w:pos="11017"/>
        </w:tabs>
        <w:ind w:left="2279" w:hanging="1678"/>
        <w:jc w:val="both"/>
      </w:pPr>
    </w:p>
    <w:p w:rsidR="006A57B2" w:rsidRDefault="00AD7ADD">
      <w:pPr>
        <w:pStyle w:val="Standard"/>
        <w:tabs>
          <w:tab w:val="left" w:pos="2639"/>
          <w:tab w:val="left" w:pos="4319"/>
          <w:tab w:val="left" w:pos="6959"/>
          <w:tab w:val="left" w:pos="11017"/>
        </w:tabs>
        <w:ind w:left="2279" w:hanging="1678"/>
        <w:jc w:val="both"/>
      </w:pPr>
      <w:r>
        <w:t>Parameter Z</w:t>
      </w:r>
      <w:r>
        <w:tab/>
        <w:t>- parameter located in the denominator, being the denominator of the fraction.</w:t>
      </w:r>
    </w:p>
    <w:p w:rsidR="006A57B2" w:rsidRDefault="006A57B2">
      <w:pPr>
        <w:pStyle w:val="Standard"/>
        <w:tabs>
          <w:tab w:val="left" w:pos="360"/>
          <w:tab w:val="left" w:pos="2040"/>
          <w:tab w:val="left" w:pos="4680"/>
          <w:tab w:val="left" w:pos="8738"/>
        </w:tabs>
        <w:spacing w:line="360" w:lineRule="auto"/>
        <w:ind w:firstLine="600"/>
        <w:jc w:val="both"/>
      </w:pPr>
    </w:p>
    <w:p w:rsidR="006A57B2" w:rsidRDefault="00AD7ADD">
      <w:pPr>
        <w:pStyle w:val="Standard"/>
        <w:tabs>
          <w:tab w:val="left" w:pos="360"/>
          <w:tab w:val="left" w:pos="8738"/>
        </w:tabs>
        <w:spacing w:line="360" w:lineRule="auto"/>
        <w:ind w:firstLine="600"/>
        <w:jc w:val="both"/>
      </w:pPr>
      <w:r>
        <w:rPr>
          <w:noProof/>
          <w:lang w:eastAsia="pl-PL"/>
        </w:rPr>
        <mc:AlternateContent>
          <mc:Choice Requires="wps">
            <w:drawing>
              <wp:anchor distT="0" distB="0" distL="114300" distR="114300" simplePos="0" relativeHeight="34" behindDoc="1" locked="0" layoutInCell="1" allowOverlap="1">
                <wp:simplePos x="0" y="0"/>
                <wp:positionH relativeFrom="column">
                  <wp:posOffset>1828800</wp:posOffset>
                </wp:positionH>
                <wp:positionV relativeFrom="paragraph">
                  <wp:posOffset>229230</wp:posOffset>
                </wp:positionV>
                <wp:extent cx="2271397" cy="1302389"/>
                <wp:effectExtent l="0" t="0" r="0" b="0"/>
                <wp:wrapNone/>
                <wp:docPr id="136" name="Ramka5"/>
                <wp:cNvGraphicFramePr/>
                <a:graphic xmlns:a="http://schemas.openxmlformats.org/drawingml/2006/main">
                  <a:graphicData uri="http://schemas.microsoft.com/office/word/2010/wordprocessingShape">
                    <wps:wsp>
                      <wps:cNvSpPr txBox="1"/>
                      <wps:spPr>
                        <a:xfrm>
                          <a:off x="0" y="0"/>
                          <a:ext cx="2271397" cy="1302389"/>
                        </a:xfrm>
                        <a:prstGeom prst="rect">
                          <a:avLst/>
                        </a:prstGeom>
                        <a:solidFill>
                          <a:srgbClr val="FFFFFF"/>
                        </a:solidFill>
                        <a:ln>
                          <a:noFill/>
                          <a:prstDash/>
                        </a:ln>
                      </wps:spPr>
                      <wps:txbx>
                        <w:txbxContent>
                          <w:p w:rsidR="006A57B2" w:rsidRDefault="006A57B2">
                            <w:pPr>
                              <w:pStyle w:val="Standard"/>
                              <w:tabs>
                                <w:tab w:val="left" w:pos="360"/>
                                <w:tab w:val="left" w:pos="8738"/>
                              </w:tabs>
                              <w:spacing w:line="360" w:lineRule="auto"/>
                              <w:jc w:val="center"/>
                            </w:pPr>
                          </w:p>
                          <w:p w:rsidR="006A57B2" w:rsidRDefault="00AD7ADD">
                            <w:pPr>
                              <w:pStyle w:val="Standard"/>
                              <w:tabs>
                                <w:tab w:val="left" w:pos="360"/>
                                <w:tab w:val="left" w:pos="1440"/>
                                <w:tab w:val="left" w:pos="1800"/>
                                <w:tab w:val="left" w:pos="8738"/>
                              </w:tabs>
                              <w:spacing w:line="360" w:lineRule="auto"/>
                              <w:jc w:val="center"/>
                            </w:pPr>
                            <w:r>
                              <w:tab/>
                            </w:r>
                            <w:r>
                              <w:tab/>
                              <w:t>Parameter Y</w:t>
                            </w:r>
                          </w:p>
                          <w:p w:rsidR="006A57B2" w:rsidRDefault="00AD7ADD">
                            <w:pPr>
                              <w:pStyle w:val="Standard"/>
                              <w:tabs>
                                <w:tab w:val="left" w:pos="360"/>
                                <w:tab w:val="left" w:pos="8738"/>
                              </w:tabs>
                              <w:spacing w:line="360" w:lineRule="auto"/>
                              <w:jc w:val="center"/>
                            </w:pPr>
                            <w:r>
                              <w:t>Indicator X = -----------------------</w:t>
                            </w:r>
                          </w:p>
                          <w:p w:rsidR="006A57B2" w:rsidRDefault="00AD7ADD">
                            <w:pPr>
                              <w:pStyle w:val="Standard"/>
                              <w:tabs>
                                <w:tab w:val="left" w:pos="1920"/>
                              </w:tabs>
                            </w:pPr>
                            <w:r>
                              <w:tab/>
                              <w:t>Parameter Z</w:t>
                            </w:r>
                          </w:p>
                        </w:txbxContent>
                      </wps:txbx>
                      <wps:bodyPr vert="horz" wrap="none" lIns="92162" tIns="46442" rIns="92162" bIns="46442" anchor="t" anchorCtr="0" compatLnSpc="0">
                        <a:noAutofit/>
                      </wps:bodyPr>
                    </wps:wsp>
                  </a:graphicData>
                </a:graphic>
              </wp:anchor>
            </w:drawing>
          </mc:Choice>
          <mc:Fallback>
            <w:pict>
              <v:shape id="Ramka5" o:spid="_x0000_s1157" type="#_x0000_t202" style="position:absolute;left:0;text-align:left;margin-left:2in;margin-top:18.05pt;width:178.85pt;height:102.55pt;z-index:-5033164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" stroked="f">
                <v:textbox inset="2.56006mm,1.2901mm,2.56006mm,1.2901mm">
                  <w:txbxContent>
                    <w:p w:rsidR="006A57B2" w:rsidRDefault="006A57B2">
                      <w:pPr>
                        <w:pStyle w:val="Standard"/>
                        <w:tabs>
                          <w:tab w:val="left" w:pos="360"/>
                          <w:tab w:val="left" w:pos="8738"/>
                        </w:tabs>
                        <w:spacing w:line="360" w:lineRule="auto"/>
                        <w:jc w:val="center"/>
                      </w:pPr>
                    </w:p>
                    <w:p w:rsidR="006A57B2" w:rsidRDefault="00AD7ADD">
                      <w:pPr>
                        <w:pStyle w:val="Standard"/>
                        <w:tabs>
                          <w:tab w:val="left" w:pos="360"/>
                          <w:tab w:val="left" w:pos="1440"/>
                          <w:tab w:val="left" w:pos="1800"/>
                          <w:tab w:val="left" w:pos="8738"/>
                        </w:tabs>
                        <w:spacing w:line="360" w:lineRule="auto"/>
                        <w:jc w:val="center"/>
                      </w:pPr>
                      <w:r>
                        <w:tab/>
                      </w:r>
                      <w:r>
                        <w:tab/>
                        <w:t>Parameter Y</w:t>
                      </w:r>
                    </w:p>
                    <w:p w:rsidR="006A57B2" w:rsidRDefault="00AD7ADD">
                      <w:pPr>
                        <w:pStyle w:val="Standard"/>
                        <w:tabs>
                          <w:tab w:val="left" w:pos="360"/>
                          <w:tab w:val="left" w:pos="8738"/>
                        </w:tabs>
                        <w:spacing w:line="360" w:lineRule="auto"/>
                        <w:jc w:val="center"/>
                      </w:pPr>
                      <w:r>
                        <w:t>Indicator X = -----------------------</w:t>
                      </w:r>
                    </w:p>
                    <w:p w:rsidR="006A57B2" w:rsidRDefault="00AD7ADD">
                      <w:pPr>
                        <w:pStyle w:val="Standard"/>
                        <w:tabs>
                          <w:tab w:val="left" w:pos="1920"/>
                        </w:tabs>
                      </w:pPr>
                      <w:r>
                        <w:tab/>
                        <w:t>Parameter Z</w:t>
                      </w:r>
                    </w:p>
                  </w:txbxContent>
                </v:textbox>
              </v:shape>
            </w:pict>
          </mc:Fallback>
        </mc:AlternateContent>
      </w:r>
      <w:r>
        <w:rPr>
          <w:b/>
        </w:rPr>
        <w:t>Example 2</w:t>
      </w:r>
      <w:r>
        <w:t xml:space="preserve"> of formula for indicator X</w:t>
      </w:r>
      <w:r>
        <w:rPr>
          <w:rStyle w:val="FootnoteSymbol"/>
        </w:rPr>
        <w:footnoteReference w:id="2"/>
      </w:r>
      <w:r>
        <w:t>:</w:t>
      </w:r>
    </w:p>
    <w:p w:rsidR="006A57B2" w:rsidRDefault="00AD7ADD">
      <w:pPr>
        <w:pStyle w:val="Standard"/>
        <w:tabs>
          <w:tab w:val="left" w:pos="360"/>
          <w:tab w:val="left" w:pos="4680"/>
          <w:tab w:val="left" w:pos="4800"/>
          <w:tab w:val="left" w:pos="8738"/>
        </w:tabs>
        <w:spacing w:line="360" w:lineRule="auto"/>
        <w:ind w:firstLine="600"/>
        <w:jc w:val="both"/>
      </w:pPr>
      <w:r>
        <w:rPr>
          <w:noProof/>
          <w:lang w:eastAsia="pl-PL"/>
        </w:rPr>
        <mc:AlternateContent>
          <mc:Choice Requires="wps">
            <w:drawing>
              <wp:anchor distT="0" distB="0" distL="114300" distR="114300" simplePos="0" relativeHeight="35" behindDoc="1" locked="0" layoutInCell="1" allowOverlap="1">
                <wp:simplePos x="0" y="0"/>
                <wp:positionH relativeFrom="column">
                  <wp:posOffset>5181603</wp:posOffset>
                </wp:positionH>
                <wp:positionV relativeFrom="paragraph">
                  <wp:posOffset>380362</wp:posOffset>
                </wp:positionV>
                <wp:extent cx="361316" cy="309881"/>
                <wp:effectExtent l="0" t="0" r="634" b="0"/>
                <wp:wrapNone/>
                <wp:docPr id="137" name="Ramka6"/>
                <wp:cNvGraphicFramePr/>
                <a:graphic xmlns:a="http://schemas.openxmlformats.org/drawingml/2006/main">
                  <a:graphicData uri="http://schemas.microsoft.com/office/word/2010/wordprocessingShape">
                    <wps:wsp>
                      <wps:cNvSpPr txBox="1"/>
                      <wps:spPr>
                        <a:xfrm>
                          <a:off x="0" y="0"/>
                          <a:ext cx="361316" cy="309881"/>
                        </a:xfrm>
                        <a:prstGeom prst="rect">
                          <a:avLst/>
                        </a:prstGeom>
                        <a:solidFill>
                          <a:srgbClr val="FFFFFF"/>
                        </a:solidFill>
                        <a:ln>
                          <a:noFill/>
                          <a:prstDash/>
                        </a:ln>
                      </wps:spPr>
                      <wps:txbx>
                        <w:txbxContent>
                          <w:p w:rsidR="006A57B2" w:rsidRDefault="00AD7ADD">
                            <w:pPr>
                              <w:pStyle w:val="Standard"/>
                              <w:tabs>
                                <w:tab w:val="left" w:pos="360"/>
                                <w:tab w:val="left" w:pos="8738"/>
                              </w:tabs>
                              <w:spacing w:line="360" w:lineRule="auto"/>
                              <w:jc w:val="center"/>
                            </w:pPr>
                            <w:r>
                              <w:t>[1]</w:t>
                            </w:r>
                          </w:p>
                        </w:txbxContent>
                      </wps:txbx>
                      <wps:bodyPr vert="horz" wrap="none" lIns="92162" tIns="46442" rIns="92162" bIns="46442" anchor="t" anchorCtr="0" compatLnSpc="0">
                        <a:noAutofit/>
                      </wps:bodyPr>
                    </wps:wsp>
                  </a:graphicData>
                </a:graphic>
              </wp:anchor>
            </w:drawing>
          </mc:Choice>
          <mc:Fallback>
            <w:pict>
              <v:shape id="Ramka6" o:spid="_x0000_s1158" type="#_x0000_t202" style="position:absolute;left:0;text-align:left;margin-left:408pt;margin-top:29.95pt;width:28.45pt;height:24.4pt;z-index:-5033164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" stroked="f">
                <v:textbox inset="2.56006mm,1.2901mm,2.56006mm,1.2901mm">
                  <w:txbxContent>
                    <w:p w:rsidR="006A57B2" w:rsidRDefault="00AD7ADD">
                      <w:pPr>
                        <w:pStyle w:val="Standard"/>
                        <w:tabs>
                          <w:tab w:val="left" w:pos="360"/>
                          <w:tab w:val="left" w:pos="8738"/>
                        </w:tabs>
                        <w:spacing w:line="360" w:lineRule="auto"/>
                        <w:jc w:val="center"/>
                      </w:pPr>
                      <w:r>
                        <w:t>[1]</w:t>
                      </w:r>
                    </w:p>
                  </w:txbxContent>
                </v:textbox>
              </v:shape>
            </w:pict>
          </mc:Fallback>
        </mc:AlternateContent>
      </w:r>
      <w:r>
        <w:tab/>
      </w:r>
      <w:r>
        <w:tab/>
      </w:r>
      <w:r>
        <w:tab/>
      </w:r>
      <w:r>
        <w:tab/>
      </w:r>
      <w:r>
        <w:tab/>
      </w:r>
    </w:p>
    <w:p w:rsidR="006A57B2" w:rsidRDefault="00AD7ADD">
      <w:pPr>
        <w:pStyle w:val="Standard"/>
        <w:tabs>
          <w:tab w:val="left" w:pos="360"/>
          <w:tab w:val="left" w:pos="4680"/>
          <w:tab w:val="left" w:pos="8738"/>
        </w:tabs>
        <w:spacing w:line="360" w:lineRule="auto"/>
        <w:jc w:val="both"/>
      </w:pPr>
      <w:r>
        <w:t xml:space="preserve"> </w:t>
      </w:r>
      <w:r>
        <w:tab/>
      </w:r>
      <w:r>
        <w:tab/>
      </w:r>
    </w:p>
    <w:p w:rsidR="006A57B2" w:rsidRDefault="006A57B2">
      <w:pPr>
        <w:pStyle w:val="Standard"/>
        <w:tabs>
          <w:tab w:val="left" w:pos="360"/>
          <w:tab w:val="left" w:pos="4680"/>
          <w:tab w:val="left" w:pos="8738"/>
        </w:tabs>
        <w:spacing w:line="360" w:lineRule="auto"/>
        <w:jc w:val="both"/>
      </w:pPr>
    </w:p>
    <w:p w:rsidR="006A57B2" w:rsidRDefault="00AD7ADD">
      <w:pPr>
        <w:pStyle w:val="Standard"/>
        <w:tabs>
          <w:tab w:val="left" w:pos="360"/>
          <w:tab w:val="left" w:pos="4680"/>
          <w:tab w:val="left" w:pos="8738"/>
        </w:tabs>
        <w:spacing w:line="360" w:lineRule="auto"/>
        <w:jc w:val="both"/>
      </w:pPr>
      <w:r>
        <w:t>where:</w:t>
      </w:r>
    </w:p>
    <w:p w:rsidR="006A57B2" w:rsidRDefault="00AD7ADD">
      <w:pPr>
        <w:pStyle w:val="Standard"/>
        <w:tabs>
          <w:tab w:val="left" w:pos="2639"/>
          <w:tab w:val="left" w:pos="4319"/>
          <w:tab w:val="left" w:pos="6959"/>
          <w:tab w:val="left" w:pos="11017"/>
        </w:tabs>
        <w:ind w:left="2279" w:hanging="1678"/>
        <w:jc w:val="both"/>
      </w:pPr>
      <w:r>
        <w:t>Parametr Y</w:t>
      </w:r>
      <w:r>
        <w:tab/>
        <w:t>- parameter located in the numerator, is the numerator of the fraction</w:t>
      </w:r>
    </w:p>
    <w:p w:rsidR="006A57B2" w:rsidRDefault="006A57B2">
      <w:pPr>
        <w:pStyle w:val="Standard"/>
        <w:tabs>
          <w:tab w:val="left" w:pos="2639"/>
          <w:tab w:val="left" w:pos="4319"/>
          <w:tab w:val="left" w:pos="6959"/>
          <w:tab w:val="left" w:pos="11017"/>
        </w:tabs>
        <w:ind w:left="2279" w:hanging="1678"/>
        <w:jc w:val="both"/>
      </w:pPr>
    </w:p>
    <w:p w:rsidR="006A57B2" w:rsidRDefault="00AD7ADD">
      <w:pPr>
        <w:pStyle w:val="Standard"/>
        <w:tabs>
          <w:tab w:val="left" w:pos="2639"/>
          <w:tab w:val="left" w:pos="4319"/>
          <w:tab w:val="left" w:pos="6959"/>
          <w:tab w:val="left" w:pos="11017"/>
        </w:tabs>
        <w:ind w:left="2279" w:hanging="1678"/>
        <w:jc w:val="both"/>
      </w:pPr>
      <w:r>
        <w:t>Parametr Z</w:t>
      </w:r>
      <w:r>
        <w:tab/>
        <w:t>- parameter located in the denominator, being the</w:t>
      </w:r>
      <w:r>
        <w:t xml:space="preserve"> denominator of the fraction.</w:t>
      </w:r>
    </w:p>
    <w:p w:rsidR="006A57B2" w:rsidRDefault="006A57B2">
      <w:pPr>
        <w:pStyle w:val="Standard"/>
        <w:tabs>
          <w:tab w:val="left" w:pos="2639"/>
          <w:tab w:val="left" w:pos="4319"/>
          <w:tab w:val="left" w:pos="6959"/>
          <w:tab w:val="left" w:pos="11017"/>
        </w:tabs>
        <w:ind w:left="2279" w:hanging="1678"/>
        <w:jc w:val="both"/>
        <w:rPr>
          <w:b/>
        </w:rPr>
      </w:pPr>
    </w:p>
    <w:p w:rsidR="006A57B2" w:rsidRDefault="00AD7ADD">
      <w:pPr>
        <w:pStyle w:val="Standard"/>
        <w:tabs>
          <w:tab w:val="left" w:pos="360"/>
          <w:tab w:val="left" w:pos="8738"/>
        </w:tabs>
        <w:spacing w:line="360" w:lineRule="auto"/>
        <w:ind w:firstLine="600"/>
        <w:jc w:val="both"/>
      </w:pPr>
      <w:r>
        <w:rPr>
          <w:b/>
        </w:rPr>
        <w:t>Example 3</w:t>
      </w:r>
      <w:r>
        <w:t xml:space="preserve"> pattern for indicator X</w:t>
      </w:r>
      <w:r>
        <w:rPr>
          <w:rStyle w:val="FootnoteSymbol"/>
        </w:rPr>
        <w:footnoteReference w:id="3"/>
      </w:r>
      <w:r>
        <w:t>:</w:t>
      </w:r>
    </w:p>
    <w:p w:rsidR="006A57B2" w:rsidRDefault="006A57B2">
      <w:pPr>
        <w:pStyle w:val="Standard"/>
        <w:tabs>
          <w:tab w:val="left" w:pos="360"/>
          <w:tab w:val="left" w:pos="8738"/>
        </w:tabs>
        <w:spacing w:line="360" w:lineRule="auto"/>
        <w:ind w:firstLine="600"/>
        <w:jc w:val="both"/>
      </w:pPr>
    </w:p>
    <w:p w:rsidR="006A57B2" w:rsidRDefault="00AD7ADD">
      <w:pPr>
        <w:pStyle w:val="Standard"/>
        <w:tabs>
          <w:tab w:val="left" w:pos="0"/>
          <w:tab w:val="left" w:pos="2640"/>
          <w:tab w:val="left" w:pos="8400"/>
        </w:tabs>
        <w:spacing w:line="360" w:lineRule="auto"/>
        <w:jc w:val="both"/>
      </w:pPr>
      <w:r>
        <w:tab/>
      </w:r>
      <m:oMath>
        <m:r>
          <w:rPr>
            <w:rFonts w:ascii="Cambria Math" w:hAnsi="Cambria Math"/>
          </w:rPr>
          <m:t>X</m:t>
        </m:r>
        <m:r>
          <w:rPr>
            <w:rFonts w:ascii="Cambria Math" w:hAnsi="Cambria Math"/>
          </w:rPr>
          <m:t>≡</m:t>
        </m:r>
        <m:f>
          <m:fPr>
            <m:ctrlPr>
              <w:rPr>
                <w:rFonts w:ascii="Cambria Math" w:hAnsi="Cambria Math"/>
              </w:rPr>
            </m:ctrlPr>
          </m:fPr>
          <m:num>
            <m:r>
              <m:rPr>
                <m:nor/>
              </m:rPr>
              <m:t>ParameterY</m:t>
            </m:r>
          </m:num>
          <m:den>
            <m:r>
              <m:rPr>
                <m:nor/>
              </m:rPr>
              <m:t>Parameter Z</m:t>
            </m:r>
          </m:den>
        </m:f>
      </m:oMath>
      <w:r>
        <w:tab/>
      </w:r>
      <m:oMath>
        <m:r>
          <w:rPr>
            <w:rFonts w:ascii="Cambria Math" w:hAnsi="Cambria Math"/>
          </w:rPr>
          <m:t>[1]</m:t>
        </m:r>
      </m:oMath>
    </w:p>
    <w:p w:rsidR="006A57B2" w:rsidRDefault="006A57B2">
      <w:pPr>
        <w:pStyle w:val="Standard"/>
        <w:tabs>
          <w:tab w:val="left" w:pos="0"/>
          <w:tab w:val="left" w:pos="4680"/>
          <w:tab w:val="left" w:pos="4800"/>
          <w:tab w:val="left" w:pos="8738"/>
        </w:tabs>
        <w:spacing w:line="360" w:lineRule="auto"/>
        <w:jc w:val="both"/>
      </w:pPr>
    </w:p>
    <w:p w:rsidR="006A57B2" w:rsidRDefault="00AD7ADD">
      <w:pPr>
        <w:pStyle w:val="Standard"/>
        <w:tabs>
          <w:tab w:val="left" w:pos="360"/>
          <w:tab w:val="left" w:pos="4680"/>
          <w:tab w:val="left" w:pos="8738"/>
        </w:tabs>
        <w:spacing w:line="360" w:lineRule="auto"/>
        <w:jc w:val="both"/>
      </w:pPr>
      <w:r>
        <w:t>where:</w:t>
      </w:r>
    </w:p>
    <w:p w:rsidR="006A57B2" w:rsidRDefault="00AD7ADD">
      <w:pPr>
        <w:pStyle w:val="Standard"/>
        <w:tabs>
          <w:tab w:val="left" w:pos="2639"/>
          <w:tab w:val="left" w:pos="4319"/>
          <w:tab w:val="left" w:pos="6959"/>
          <w:tab w:val="left" w:pos="11017"/>
        </w:tabs>
        <w:ind w:left="2279" w:hanging="1678"/>
        <w:jc w:val="both"/>
      </w:pPr>
      <w:r>
        <w:t>Parameter Y</w:t>
      </w:r>
      <w:r>
        <w:tab/>
        <w:t xml:space="preserve">- parameter located in the is the numerator of the fraction </w:t>
      </w:r>
    </w:p>
    <w:p w:rsidR="006A57B2" w:rsidRDefault="006A57B2">
      <w:pPr>
        <w:pStyle w:val="Standard"/>
        <w:tabs>
          <w:tab w:val="left" w:pos="2639"/>
          <w:tab w:val="left" w:pos="4319"/>
          <w:tab w:val="left" w:pos="6959"/>
          <w:tab w:val="left" w:pos="11017"/>
        </w:tabs>
        <w:jc w:val="both"/>
      </w:pPr>
    </w:p>
    <w:p w:rsidR="006A57B2" w:rsidRDefault="00AD7ADD">
      <w:pPr>
        <w:pStyle w:val="Standard"/>
        <w:tabs>
          <w:tab w:val="left" w:pos="2639"/>
          <w:tab w:val="left" w:pos="4319"/>
          <w:tab w:val="left" w:pos="6959"/>
          <w:tab w:val="left" w:pos="11017"/>
        </w:tabs>
        <w:ind w:left="2279" w:hanging="1678"/>
        <w:jc w:val="both"/>
      </w:pPr>
      <w:r>
        <w:t>Parametr Z</w:t>
      </w:r>
      <w:r>
        <w:tab/>
        <w:t xml:space="preserve">- parameetr located in the </w:t>
      </w:r>
      <w:r>
        <w:t>denominator, being the denominator of the fraction.</w:t>
      </w:r>
    </w:p>
    <w:p w:rsidR="006A57B2" w:rsidRDefault="006A57B2">
      <w:pPr>
        <w:pStyle w:val="Standard"/>
        <w:tabs>
          <w:tab w:val="left" w:pos="2639"/>
          <w:tab w:val="left" w:pos="4319"/>
          <w:tab w:val="left" w:pos="6959"/>
          <w:tab w:val="left" w:pos="11017"/>
        </w:tabs>
        <w:ind w:left="2279" w:hanging="1678"/>
        <w:jc w:val="both"/>
      </w:pPr>
    </w:p>
    <w:p w:rsidR="006A57B2" w:rsidRDefault="006A57B2">
      <w:pPr>
        <w:pStyle w:val="Standard"/>
        <w:tabs>
          <w:tab w:val="left" w:pos="2639"/>
          <w:tab w:val="left" w:pos="4319"/>
          <w:tab w:val="left" w:pos="6959"/>
          <w:tab w:val="left" w:pos="11017"/>
        </w:tabs>
        <w:ind w:left="2279" w:hanging="1678"/>
        <w:jc w:val="both"/>
      </w:pPr>
    </w:p>
    <w:p w:rsidR="006A57B2" w:rsidRDefault="006A57B2">
      <w:pPr>
        <w:pStyle w:val="Standard"/>
        <w:tabs>
          <w:tab w:val="left" w:pos="2639"/>
          <w:tab w:val="left" w:pos="4319"/>
          <w:tab w:val="left" w:pos="6959"/>
          <w:tab w:val="left" w:pos="11017"/>
        </w:tabs>
        <w:ind w:left="2279" w:hanging="1678"/>
        <w:jc w:val="both"/>
      </w:pPr>
    </w:p>
    <w:p w:rsidR="006A57B2" w:rsidRDefault="006A57B2">
      <w:pPr>
        <w:pStyle w:val="Standard"/>
        <w:tabs>
          <w:tab w:val="left" w:pos="2639"/>
          <w:tab w:val="left" w:pos="4319"/>
          <w:tab w:val="left" w:pos="6959"/>
          <w:tab w:val="left" w:pos="11017"/>
        </w:tabs>
        <w:ind w:left="2279" w:hanging="1678"/>
        <w:jc w:val="both"/>
      </w:pPr>
    </w:p>
    <w:p w:rsidR="006A57B2" w:rsidRDefault="006A57B2">
      <w:pPr>
        <w:pStyle w:val="Standard"/>
        <w:tabs>
          <w:tab w:val="left" w:pos="2639"/>
          <w:tab w:val="left" w:pos="4319"/>
          <w:tab w:val="left" w:pos="6959"/>
          <w:tab w:val="left" w:pos="11017"/>
        </w:tabs>
        <w:ind w:left="2279" w:hanging="1678"/>
        <w:jc w:val="both"/>
      </w:pPr>
    </w:p>
    <w:p w:rsidR="006A57B2" w:rsidRDefault="00AD7ADD">
      <w:pPr>
        <w:pStyle w:val="Standard"/>
        <w:tabs>
          <w:tab w:val="left" w:pos="2639"/>
          <w:tab w:val="left" w:pos="4319"/>
          <w:tab w:val="left" w:pos="6959"/>
          <w:tab w:val="left" w:pos="11017"/>
        </w:tabs>
        <w:ind w:left="2279" w:hanging="1678"/>
        <w:jc w:val="center"/>
      </w:pPr>
      <w:r>
        <w:rPr>
          <w:b/>
          <w:caps/>
          <w:noProof/>
          <w:lang w:eastAsia="pl-PL"/>
        </w:rPr>
        <w:lastRenderedPageBreak/>
        <mc:AlternateContent>
          <mc:Choice Requires="wpg">
            <w:drawing>
              <wp:anchor distT="0" distB="0" distL="114300" distR="114300" simplePos="0" relativeHeight="251666432" behindDoc="0" locked="0" layoutInCell="1" allowOverlap="1">
                <wp:simplePos x="0" y="0"/>
                <wp:positionH relativeFrom="column">
                  <wp:posOffset>1109981</wp:posOffset>
                </wp:positionH>
                <wp:positionV relativeFrom="paragraph">
                  <wp:posOffset>-222885</wp:posOffset>
                </wp:positionV>
                <wp:extent cx="1785575" cy="931545"/>
                <wp:effectExtent l="0" t="0" r="5125" b="0"/>
                <wp:wrapNone/>
                <wp:docPr id="138" name="Group 241"/>
                <wp:cNvGraphicFramePr/>
                <a:graphic xmlns:a="http://schemas.openxmlformats.org/drawingml/2006/main">
                  <a:graphicData uri="http://schemas.microsoft.com/office/word/2010/wordprocessingGroup">
                    <wpg:wgp>
                      <wpg:cNvGrpSpPr/>
                      <wpg:grpSpPr>
                        <a:xfrm>
                          <a:off x="0" y="0"/>
                          <a:ext cx="1785575" cy="931545"/>
                          <a:chOff x="0" y="0"/>
                          <a:chExt cx="1785575" cy="931545"/>
                        </a:xfrm>
                      </wpg:grpSpPr>
                      <wps:wsp>
                        <wps:cNvPr id="139" name="Line 242"/>
                        <wps:cNvSpPr/>
                        <wps:spPr>
                          <a:xfrm rot="5400013">
                            <a:off x="734697" y="724538"/>
                            <a:ext cx="207011"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tailEnd type="arrow"/>
                          </a:ln>
                        </wps:spPr>
                        <wps:bodyPr lIns="0" tIns="0" rIns="0" bIns="0"/>
                      </wps:wsp>
                      <wps:wsp>
                        <wps:cNvPr id="140" name="Line 243"/>
                        <wps:cNvSpPr/>
                        <wps:spPr>
                          <a:xfrm rot="10799991">
                            <a:off x="609557" y="621033"/>
                            <a:ext cx="1176018"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ln>
                        </wps:spPr>
                        <wps:bodyPr lIns="0" tIns="0" rIns="0" bIns="0"/>
                      </wps:wsp>
                      <wps:wsp>
                        <wps:cNvPr id="141" name="Line 244"/>
                        <wps:cNvSpPr/>
                        <wps:spPr>
                          <a:xfrm rot="10799991">
                            <a:off x="533369" y="414022"/>
                            <a:ext cx="1219196"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ln>
                        </wps:spPr>
                        <wps:bodyPr lIns="0" tIns="0" rIns="0" bIns="0"/>
                      </wps:wsp>
                      <wps:wsp>
                        <wps:cNvPr id="142" name="Text Box 245"/>
                        <wps:cNvSpPr txBox="1"/>
                        <wps:spPr>
                          <a:xfrm>
                            <a:off x="0" y="0"/>
                            <a:ext cx="609603" cy="931545"/>
                          </a:xfrm>
                          <a:prstGeom prst="rect">
                            <a:avLst/>
                          </a:prstGeom>
                        </wps:spPr>
                        <wps:txb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1 verse</w:t>
                              </w:r>
                            </w:p>
                          </w:txbxContent>
                        </wps:txbx>
                        <wps:bodyPr vert="horz" wrap="square" lIns="91440" tIns="45720" rIns="91440" bIns="45720" anchor="t" anchorCtr="0" compatLnSpc="0">
                          <a:noAutofit/>
                        </wps:bodyPr>
                      </wps:wsp>
                      <wps:wsp>
                        <wps:cNvPr id="143" name="Line 246"/>
                        <wps:cNvSpPr/>
                        <wps:spPr>
                          <a:xfrm rot="5400013">
                            <a:off x="734697" y="310516"/>
                            <a:ext cx="207011"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headEnd type="arrow"/>
                          </a:ln>
                        </wps:spPr>
                        <wps:bodyPr lIns="0" tIns="0" rIns="0" bIns="0"/>
                      </wps:wsp>
                    </wpg:wgp>
                  </a:graphicData>
                </a:graphic>
              </wp:anchor>
            </w:drawing>
          </mc:Choice>
          <mc:Fallback>
            <w:pict>
              <v:group id="Group 241" o:spid="_x0000_s1159" style="position:absolute;left:0;text-align:left;margin-left:87.4pt;margin-top:-17.55pt;width:140.6pt;height:73.35pt;z-index:251666432" coordsize="17855,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">
                <v:shape id="Line 242" o:spid="_x0000_s1160" style="position:absolute;left:7347;top:7245;width:2070;height:0;rotation:5898254fd;visibility:visible;mso-wrap-style:square;v-text-anchor:top" coordsize="207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" path="m,l207011,1e" filled="f" strokeweight=".08811mm">
                  <v:stroke endarrow="open"/>
                  <v:path arrowok="t" o:connecttype="custom" o:connectlocs="103506,0;207011,1;103506,1;0,1;0,0;207011,1" o:connectangles="270,0,90,180,90,270" textboxrect="0,0,207011,0"/>
                </v:shape>
                <v:shape id="Line 243" o:spid="_x0000_s1161" style="position:absolute;left:6095;top:6210;width:11760;height:0;rotation:11796470fd;visibility:visible;mso-wrap-style:square;v-text-anchor:top" coordsize="117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" path="m,l1176018,1e" filled="f" strokeweight=".08811mm">
                  <v:path arrowok="t" o:connecttype="custom" o:connectlocs="588009,0;1176018,1;588009,1;0,1;0,0;1176018,1" o:connectangles="270,0,90,180,90,270" textboxrect="0,0,1176018,0"/>
                </v:shape>
                <v:shape id="Line 244" o:spid="_x0000_s1162" style="position:absolute;left:5333;top:4140;width:12192;height:0;rotation:11796470fd;visibility:visible;mso-wrap-style:square;v-text-anchor:top" coordsize="1219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" path="m,l1219196,1e" filled="f" strokeweight=".08811mm">
                  <v:path arrowok="t" o:connecttype="custom" o:connectlocs="609598,0;1219196,1;609598,1;0,1;0,0;1219196,1" o:connectangles="270,0,90,180,90,270" textboxrect="0,0,1219196,0"/>
                </v:shape>
                <v:shape id="Text Box 245" o:spid="_x0000_s1163" type="#_x0000_t202" style="position:absolute;width:6096;height:9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1 verse</w:t>
                        </w:r>
                      </w:p>
                    </w:txbxContent>
                  </v:textbox>
                </v:shape>
                <v:shape id="Line 246" o:spid="_x0000_s1164" style="position:absolute;left:7347;top:3105;width:2070;height:0;rotation:5898254fd;visibility:visible;mso-wrap-style:square;v-text-anchor:top" coordsize="207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" path="m,l207011,1e" filled="f" strokeweight=".08811mm">
                  <v:stroke startarrow="open"/>
                  <v:path arrowok="t" o:connecttype="custom" o:connectlocs="103506,0;207011,1;103506,1;0,1;0,0;207011,1" o:connectangles="270,0,90,180,90,270" textboxrect="0,0,207011,0"/>
                </v:shape>
              </v:group>
            </w:pict>
          </mc:Fallback>
        </mc:AlternateContent>
      </w:r>
      <w:r>
        <w:rPr>
          <w:b/>
          <w:caps/>
          <w:noProof/>
          <w:lang w:eastAsia="pl-PL"/>
        </w:rPr>
        <mc:AlternateContent>
          <mc:Choice Requires="wpg">
            <w:drawing>
              <wp:anchor distT="0" distB="0" distL="114300" distR="114300" simplePos="0" relativeHeight="251665408" behindDoc="0" locked="0" layoutInCell="1" allowOverlap="1">
                <wp:simplePos x="0" y="0"/>
                <wp:positionH relativeFrom="column">
                  <wp:posOffset>-990596</wp:posOffset>
                </wp:positionH>
                <wp:positionV relativeFrom="paragraph">
                  <wp:posOffset>-467358</wp:posOffset>
                </wp:positionV>
                <wp:extent cx="1959608" cy="1624330"/>
                <wp:effectExtent l="0" t="0" r="0" b="90170"/>
                <wp:wrapNone/>
                <wp:docPr id="144" name="Group 231"/>
                <wp:cNvGraphicFramePr/>
                <a:graphic xmlns:a="http://schemas.openxmlformats.org/drawingml/2006/main">
                  <a:graphicData uri="http://schemas.microsoft.com/office/word/2010/wordprocessingGroup">
                    <wpg:wgp>
                      <wpg:cNvGrpSpPr/>
                      <wpg:grpSpPr>
                        <a:xfrm>
                          <a:off x="0" y="0"/>
                          <a:ext cx="1600189" cy="1693540"/>
                          <a:chOff x="0" y="0"/>
                          <a:chExt cx="1600189" cy="1693540"/>
                        </a:xfrm>
                      </wpg:grpSpPr>
                      <wpg:grpSp>
                        <wpg:cNvPr id="145" name="Group 232"/>
                        <wpg:cNvGrpSpPr/>
                        <wpg:grpSpPr>
                          <a:xfrm>
                            <a:off x="838193" y="0"/>
                            <a:ext cx="761996" cy="1693540"/>
                            <a:chOff x="435606" y="0"/>
                            <a:chExt cx="761996" cy="1693540"/>
                          </a:xfrm>
                        </wpg:grpSpPr>
                        <wps:wsp>
                          <wps:cNvPr id="146" name="Line 233"/>
                          <wps:cNvSpPr/>
                          <wps:spPr>
                            <a:xfrm>
                              <a:off x="588009" y="621032"/>
                              <a:ext cx="381003" cy="127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headEnd type="arrow"/>
                              <a:tailEnd type="arrow"/>
                            </a:ln>
                          </wps:spPr>
                          <wps:bodyPr lIns="0" tIns="0" rIns="0" bIns="0"/>
                        </wps:wsp>
                        <wps:wsp>
                          <wps:cNvPr id="147" name="Line 234"/>
                          <wps:cNvSpPr/>
                          <wps:spPr>
                            <a:xfrm rot="5400013">
                              <a:off x="381003" y="1002021"/>
                              <a:ext cx="1176018"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ln>
                          </wps:spPr>
                          <wps:bodyPr lIns="0" tIns="0" rIns="0" bIns="0"/>
                        </wps:wsp>
                        <wps:wsp>
                          <wps:cNvPr id="148" name="Text Box 235"/>
                          <wps:cNvSpPr txBox="1"/>
                          <wps:spPr>
                            <a:xfrm>
                              <a:off x="435606" y="0"/>
                              <a:ext cx="761996" cy="517522"/>
                            </a:xfrm>
                            <a:prstGeom prst="rect">
                              <a:avLst/>
                            </a:prstGeom>
                          </wps:spPr>
                          <wps:txb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tab</w:t>
                                </w:r>
                              </w:p>
                              <w:p w:rsidR="006A57B2" w:rsidRDefault="00AD7ADD">
                                <w:pPr>
                                  <w:jc w:val="center"/>
                                  <w:rPr>
                                    <w:rFonts w:hint="eastAsia"/>
                                    <w:sz w:val="20"/>
                                    <w:szCs w:val="20"/>
                                  </w:rPr>
                                </w:pPr>
                                <w:r>
                                  <w:rPr>
                                    <w:sz w:val="20"/>
                                    <w:szCs w:val="20"/>
                                  </w:rPr>
                                  <w:t>1,0 cm</w:t>
                                </w:r>
                              </w:p>
                            </w:txbxContent>
                          </wps:txbx>
                          <wps:bodyPr vert="horz" wrap="square" lIns="91440" tIns="45720" rIns="91440" bIns="45720" anchor="t" anchorCtr="0" compatLnSpc="0">
                            <a:noAutofit/>
                          </wps:bodyPr>
                        </wps:wsp>
                        <wps:wsp>
                          <wps:cNvPr id="149" name="Line 236"/>
                          <wps:cNvSpPr/>
                          <wps:spPr>
                            <a:xfrm rot="5400013">
                              <a:off x="0" y="1105531"/>
                              <a:ext cx="1176018"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ln>
                          </wps:spPr>
                          <wps:bodyPr lIns="0" tIns="0" rIns="0" bIns="0"/>
                        </wps:wsp>
                      </wpg:grpSp>
                      <wps:wsp>
                        <wps:cNvPr id="150" name="Line 237"/>
                        <wps:cNvSpPr/>
                        <wps:spPr>
                          <a:xfrm rot="5400013">
                            <a:off x="495878" y="1224948"/>
                            <a:ext cx="381003" cy="127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headEnd type="arrow"/>
                            <a:tailEnd type="arrow"/>
                          </a:ln>
                        </wps:spPr>
                        <wps:bodyPr lIns="0" tIns="0" rIns="0" bIns="0"/>
                      </wps:wsp>
                      <wps:wsp>
                        <wps:cNvPr id="151" name="Line 238"/>
                        <wps:cNvSpPr/>
                        <wps:spPr>
                          <a:xfrm rot="10799991">
                            <a:off x="228600" y="1361440"/>
                            <a:ext cx="1176018"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ln>
                        </wps:spPr>
                        <wps:bodyPr lIns="0" tIns="0" rIns="0" bIns="0"/>
                      </wps:wsp>
                      <wps:wsp>
                        <wps:cNvPr id="152" name="Line 239"/>
                        <wps:cNvSpPr/>
                        <wps:spPr>
                          <a:xfrm rot="10799991">
                            <a:off x="228600" y="1035044"/>
                            <a:ext cx="1176018"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ln>
                        </wps:spPr>
                        <wps:bodyPr lIns="0" tIns="0" rIns="0" bIns="0"/>
                      </wps:wsp>
                      <wps:wsp>
                        <wps:cNvPr id="153" name="Text Box 240"/>
                        <wps:cNvSpPr txBox="1"/>
                        <wps:spPr>
                          <a:xfrm>
                            <a:off x="0" y="692785"/>
                            <a:ext cx="609603" cy="931545"/>
                          </a:xfrm>
                          <a:prstGeom prst="rect">
                            <a:avLst/>
                          </a:prstGeom>
                        </wps:spPr>
                        <wps:txb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1,5 verse</w:t>
                              </w:r>
                            </w:p>
                          </w:txbxContent>
                        </wps:txbx>
                        <wps:bodyPr vert="horz" wrap="square" lIns="91440" tIns="45720" rIns="91440" bIns="45720" anchor="t" anchorCtr="0" compatLnSpc="0">
                          <a:noAutofit/>
                        </wps:bodyPr>
                      </wps:wsp>
                    </wpg:wgp>
                  </a:graphicData>
                </a:graphic>
              </wp:anchor>
            </w:drawing>
          </mc:Choice>
          <mc:Fallback>
            <w:pict>
              <v:group id="Group 231" o:spid="_x0000_s1165" style="position:absolute;left:0;text-align:left;margin-left:-78pt;margin-top:-36.8pt;width:154.3pt;height:127.9pt;z-index:251665408" coordsize="16001,1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">
                <v:group id="Group 232" o:spid="_x0000_s1166" style="position:absolute;left:8381;width:7620;height:16935" coordorigin="4356" coordsize="7619,1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Line 233" o:spid="_x0000_s1167" style="position:absolute;left:5880;top:6210;width:3810;height:13;visibility:visible;mso-wrap-style:square;v-text-anchor:top" coordsize="381003,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" path="m,l381003,1271e" filled="f" strokeweight=".08811mm">
                    <v:stroke startarrow="open" endarrow="open"/>
                    <v:path arrowok="t" o:connecttype="custom" o:connectlocs="190502,0;381003,636;190502,1271;0,636;0,0;381003,1271" o:connectangles="270,0,90,180,90,270" textboxrect="0,0,381003,1271"/>
                  </v:shape>
                  <v:shape id="Line 234" o:spid="_x0000_s1168" style="position:absolute;left:3810;top:10020;width:11760;height:0;rotation:5898254fd;visibility:visible;mso-wrap-style:square;v-text-anchor:top" coordsize="117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" path="m,l1176018,1e" filled="f" strokeweight=".08811mm">
                    <v:path arrowok="t" o:connecttype="custom" o:connectlocs="588009,0;1176018,1;588009,1;0,1;0,0;1176018,1" o:connectangles="270,0,90,180,90,270" textboxrect="0,0,1176018,0"/>
                  </v:shape>
                  <v:shape id="Text Box 235" o:spid="_x0000_s1169" type="#_x0000_t202" style="position:absolute;left:4356;width:7620;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tab</w:t>
                          </w:r>
                        </w:p>
                        <w:p w:rsidR="006A57B2" w:rsidRDefault="00AD7ADD">
                          <w:pPr>
                            <w:jc w:val="center"/>
                            <w:rPr>
                              <w:rFonts w:hint="eastAsia"/>
                              <w:sz w:val="20"/>
                              <w:szCs w:val="20"/>
                            </w:rPr>
                          </w:pPr>
                          <w:r>
                            <w:rPr>
                              <w:sz w:val="20"/>
                              <w:szCs w:val="20"/>
                            </w:rPr>
                            <w:t>1,0 cm</w:t>
                          </w:r>
                        </w:p>
                      </w:txbxContent>
                    </v:textbox>
                  </v:shape>
                  <v:shape id="Line 236" o:spid="_x0000_s1170" style="position:absolute;top:11055;width:11760;height:0;rotation:5898254fd;visibility:visible;mso-wrap-style:square;v-text-anchor:top" coordsize="117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" path="m,l1176018,1e" filled="f" strokeweight=".08811mm">
                    <v:path arrowok="t" o:connecttype="custom" o:connectlocs="588009,0;1176018,1;588009,1;0,1;0,0;1176018,1" o:connectangles="270,0,90,180,90,270" textboxrect="0,0,1176018,0"/>
                  </v:shape>
                </v:group>
                <v:shape id="Line 237" o:spid="_x0000_s1171" style="position:absolute;left:4959;top:12248;width:3810;height:13;rotation:5898254fd;visibility:visible;mso-wrap-style:square;v-text-anchor:top" coordsize="381003,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" path="m,l381003,1271e" filled="f" strokeweight=".08811mm">
                  <v:stroke startarrow="open" endarrow="open"/>
                  <v:path arrowok="t" o:connecttype="custom" o:connectlocs="190502,0;381003,636;190502,1271;0,636;0,0;381003,1271" o:connectangles="270,0,90,180,90,270" textboxrect="0,0,381003,1271"/>
                </v:shape>
                <v:shape id="Line 238" o:spid="_x0000_s1172" style="position:absolute;left:2286;top:13614;width:11760;height:0;rotation:11796470fd;visibility:visible;mso-wrap-style:square;v-text-anchor:top" coordsize="117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" path="m,l1176018,1e" filled="f" strokeweight=".08811mm">
                  <v:path arrowok="t" o:connecttype="custom" o:connectlocs="588009,0;1176018,1;588009,1;0,1;0,0;1176018,1" o:connectangles="270,0,90,180,90,270" textboxrect="0,0,1176018,0"/>
                </v:shape>
                <v:shape id="Line 239" o:spid="_x0000_s1173" style="position:absolute;left:2286;top:10350;width:11760;height:0;rotation:11796470fd;visibility:visible;mso-wrap-style:square;v-text-anchor:top" coordsize="117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" path="m,l1176018,1e" filled="f" strokeweight=".08811mm">
                  <v:path arrowok="t" o:connecttype="custom" o:connectlocs="588009,0;1176018,1;588009,1;0,1;0,0;1176018,1" o:connectangles="270,0,90,180,90,270" textboxrect="0,0,1176018,0"/>
                </v:shape>
                <v:shape id="Text Box 240" o:spid="_x0000_s1174" type="#_x0000_t202" style="position:absolute;top:6927;width:6096;height:9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1,5 verse</w:t>
                        </w:r>
                      </w:p>
                    </w:txbxContent>
                  </v:textbox>
                </v:shape>
              </v:group>
            </w:pict>
          </mc:Fallback>
        </mc:AlternateContent>
      </w:r>
      <w:r>
        <w:rPr>
          <w:b/>
          <w:caps/>
        </w:rPr>
        <w:t>ChAPTER I</w:t>
      </w:r>
    </w:p>
    <w:p w:rsidR="006A57B2" w:rsidRDefault="006A57B2">
      <w:pPr>
        <w:pStyle w:val="Standard"/>
        <w:tabs>
          <w:tab w:val="left" w:pos="8738"/>
        </w:tabs>
        <w:jc w:val="center"/>
        <w:rPr>
          <w:b/>
          <w:caps/>
        </w:rPr>
      </w:pPr>
    </w:p>
    <w:p w:rsidR="006A57B2" w:rsidRDefault="00AD7ADD">
      <w:pPr>
        <w:pStyle w:val="Standard"/>
        <w:tabs>
          <w:tab w:val="left" w:pos="8738"/>
        </w:tabs>
        <w:jc w:val="center"/>
      </w:pPr>
      <w:r>
        <w:rPr>
          <w:b/>
          <w:caps/>
        </w:rPr>
        <w:t>&lt;</w:t>
      </w:r>
      <w:r>
        <w:rPr>
          <w:b/>
        </w:rPr>
        <w:t>title of the chapter 1</w:t>
      </w:r>
      <w:r>
        <w:rPr>
          <w:b/>
          <w:caps/>
        </w:rPr>
        <w:t>&gt;</w:t>
      </w:r>
    </w:p>
    <w:p w:rsidR="006A57B2" w:rsidRDefault="006A57B2">
      <w:pPr>
        <w:pStyle w:val="Standard"/>
        <w:tabs>
          <w:tab w:val="left" w:pos="8738"/>
        </w:tabs>
        <w:spacing w:line="360" w:lineRule="auto"/>
        <w:rPr>
          <w:b/>
          <w:caps/>
        </w:rPr>
      </w:pPr>
    </w:p>
    <w:p w:rsidR="006A57B2" w:rsidRDefault="00AD7ADD">
      <w:pPr>
        <w:pStyle w:val="Standard"/>
        <w:tabs>
          <w:tab w:val="left" w:pos="8738"/>
        </w:tabs>
        <w:spacing w:line="360" w:lineRule="auto"/>
        <w:ind w:firstLine="600"/>
        <w:jc w:val="both"/>
      </w:pPr>
      <w:r>
        <w:t xml:space="preserve">The text of this chapter as a paragraph should begin with a tab equal to 1 cm, centered (alignment between right and left </w:t>
      </w:r>
      <w:r>
        <w:t>margins), maintaining a distance between the lines of 1.5 verse.</w:t>
      </w:r>
    </w:p>
    <w:p w:rsidR="006A57B2" w:rsidRDefault="00AD7ADD">
      <w:pPr>
        <w:pStyle w:val="Standard"/>
        <w:tabs>
          <w:tab w:val="left" w:pos="8738"/>
        </w:tabs>
        <w:spacing w:line="360" w:lineRule="auto"/>
        <w:ind w:firstLine="600"/>
        <w:jc w:val="both"/>
      </w:pPr>
      <w:r>
        <w:t>Next paragraph ....</w:t>
      </w:r>
    </w:p>
    <w:p w:rsidR="006A57B2" w:rsidRDefault="00AD7ADD">
      <w:pPr>
        <w:pStyle w:val="Standard"/>
        <w:tabs>
          <w:tab w:val="left" w:pos="8738"/>
        </w:tabs>
        <w:spacing w:line="360" w:lineRule="auto"/>
        <w:ind w:firstLine="600"/>
        <w:jc w:val="both"/>
      </w:pPr>
      <w:r>
        <w:rPr>
          <w:noProof/>
          <w:lang w:eastAsia="pl-PL"/>
        </w:rPr>
        <mc:AlternateContent>
          <mc:Choice Requires="wpg">
            <w:drawing>
              <wp:anchor distT="0" distB="0" distL="114300" distR="114300" simplePos="0" relativeHeight="251667456" behindDoc="0" locked="0" layoutInCell="1" allowOverlap="1">
                <wp:simplePos x="0" y="0"/>
                <wp:positionH relativeFrom="column">
                  <wp:posOffset>-685800</wp:posOffset>
                </wp:positionH>
                <wp:positionV relativeFrom="paragraph">
                  <wp:posOffset>917572</wp:posOffset>
                </wp:positionV>
                <wp:extent cx="1404590" cy="931545"/>
                <wp:effectExtent l="0" t="0" r="5110" b="0"/>
                <wp:wrapNone/>
                <wp:docPr id="154" name="Group 247"/>
                <wp:cNvGraphicFramePr/>
                <a:graphic xmlns:a="http://schemas.openxmlformats.org/drawingml/2006/main">
                  <a:graphicData uri="http://schemas.microsoft.com/office/word/2010/wordprocessingGroup">
                    <wpg:wgp>
                      <wpg:cNvGrpSpPr/>
                      <wpg:grpSpPr>
                        <a:xfrm>
                          <a:off x="0" y="0"/>
                          <a:ext cx="1404590" cy="931545"/>
                          <a:chOff x="0" y="0"/>
                          <a:chExt cx="1404590" cy="931545"/>
                        </a:xfrm>
                      </wpg:grpSpPr>
                      <wps:wsp>
                        <wps:cNvPr id="155" name="Line 248"/>
                        <wps:cNvSpPr/>
                        <wps:spPr>
                          <a:xfrm rot="5400013">
                            <a:off x="531124" y="496891"/>
                            <a:ext cx="310511" cy="127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headEnd type="arrow"/>
                            <a:tailEnd type="arrow"/>
                          </a:ln>
                        </wps:spPr>
                        <wps:bodyPr lIns="0" tIns="0" rIns="0" bIns="0"/>
                      </wps:wsp>
                      <wps:wsp>
                        <wps:cNvPr id="156" name="Line 249"/>
                        <wps:cNvSpPr/>
                        <wps:spPr>
                          <a:xfrm rot="10799991">
                            <a:off x="228572" y="668655"/>
                            <a:ext cx="1176018"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ln>
                        </wps:spPr>
                        <wps:bodyPr lIns="0" tIns="0" rIns="0" bIns="0"/>
                      </wps:wsp>
                      <wps:wsp>
                        <wps:cNvPr id="157" name="Line 250"/>
                        <wps:cNvSpPr/>
                        <wps:spPr>
                          <a:xfrm rot="10799991">
                            <a:off x="228572" y="342270"/>
                            <a:ext cx="1176018"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ln>
                        </wps:spPr>
                        <wps:bodyPr lIns="0" tIns="0" rIns="0" bIns="0"/>
                      </wps:wsp>
                      <wps:wsp>
                        <wps:cNvPr id="158" name="Text Box 251"/>
                        <wps:cNvSpPr txBox="1"/>
                        <wps:spPr>
                          <a:xfrm>
                            <a:off x="0" y="0"/>
                            <a:ext cx="609603" cy="931545"/>
                          </a:xfrm>
                          <a:prstGeom prst="rect">
                            <a:avLst/>
                          </a:prstGeom>
                        </wps:spPr>
                        <wps:txb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1,5 verse</w:t>
                              </w:r>
                            </w:p>
                            <w:p w:rsidR="006A57B2" w:rsidRDefault="006A57B2">
                              <w:pPr>
                                <w:jc w:val="center"/>
                                <w:rPr>
                                  <w:rFonts w:hint="eastAsia"/>
                                  <w:sz w:val="20"/>
                                  <w:szCs w:val="20"/>
                                </w:rPr>
                              </w:pPr>
                            </w:p>
                          </w:txbxContent>
                        </wps:txbx>
                        <wps:bodyPr vert="horz" wrap="square" lIns="91440" tIns="45720" rIns="91440" bIns="45720" anchor="t" anchorCtr="0" compatLnSpc="0">
                          <a:noAutofit/>
                        </wps:bodyPr>
                      </wps:wsp>
                    </wpg:wgp>
                  </a:graphicData>
                </a:graphic>
              </wp:anchor>
            </w:drawing>
          </mc:Choice>
          <mc:Fallback>
            <w:pict>
              <v:group id="Group 247" o:spid="_x0000_s1175" style="position:absolute;left:0;text-align:left;margin-left:-54pt;margin-top:72.25pt;width:110.6pt;height:73.35pt;z-index:251667456" coordsize="14045,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">
                <v:shape id="Line 248" o:spid="_x0000_s1176" style="position:absolute;left:5311;top:4968;width:3105;height:13;rotation:5898254fd;visibility:visible;mso-wrap-style:square;v-text-anchor:top" coordsize="310511,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" path="m,l310511,1271e" filled="f" strokeweight=".08811mm">
                  <v:stroke startarrow="open" endarrow="open"/>
                  <v:path arrowok="t" o:connecttype="custom" o:connectlocs="155256,0;310511,636;155256,1271;0,636;0,0;310511,1271" o:connectangles="270,0,90,180,90,270" textboxrect="0,0,310511,1271"/>
                </v:shape>
                <v:shape id="Line 249" o:spid="_x0000_s1177" style="position:absolute;left:2285;top:6686;width:11760;height:0;rotation:11796470fd;visibility:visible;mso-wrap-style:square;v-text-anchor:top" coordsize="117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" path="m,l1176018,1e" filled="f" strokeweight=".08811mm">
                  <v:path arrowok="t" o:connecttype="custom" o:connectlocs="588009,0;1176018,1;588009,1;0,1;0,0;1176018,1" o:connectangles="270,0,90,180,90,270" textboxrect="0,0,1176018,0"/>
                </v:shape>
                <v:shape id="Line 250" o:spid="_x0000_s1178" style="position:absolute;left:2285;top:3422;width:11760;height:0;rotation:11796470fd;visibility:visible;mso-wrap-style:square;v-text-anchor:top" coordsize="117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" path="m,l1176018,1e" filled="f" strokeweight=".08811mm">
                  <v:path arrowok="t" o:connecttype="custom" o:connectlocs="588009,0;1176018,1;588009,1;0,1;0,0;1176018,1" o:connectangles="270,0,90,180,90,270" textboxrect="0,0,1176018,0"/>
                </v:shape>
                <v:shape id="Text Box 251" o:spid="_x0000_s1179" type="#_x0000_t202" style="position:absolute;width:6096;height:9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1,5 verse</w:t>
                        </w:r>
                      </w:p>
                      <w:p w:rsidR="006A57B2" w:rsidRDefault="006A57B2">
                        <w:pPr>
                          <w:jc w:val="center"/>
                          <w:rPr>
                            <w:rFonts w:hint="eastAsia"/>
                            <w:sz w:val="20"/>
                            <w:szCs w:val="20"/>
                          </w:rPr>
                        </w:pPr>
                      </w:p>
                    </w:txbxContent>
                  </v:textbox>
                </v:shape>
              </v:group>
            </w:pict>
          </mc:Fallback>
        </mc:AlternateContent>
      </w:r>
      <w:r>
        <w:t>Between the title CHAPTER I and its content - keep the distance of 1 verse, between this content and the further content of the chapter - distance of 1.5 ve</w:t>
      </w:r>
      <w:r>
        <w:t>rses (as above). Similarly, subsections should be numbered in Arabic numbers as subsections of a given chapter, e.g. 1.1. for CHAPTER I, keeping the distance between the text above and below the sub-chapter equal to 1.5 verse. Do not use automatic numberin</w:t>
      </w:r>
      <w:r>
        <w:t>g of chapters, nor subsections.</w:t>
      </w:r>
    </w:p>
    <w:p w:rsidR="006A57B2" w:rsidRDefault="006A57B2">
      <w:pPr>
        <w:pStyle w:val="Standard"/>
        <w:tabs>
          <w:tab w:val="left" w:pos="8738"/>
        </w:tabs>
        <w:spacing w:line="360" w:lineRule="auto"/>
        <w:jc w:val="both"/>
      </w:pPr>
    </w:p>
    <w:p w:rsidR="006A57B2" w:rsidRDefault="00AD7ADD">
      <w:pPr>
        <w:pStyle w:val="Standard"/>
        <w:tabs>
          <w:tab w:val="left" w:pos="9218"/>
        </w:tabs>
        <w:ind w:left="480" w:hanging="480"/>
        <w:jc w:val="both"/>
      </w:pPr>
      <w:r>
        <w:rPr>
          <w:b/>
          <w:noProof/>
          <w:lang w:eastAsia="pl-PL"/>
        </w:rPr>
        <mc:AlternateContent>
          <mc:Choice Requires="wpg">
            <w:drawing>
              <wp:anchor distT="0" distB="0" distL="114300" distR="114300" simplePos="0" relativeHeight="251668480" behindDoc="0" locked="0" layoutInCell="1" allowOverlap="1">
                <wp:simplePos x="0" y="0"/>
                <wp:positionH relativeFrom="column">
                  <wp:posOffset>-761996</wp:posOffset>
                </wp:positionH>
                <wp:positionV relativeFrom="paragraph">
                  <wp:posOffset>170819</wp:posOffset>
                </wp:positionV>
                <wp:extent cx="1404571" cy="931545"/>
                <wp:effectExtent l="0" t="0" r="5129" b="0"/>
                <wp:wrapNone/>
                <wp:docPr id="159" name="Group 252"/>
                <wp:cNvGraphicFramePr/>
                <a:graphic xmlns:a="http://schemas.openxmlformats.org/drawingml/2006/main">
                  <a:graphicData uri="http://schemas.microsoft.com/office/word/2010/wordprocessingGroup">
                    <wpg:wgp>
                      <wpg:cNvGrpSpPr/>
                      <wpg:grpSpPr>
                        <a:xfrm>
                          <a:off x="0" y="0"/>
                          <a:ext cx="1404571" cy="931545"/>
                          <a:chOff x="0" y="0"/>
                          <a:chExt cx="1404571" cy="931545"/>
                        </a:xfrm>
                      </wpg:grpSpPr>
                      <wps:wsp>
                        <wps:cNvPr id="160" name="Line 253"/>
                        <wps:cNvSpPr/>
                        <wps:spPr>
                          <a:xfrm rot="5400013">
                            <a:off x="531124" y="496880"/>
                            <a:ext cx="310511" cy="127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headEnd type="arrow"/>
                            <a:tailEnd type="arrow"/>
                          </a:ln>
                        </wps:spPr>
                        <wps:bodyPr lIns="0" tIns="0" rIns="0" bIns="0"/>
                      </wps:wsp>
                      <wps:wsp>
                        <wps:cNvPr id="161" name="Line 254"/>
                        <wps:cNvSpPr/>
                        <wps:spPr>
                          <a:xfrm rot="10799991">
                            <a:off x="228553" y="668655"/>
                            <a:ext cx="1176018"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ln>
                        </wps:spPr>
                        <wps:bodyPr lIns="0" tIns="0" rIns="0" bIns="0"/>
                      </wps:wsp>
                      <wps:wsp>
                        <wps:cNvPr id="162" name="Line 255"/>
                        <wps:cNvSpPr/>
                        <wps:spPr>
                          <a:xfrm rot="10799991">
                            <a:off x="228553" y="342259"/>
                            <a:ext cx="1176018"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3172" cap="flat">
                            <a:solidFill>
                              <a:srgbClr val="000000"/>
                            </a:solidFill>
                            <a:prstDash val="solid"/>
                            <a:round/>
                          </a:ln>
                        </wps:spPr>
                        <wps:bodyPr lIns="0" tIns="0" rIns="0" bIns="0"/>
                      </wps:wsp>
                      <wps:wsp>
                        <wps:cNvPr id="163" name="Text Box 256"/>
                        <wps:cNvSpPr txBox="1"/>
                        <wps:spPr>
                          <a:xfrm>
                            <a:off x="0" y="0"/>
                            <a:ext cx="609603" cy="931545"/>
                          </a:xfrm>
                          <a:prstGeom prst="rect">
                            <a:avLst/>
                          </a:prstGeom>
                        </wps:spPr>
                        <wps:txb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1,5 verse</w:t>
                              </w:r>
                            </w:p>
                          </w:txbxContent>
                        </wps:txbx>
                        <wps:bodyPr vert="horz" wrap="square" lIns="91440" tIns="45720" rIns="91440" bIns="45720" anchor="t" anchorCtr="0" compatLnSpc="0">
                          <a:noAutofit/>
                        </wps:bodyPr>
                      </wps:wsp>
                    </wpg:wgp>
                  </a:graphicData>
                </a:graphic>
              </wp:anchor>
            </w:drawing>
          </mc:Choice>
          <mc:Fallback>
            <w:pict>
              <v:group id="Group 252" o:spid="_x0000_s1180" style="position:absolute;left:0;text-align:left;margin-left:-60pt;margin-top:13.45pt;width:110.6pt;height:73.35pt;z-index:251668480" coordsize="14045,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">
                <v:shape id="Line 253" o:spid="_x0000_s1181" style="position:absolute;left:5311;top:4968;width:3105;height:13;rotation:5898254fd;visibility:visible;mso-wrap-style:square;v-text-anchor:top" coordsize="310511,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" path="m,l310511,1271e" filled="f" strokeweight=".08811mm">
                  <v:stroke startarrow="open" endarrow="open"/>
                  <v:path arrowok="t" o:connecttype="custom" o:connectlocs="155256,0;310511,636;155256,1271;0,636;0,0;310511,1271" o:connectangles="270,0,90,180,90,270" textboxrect="0,0,310511,1271"/>
                </v:shape>
                <v:shape id="Line 254" o:spid="_x0000_s1182" style="position:absolute;left:2285;top:6686;width:11760;height:0;rotation:11796470fd;visibility:visible;mso-wrap-style:square;v-text-anchor:top" coordsize="117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" path="m,l1176018,1e" filled="f" strokeweight=".08811mm">
                  <v:path arrowok="t" o:connecttype="custom" o:connectlocs="588009,0;1176018,1;588009,1;0,1;0,0;1176018,1" o:connectangles="270,0,90,180,90,270" textboxrect="0,0,1176018,0"/>
                </v:shape>
                <v:shape id="Line 255" o:spid="_x0000_s1183" style="position:absolute;left:2285;top:3422;width:11760;height:0;rotation:11796470fd;visibility:visible;mso-wrap-style:square;v-text-anchor:top" coordsize="117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" path="m,l1176018,1e" filled="f" strokeweight=".08811mm">
                  <v:path arrowok="t" o:connecttype="custom" o:connectlocs="588009,0;1176018,1;588009,1;0,1;0,0;1176018,1" o:connectangles="270,0,90,180,90,270" textboxrect="0,0,1176018,0"/>
                </v:shape>
                <v:shape id="Text Box 256" o:spid="_x0000_s1184" type="#_x0000_t202" style="position:absolute;width:6096;height:9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6A57B2" w:rsidRDefault="006A57B2">
                        <w:pPr>
                          <w:jc w:val="center"/>
                          <w:rPr>
                            <w:rFonts w:hint="eastAsia"/>
                            <w:sz w:val="12"/>
                            <w:szCs w:val="12"/>
                          </w:rPr>
                        </w:pPr>
                      </w:p>
                      <w:p w:rsidR="006A57B2" w:rsidRDefault="00AD7ADD">
                        <w:pPr>
                          <w:jc w:val="center"/>
                          <w:rPr>
                            <w:rFonts w:hint="eastAsia"/>
                            <w:sz w:val="20"/>
                            <w:szCs w:val="20"/>
                          </w:rPr>
                        </w:pPr>
                        <w:r>
                          <w:rPr>
                            <w:sz w:val="20"/>
                            <w:szCs w:val="20"/>
                          </w:rPr>
                          <w:t>1,5 verse</w:t>
                        </w:r>
                      </w:p>
                    </w:txbxContent>
                  </v:textbox>
                </v:shape>
              </v:group>
            </w:pict>
          </mc:Fallback>
        </mc:AlternateContent>
      </w:r>
      <w:r>
        <w:rPr>
          <w:b/>
        </w:rPr>
        <w:t>1.1. &lt;Subheading shoud be written in bold, and in case of longer text going to the the next line, wrap with the lifting of the subsection number and single verse space. Center the subheading&gt;</w:t>
      </w:r>
    </w:p>
    <w:p w:rsidR="006A57B2" w:rsidRDefault="006A57B2">
      <w:pPr>
        <w:pStyle w:val="Standard"/>
        <w:tabs>
          <w:tab w:val="left" w:pos="8738"/>
        </w:tabs>
        <w:spacing w:line="360" w:lineRule="auto"/>
        <w:ind w:firstLine="600"/>
        <w:jc w:val="both"/>
        <w:rPr>
          <w:b/>
        </w:rPr>
      </w:pPr>
    </w:p>
    <w:p w:rsidR="006A57B2" w:rsidRDefault="006A57B2">
      <w:pPr>
        <w:pStyle w:val="Standard"/>
        <w:tabs>
          <w:tab w:val="left" w:pos="8738"/>
        </w:tabs>
        <w:spacing w:line="360" w:lineRule="auto"/>
        <w:ind w:firstLine="600"/>
        <w:jc w:val="both"/>
      </w:pPr>
    </w:p>
    <w:p w:rsidR="006A57B2" w:rsidRDefault="00AD7ADD">
      <w:pPr>
        <w:pStyle w:val="Standard"/>
        <w:tabs>
          <w:tab w:val="left" w:pos="8738"/>
        </w:tabs>
        <w:spacing w:line="360" w:lineRule="auto"/>
        <w:ind w:firstLine="600"/>
        <w:jc w:val="both"/>
      </w:pPr>
      <w:r>
        <w:t xml:space="preserve">Begin - as a </w:t>
      </w:r>
      <w:r>
        <w:t>paragraph - with a tab equal to 1 cm, following 1.5 verse space from the subtitle of this chapter, center the text.</w:t>
      </w:r>
    </w:p>
    <w:p w:rsidR="006A57B2" w:rsidRDefault="006A57B2">
      <w:pPr>
        <w:pStyle w:val="Standard"/>
        <w:tabs>
          <w:tab w:val="left" w:pos="8738"/>
        </w:tabs>
        <w:spacing w:line="360" w:lineRule="auto"/>
        <w:rPr>
          <w:caps/>
        </w:rPr>
      </w:pPr>
    </w:p>
    <w:p w:rsidR="006A57B2" w:rsidRDefault="00AD7ADD">
      <w:pPr>
        <w:pStyle w:val="Standard"/>
        <w:tabs>
          <w:tab w:val="left" w:pos="8738"/>
        </w:tabs>
        <w:spacing w:line="360" w:lineRule="auto"/>
        <w:rPr>
          <w:b/>
        </w:rPr>
      </w:pPr>
      <w:r>
        <w:rPr>
          <w:b/>
        </w:rPr>
        <w:t>1.1.1. &lt;Subheading&gt;</w:t>
      </w:r>
    </w:p>
    <w:p w:rsidR="006A57B2" w:rsidRDefault="006A57B2">
      <w:pPr>
        <w:pStyle w:val="Standard"/>
        <w:tabs>
          <w:tab w:val="left" w:pos="8738"/>
        </w:tabs>
        <w:spacing w:line="360" w:lineRule="auto"/>
        <w:rPr>
          <w:b/>
        </w:rPr>
      </w:pPr>
    </w:p>
    <w:p w:rsidR="006A57B2" w:rsidRDefault="00AD7ADD">
      <w:pPr>
        <w:pStyle w:val="Standard"/>
        <w:tabs>
          <w:tab w:val="left" w:pos="8738"/>
        </w:tabs>
        <w:spacing w:line="360" w:lineRule="auto"/>
        <w:ind w:firstLine="600"/>
        <w:jc w:val="both"/>
      </w:pPr>
      <w:r>
        <w:t>Keep the space between the text and the subtitle 1.5 verse. Start the title from the left margin, center the text in t</w:t>
      </w:r>
      <w:r>
        <w:t>he content of this subheading.</w:t>
      </w:r>
    </w:p>
    <w:p w:rsidR="006A57B2" w:rsidRDefault="006A57B2">
      <w:pPr>
        <w:pStyle w:val="Standard"/>
        <w:tabs>
          <w:tab w:val="left" w:pos="8738"/>
        </w:tabs>
        <w:spacing w:line="360" w:lineRule="auto"/>
        <w:rPr>
          <w:b/>
        </w:rPr>
      </w:pPr>
    </w:p>
    <w:p w:rsidR="006A57B2" w:rsidRDefault="00AD7ADD">
      <w:pPr>
        <w:pStyle w:val="Standard"/>
        <w:tabs>
          <w:tab w:val="left" w:pos="8738"/>
        </w:tabs>
        <w:spacing w:line="360" w:lineRule="auto"/>
        <w:rPr>
          <w:b/>
        </w:rPr>
      </w:pPr>
      <w:r>
        <w:rPr>
          <w:b/>
        </w:rPr>
        <w:t>1.1.2. &lt;Subheading&gt;</w:t>
      </w:r>
    </w:p>
    <w:p w:rsidR="006A57B2" w:rsidRDefault="006A57B2">
      <w:pPr>
        <w:pStyle w:val="Standard"/>
        <w:tabs>
          <w:tab w:val="left" w:pos="8738"/>
        </w:tabs>
        <w:spacing w:line="360" w:lineRule="auto"/>
        <w:rPr>
          <w:b/>
        </w:rPr>
      </w:pPr>
    </w:p>
    <w:p w:rsidR="006A57B2" w:rsidRDefault="00AD7ADD">
      <w:pPr>
        <w:pStyle w:val="Standard"/>
        <w:tabs>
          <w:tab w:val="left" w:pos="8738"/>
        </w:tabs>
        <w:spacing w:line="360" w:lineRule="auto"/>
        <w:ind w:firstLine="600"/>
        <w:jc w:val="both"/>
      </w:pPr>
      <w:r>
        <w:t>Next subheading with its text.</w:t>
      </w:r>
    </w:p>
    <w:p w:rsidR="006A57B2" w:rsidRDefault="006A57B2">
      <w:pPr>
        <w:pStyle w:val="Standard"/>
        <w:tabs>
          <w:tab w:val="left" w:pos="8738"/>
        </w:tabs>
        <w:spacing w:line="360" w:lineRule="auto"/>
        <w:rPr>
          <w:b/>
        </w:rPr>
      </w:pPr>
    </w:p>
    <w:p w:rsidR="006A57B2" w:rsidRDefault="00AD7ADD">
      <w:pPr>
        <w:pStyle w:val="Standard"/>
        <w:tabs>
          <w:tab w:val="left" w:pos="8738"/>
        </w:tabs>
        <w:spacing w:line="360" w:lineRule="auto"/>
        <w:rPr>
          <w:b/>
        </w:rPr>
      </w:pPr>
      <w:r>
        <w:rPr>
          <w:b/>
        </w:rPr>
        <w:t>1.1.3. &lt;Subheading&gt;</w:t>
      </w:r>
    </w:p>
    <w:p w:rsidR="006A57B2" w:rsidRDefault="006A57B2">
      <w:pPr>
        <w:pStyle w:val="Standard"/>
        <w:tabs>
          <w:tab w:val="left" w:pos="8738"/>
        </w:tabs>
        <w:spacing w:line="360" w:lineRule="auto"/>
        <w:rPr>
          <w:b/>
        </w:rPr>
      </w:pPr>
    </w:p>
    <w:p w:rsidR="006A57B2" w:rsidRDefault="00AD7ADD">
      <w:pPr>
        <w:pStyle w:val="Standard"/>
        <w:tabs>
          <w:tab w:val="left" w:pos="8738"/>
        </w:tabs>
        <w:spacing w:line="360" w:lineRule="auto"/>
        <w:ind w:firstLine="600"/>
      </w:pPr>
      <w:r>
        <w:t>Next subheading on the same level and its text.</w:t>
      </w:r>
    </w:p>
    <w:p w:rsidR="006A57B2" w:rsidRDefault="006A57B2">
      <w:pPr>
        <w:pStyle w:val="Standard"/>
        <w:tabs>
          <w:tab w:val="left" w:pos="8738"/>
        </w:tabs>
        <w:spacing w:line="360" w:lineRule="auto"/>
        <w:rPr>
          <w:b/>
        </w:rPr>
      </w:pPr>
    </w:p>
    <w:p w:rsidR="006A57B2" w:rsidRDefault="00AD7ADD">
      <w:pPr>
        <w:pStyle w:val="Standard"/>
        <w:pageBreakBefore/>
        <w:tabs>
          <w:tab w:val="left" w:pos="8738"/>
        </w:tabs>
        <w:spacing w:line="360" w:lineRule="auto"/>
        <w:rPr>
          <w:b/>
        </w:rPr>
      </w:pPr>
      <w:r>
        <w:rPr>
          <w:b/>
        </w:rPr>
        <w:lastRenderedPageBreak/>
        <w:t>1.2. &lt;Subheading&gt;</w:t>
      </w:r>
    </w:p>
    <w:p w:rsidR="006A57B2" w:rsidRDefault="006A57B2">
      <w:pPr>
        <w:pStyle w:val="Standard"/>
        <w:tabs>
          <w:tab w:val="left" w:pos="8738"/>
        </w:tabs>
        <w:spacing w:line="360" w:lineRule="auto"/>
        <w:rPr>
          <w:b/>
          <w:caps/>
        </w:rPr>
      </w:pPr>
    </w:p>
    <w:p w:rsidR="006A57B2" w:rsidRDefault="00AD7ADD">
      <w:pPr>
        <w:pStyle w:val="Standard"/>
        <w:tabs>
          <w:tab w:val="left" w:pos="8738"/>
        </w:tabs>
        <w:spacing w:line="360" w:lineRule="auto"/>
        <w:ind w:firstLine="480"/>
        <w:jc w:val="both"/>
      </w:pPr>
      <w:r>
        <w:t>Subheading on higher level than the previous one.</w:t>
      </w:r>
    </w:p>
    <w:p w:rsidR="006A57B2" w:rsidRDefault="006A57B2">
      <w:pPr>
        <w:pStyle w:val="Standard"/>
        <w:tabs>
          <w:tab w:val="left" w:pos="8738"/>
        </w:tabs>
        <w:spacing w:line="360" w:lineRule="auto"/>
        <w:rPr>
          <w:b/>
          <w:caps/>
        </w:rPr>
      </w:pPr>
    </w:p>
    <w:p w:rsidR="006A57B2" w:rsidRDefault="00AD7ADD">
      <w:pPr>
        <w:pStyle w:val="Standard"/>
        <w:tabs>
          <w:tab w:val="left" w:pos="8738"/>
        </w:tabs>
        <w:spacing w:line="360" w:lineRule="auto"/>
        <w:rPr>
          <w:b/>
        </w:rPr>
      </w:pPr>
      <w:r>
        <w:rPr>
          <w:b/>
        </w:rPr>
        <w:t>1.2.1. &lt;Subheading&gt;</w:t>
      </w:r>
    </w:p>
    <w:p w:rsidR="006A57B2" w:rsidRDefault="006A57B2">
      <w:pPr>
        <w:pStyle w:val="Standard"/>
        <w:tabs>
          <w:tab w:val="left" w:pos="8738"/>
        </w:tabs>
        <w:spacing w:line="360" w:lineRule="auto"/>
        <w:rPr>
          <w:b/>
        </w:rPr>
      </w:pPr>
    </w:p>
    <w:p w:rsidR="006A57B2" w:rsidRDefault="00AD7ADD">
      <w:pPr>
        <w:pStyle w:val="Standard"/>
        <w:tabs>
          <w:tab w:val="left" w:pos="8738"/>
        </w:tabs>
        <w:spacing w:line="360" w:lineRule="auto"/>
        <w:ind w:firstLine="600"/>
        <w:jc w:val="both"/>
      </w:pPr>
      <w:r>
        <w:t xml:space="preserve">Keep the </w:t>
      </w:r>
      <w:r>
        <w:t>distance between the text and subheading 1,5 verse. Start the title from the left margin, center the text in the content of this subheading.</w:t>
      </w:r>
    </w:p>
    <w:p w:rsidR="006A57B2" w:rsidRDefault="006A57B2">
      <w:pPr>
        <w:pStyle w:val="Standard"/>
        <w:tabs>
          <w:tab w:val="left" w:pos="8738"/>
        </w:tabs>
        <w:spacing w:line="360" w:lineRule="auto"/>
        <w:rPr>
          <w:b/>
        </w:rPr>
      </w:pPr>
    </w:p>
    <w:p w:rsidR="006A57B2" w:rsidRDefault="00AD7ADD">
      <w:pPr>
        <w:pStyle w:val="Standard"/>
        <w:tabs>
          <w:tab w:val="left" w:pos="8738"/>
        </w:tabs>
        <w:spacing w:line="360" w:lineRule="auto"/>
        <w:rPr>
          <w:b/>
        </w:rPr>
      </w:pPr>
      <w:r>
        <w:rPr>
          <w:b/>
        </w:rPr>
        <w:t>1.2.2. &lt;Subheading&gt;</w:t>
      </w:r>
    </w:p>
    <w:p w:rsidR="006A57B2" w:rsidRDefault="006A57B2">
      <w:pPr>
        <w:pStyle w:val="Standard"/>
        <w:tabs>
          <w:tab w:val="left" w:pos="8738"/>
        </w:tabs>
        <w:spacing w:line="360" w:lineRule="auto"/>
        <w:rPr>
          <w:b/>
          <w:caps/>
        </w:rPr>
      </w:pPr>
    </w:p>
    <w:p w:rsidR="006A57B2" w:rsidRDefault="00AD7ADD">
      <w:pPr>
        <w:pStyle w:val="Standard"/>
        <w:tabs>
          <w:tab w:val="left" w:pos="8738"/>
        </w:tabs>
        <w:spacing w:line="360" w:lineRule="auto"/>
        <w:ind w:firstLine="600"/>
        <w:jc w:val="both"/>
      </w:pPr>
      <w:r>
        <w:t>Next subheading with its text.</w:t>
      </w:r>
    </w:p>
    <w:p w:rsidR="006A57B2" w:rsidRDefault="006A57B2">
      <w:pPr>
        <w:pStyle w:val="Standard"/>
        <w:tabs>
          <w:tab w:val="left" w:pos="8738"/>
        </w:tabs>
        <w:spacing w:line="360" w:lineRule="auto"/>
        <w:rPr>
          <w:b/>
        </w:rPr>
      </w:pPr>
    </w:p>
    <w:p w:rsidR="006A57B2" w:rsidRDefault="00AD7ADD">
      <w:pPr>
        <w:pStyle w:val="Standard"/>
        <w:tabs>
          <w:tab w:val="left" w:pos="8738"/>
        </w:tabs>
        <w:spacing w:line="360" w:lineRule="auto"/>
        <w:rPr>
          <w:b/>
        </w:rPr>
      </w:pPr>
      <w:r>
        <w:rPr>
          <w:b/>
        </w:rPr>
        <w:t>1.2.3. &lt;Subheading&gt;</w:t>
      </w:r>
    </w:p>
    <w:p w:rsidR="006A57B2" w:rsidRDefault="006A57B2">
      <w:pPr>
        <w:pStyle w:val="Standard"/>
        <w:tabs>
          <w:tab w:val="left" w:pos="8738"/>
        </w:tabs>
        <w:rPr>
          <w:b/>
        </w:rPr>
      </w:pPr>
    </w:p>
    <w:p w:rsidR="006A57B2" w:rsidRDefault="00AD7ADD">
      <w:pPr>
        <w:pStyle w:val="Standard"/>
        <w:tabs>
          <w:tab w:val="left" w:pos="8738"/>
        </w:tabs>
        <w:spacing w:line="360" w:lineRule="auto"/>
        <w:ind w:firstLine="600"/>
      </w:pPr>
      <w:r>
        <w:t>Next subheading on the same level and it</w:t>
      </w:r>
      <w:r>
        <w:t>s text .</w:t>
      </w:r>
    </w:p>
    <w:p w:rsidR="006A57B2" w:rsidRDefault="00AD7ADD">
      <w:pPr>
        <w:pStyle w:val="Standard"/>
        <w:pageBreakBefore/>
        <w:tabs>
          <w:tab w:val="left" w:pos="8738"/>
        </w:tabs>
        <w:jc w:val="center"/>
      </w:pPr>
      <w:r>
        <w:rPr>
          <w:b/>
          <w:caps/>
        </w:rPr>
        <w:lastRenderedPageBreak/>
        <w:t>ChaPTER II</w:t>
      </w:r>
    </w:p>
    <w:p w:rsidR="006A57B2" w:rsidRDefault="006A57B2">
      <w:pPr>
        <w:pStyle w:val="Standard"/>
        <w:tabs>
          <w:tab w:val="left" w:pos="8738"/>
        </w:tabs>
        <w:jc w:val="center"/>
        <w:rPr>
          <w:b/>
          <w:caps/>
        </w:rPr>
      </w:pPr>
    </w:p>
    <w:p w:rsidR="006A57B2" w:rsidRDefault="00AD7ADD">
      <w:pPr>
        <w:pStyle w:val="Standard"/>
        <w:tabs>
          <w:tab w:val="left" w:pos="8738"/>
        </w:tabs>
        <w:jc w:val="center"/>
      </w:pPr>
      <w:r>
        <w:rPr>
          <w:b/>
          <w:caps/>
        </w:rPr>
        <w:t>&lt;</w:t>
      </w:r>
      <w:r>
        <w:rPr>
          <w:b/>
        </w:rPr>
        <w:t>title of the chapter</w:t>
      </w:r>
      <w:r>
        <w:rPr>
          <w:b/>
          <w:caps/>
        </w:rPr>
        <w:t>&gt;</w:t>
      </w:r>
    </w:p>
    <w:p w:rsidR="006A57B2" w:rsidRDefault="006A57B2">
      <w:pPr>
        <w:pStyle w:val="Standard"/>
        <w:spacing w:line="360" w:lineRule="auto"/>
        <w:rPr>
          <w:b/>
          <w:caps/>
        </w:rPr>
      </w:pPr>
    </w:p>
    <w:p w:rsidR="006A57B2" w:rsidRDefault="006A57B2">
      <w:pPr>
        <w:pStyle w:val="Standard"/>
        <w:spacing w:line="360" w:lineRule="auto"/>
        <w:rPr>
          <w:caps/>
        </w:rPr>
      </w:pPr>
    </w:p>
    <w:p w:rsidR="006A57B2" w:rsidRDefault="00AD7ADD">
      <w:pPr>
        <w:pStyle w:val="Standard"/>
        <w:spacing w:line="360" w:lineRule="auto"/>
        <w:jc w:val="both"/>
        <w:rPr>
          <w:b/>
        </w:rPr>
      </w:pPr>
      <w:r>
        <w:rPr>
          <w:b/>
        </w:rPr>
        <w:t>2.1. &lt;Subheading&gt;</w:t>
      </w:r>
    </w:p>
    <w:p w:rsidR="006A57B2" w:rsidRDefault="006A57B2">
      <w:pPr>
        <w:pStyle w:val="Standard"/>
        <w:spacing w:line="360" w:lineRule="auto"/>
        <w:jc w:val="both"/>
        <w:rPr>
          <w:b/>
          <w:caps/>
        </w:rPr>
      </w:pPr>
    </w:p>
    <w:p w:rsidR="006A57B2" w:rsidRDefault="00AD7ADD">
      <w:pPr>
        <w:pStyle w:val="Standard"/>
        <w:tabs>
          <w:tab w:val="left" w:pos="8738"/>
        </w:tabs>
        <w:spacing w:line="360" w:lineRule="auto"/>
        <w:ind w:firstLine="600"/>
      </w:pPr>
      <w:r>
        <w:t>..................................................................</w:t>
      </w:r>
    </w:p>
    <w:p w:rsidR="006A57B2" w:rsidRDefault="006A57B2">
      <w:pPr>
        <w:pStyle w:val="Standard"/>
        <w:tabs>
          <w:tab w:val="left" w:pos="8738"/>
        </w:tabs>
        <w:spacing w:line="360" w:lineRule="auto"/>
      </w:pPr>
    </w:p>
    <w:p w:rsidR="006A57B2" w:rsidRDefault="00AD7ADD">
      <w:pPr>
        <w:pStyle w:val="Standard"/>
        <w:tabs>
          <w:tab w:val="left" w:pos="8738"/>
        </w:tabs>
        <w:spacing w:line="360" w:lineRule="auto"/>
        <w:rPr>
          <w:b/>
        </w:rPr>
      </w:pPr>
      <w:r>
        <w:rPr>
          <w:b/>
        </w:rPr>
        <w:t>2.1.1. &lt;Subheading&gt;</w:t>
      </w:r>
    </w:p>
    <w:p w:rsidR="006A57B2" w:rsidRDefault="006A57B2">
      <w:pPr>
        <w:pStyle w:val="Standard"/>
        <w:tabs>
          <w:tab w:val="left" w:pos="8738"/>
        </w:tabs>
        <w:spacing w:line="360" w:lineRule="auto"/>
        <w:rPr>
          <w:b/>
        </w:rPr>
      </w:pPr>
    </w:p>
    <w:p w:rsidR="006A57B2" w:rsidRDefault="00AD7ADD">
      <w:pPr>
        <w:pStyle w:val="Standard"/>
        <w:tabs>
          <w:tab w:val="left" w:pos="8738"/>
        </w:tabs>
        <w:spacing w:line="360" w:lineRule="auto"/>
        <w:ind w:firstLine="600"/>
      </w:pPr>
      <w:r>
        <w:t>...................................................................</w:t>
      </w:r>
    </w:p>
    <w:p w:rsidR="006A57B2" w:rsidRDefault="006A57B2">
      <w:pPr>
        <w:pStyle w:val="Standard"/>
        <w:tabs>
          <w:tab w:val="left" w:pos="8738"/>
        </w:tabs>
        <w:spacing w:line="360" w:lineRule="auto"/>
      </w:pPr>
    </w:p>
    <w:p w:rsidR="006A57B2" w:rsidRDefault="00AD7ADD">
      <w:pPr>
        <w:pStyle w:val="Standard"/>
        <w:tabs>
          <w:tab w:val="left" w:pos="8738"/>
        </w:tabs>
        <w:spacing w:line="360" w:lineRule="auto"/>
        <w:rPr>
          <w:b/>
        </w:rPr>
      </w:pPr>
      <w:r>
        <w:rPr>
          <w:b/>
        </w:rPr>
        <w:t>2.1.2. &lt;Subheading&gt;</w:t>
      </w:r>
    </w:p>
    <w:p w:rsidR="006A57B2" w:rsidRDefault="006A57B2">
      <w:pPr>
        <w:pStyle w:val="Standard"/>
        <w:tabs>
          <w:tab w:val="left" w:pos="8738"/>
        </w:tabs>
        <w:spacing w:line="360" w:lineRule="auto"/>
        <w:rPr>
          <w:b/>
        </w:rPr>
      </w:pPr>
    </w:p>
    <w:p w:rsidR="006A57B2" w:rsidRDefault="00AD7ADD">
      <w:pPr>
        <w:pStyle w:val="Standard"/>
        <w:tabs>
          <w:tab w:val="left" w:pos="8738"/>
        </w:tabs>
        <w:spacing w:line="360" w:lineRule="auto"/>
        <w:ind w:firstLine="600"/>
      </w:pPr>
      <w:r>
        <w:t>......................................................................</w:t>
      </w:r>
    </w:p>
    <w:p w:rsidR="006A57B2" w:rsidRDefault="006A57B2">
      <w:pPr>
        <w:pStyle w:val="Standard"/>
        <w:tabs>
          <w:tab w:val="left" w:pos="8738"/>
        </w:tabs>
        <w:spacing w:line="360" w:lineRule="auto"/>
      </w:pPr>
    </w:p>
    <w:p w:rsidR="006A57B2" w:rsidRDefault="00AD7ADD">
      <w:pPr>
        <w:pStyle w:val="Standard"/>
        <w:tabs>
          <w:tab w:val="left" w:pos="8738"/>
        </w:tabs>
        <w:spacing w:line="360" w:lineRule="auto"/>
      </w:pPr>
      <w:r>
        <w:rPr>
          <w:b/>
        </w:rPr>
        <w:t>2.1.3. &lt;Subheading</w:t>
      </w:r>
      <w:r>
        <w:rPr>
          <w:b/>
          <w:caps/>
        </w:rPr>
        <w:t>&gt;</w:t>
      </w:r>
    </w:p>
    <w:p w:rsidR="006A57B2" w:rsidRDefault="006A57B2">
      <w:pPr>
        <w:pStyle w:val="Standard"/>
        <w:spacing w:line="360" w:lineRule="auto"/>
        <w:rPr>
          <w:b/>
          <w:caps/>
        </w:rPr>
      </w:pPr>
    </w:p>
    <w:p w:rsidR="006A57B2" w:rsidRDefault="00AD7ADD">
      <w:pPr>
        <w:pStyle w:val="Standard"/>
        <w:spacing w:line="360" w:lineRule="auto"/>
        <w:ind w:firstLine="600"/>
        <w:jc w:val="both"/>
      </w:pPr>
      <w:r>
        <w:t>.......................................................................</w:t>
      </w:r>
    </w:p>
    <w:p w:rsidR="006A57B2" w:rsidRDefault="006A57B2">
      <w:pPr>
        <w:pStyle w:val="Standard"/>
        <w:spacing w:line="360" w:lineRule="auto"/>
        <w:jc w:val="both"/>
      </w:pPr>
    </w:p>
    <w:p w:rsidR="006A57B2" w:rsidRDefault="00AD7ADD">
      <w:pPr>
        <w:pStyle w:val="Standard"/>
        <w:spacing w:line="360" w:lineRule="auto"/>
        <w:jc w:val="both"/>
        <w:rPr>
          <w:b/>
        </w:rPr>
      </w:pPr>
      <w:r>
        <w:rPr>
          <w:b/>
        </w:rPr>
        <w:t>2.2. &lt;Subheading&gt;</w:t>
      </w:r>
    </w:p>
    <w:p w:rsidR="006A57B2" w:rsidRDefault="006A57B2">
      <w:pPr>
        <w:pStyle w:val="Standard"/>
        <w:tabs>
          <w:tab w:val="left" w:pos="8738"/>
        </w:tabs>
        <w:spacing w:line="360" w:lineRule="auto"/>
        <w:rPr>
          <w:b/>
          <w:caps/>
        </w:rPr>
      </w:pPr>
    </w:p>
    <w:p w:rsidR="006A57B2" w:rsidRDefault="00AD7ADD">
      <w:pPr>
        <w:pStyle w:val="Standard"/>
        <w:tabs>
          <w:tab w:val="left" w:pos="8738"/>
        </w:tabs>
        <w:spacing w:line="360" w:lineRule="auto"/>
        <w:ind w:firstLine="600"/>
      </w:pPr>
      <w:r>
        <w:t>.......................................................................</w:t>
      </w:r>
    </w:p>
    <w:p w:rsidR="006A57B2" w:rsidRDefault="006A57B2">
      <w:pPr>
        <w:pStyle w:val="Standard"/>
        <w:tabs>
          <w:tab w:val="left" w:pos="8738"/>
        </w:tabs>
        <w:spacing w:line="360" w:lineRule="auto"/>
      </w:pPr>
    </w:p>
    <w:p w:rsidR="006A57B2" w:rsidRDefault="00AD7ADD">
      <w:pPr>
        <w:pStyle w:val="Standard"/>
        <w:tabs>
          <w:tab w:val="left" w:pos="8738"/>
        </w:tabs>
        <w:spacing w:line="360" w:lineRule="auto"/>
        <w:rPr>
          <w:b/>
        </w:rPr>
      </w:pPr>
      <w:r>
        <w:rPr>
          <w:b/>
        </w:rPr>
        <w:t>2.2.1. &lt;Subheading&gt;</w:t>
      </w:r>
    </w:p>
    <w:p w:rsidR="006A57B2" w:rsidRDefault="006A57B2">
      <w:pPr>
        <w:pStyle w:val="Standard"/>
        <w:tabs>
          <w:tab w:val="left" w:pos="8738"/>
        </w:tabs>
        <w:spacing w:line="360" w:lineRule="auto"/>
        <w:rPr>
          <w:b/>
        </w:rPr>
      </w:pPr>
    </w:p>
    <w:p w:rsidR="006A57B2" w:rsidRDefault="00AD7ADD">
      <w:pPr>
        <w:pStyle w:val="Standard"/>
        <w:tabs>
          <w:tab w:val="left" w:pos="8738"/>
        </w:tabs>
        <w:spacing w:line="360" w:lineRule="auto"/>
        <w:ind w:firstLine="600"/>
      </w:pPr>
      <w:r>
        <w:t>.......................................................................</w:t>
      </w:r>
    </w:p>
    <w:p w:rsidR="006A57B2" w:rsidRDefault="006A57B2">
      <w:pPr>
        <w:pStyle w:val="Standard"/>
        <w:tabs>
          <w:tab w:val="left" w:pos="8738"/>
        </w:tabs>
        <w:spacing w:line="360" w:lineRule="auto"/>
      </w:pPr>
    </w:p>
    <w:p w:rsidR="006A57B2" w:rsidRDefault="00AD7ADD">
      <w:pPr>
        <w:pStyle w:val="Standard"/>
        <w:tabs>
          <w:tab w:val="left" w:pos="8738"/>
        </w:tabs>
        <w:spacing w:line="360" w:lineRule="auto"/>
        <w:rPr>
          <w:b/>
        </w:rPr>
      </w:pPr>
      <w:r>
        <w:rPr>
          <w:b/>
        </w:rPr>
        <w:t>2.2.2. &lt;Subheading&gt;</w:t>
      </w:r>
    </w:p>
    <w:p w:rsidR="006A57B2" w:rsidRDefault="006A57B2">
      <w:pPr>
        <w:pStyle w:val="Standard"/>
        <w:tabs>
          <w:tab w:val="left" w:pos="8738"/>
        </w:tabs>
        <w:spacing w:line="360" w:lineRule="auto"/>
        <w:rPr>
          <w:b/>
        </w:rPr>
      </w:pPr>
    </w:p>
    <w:p w:rsidR="006A57B2" w:rsidRDefault="00AD7ADD">
      <w:pPr>
        <w:pStyle w:val="Standard"/>
        <w:tabs>
          <w:tab w:val="left" w:pos="8738"/>
        </w:tabs>
        <w:spacing w:line="360" w:lineRule="auto"/>
        <w:ind w:firstLine="600"/>
      </w:pPr>
      <w:r>
        <w:t>.......................................................................</w:t>
      </w:r>
    </w:p>
    <w:p w:rsidR="006A57B2" w:rsidRDefault="006A57B2">
      <w:pPr>
        <w:pStyle w:val="Standard"/>
        <w:tabs>
          <w:tab w:val="left" w:pos="8738"/>
        </w:tabs>
        <w:spacing w:line="360" w:lineRule="auto"/>
      </w:pPr>
    </w:p>
    <w:p w:rsidR="006A57B2" w:rsidRDefault="00AD7ADD">
      <w:pPr>
        <w:pStyle w:val="Nagwek3"/>
        <w:pageBreakBefore/>
        <w:spacing w:line="360" w:lineRule="auto"/>
        <w:jc w:val="both"/>
        <w:rPr>
          <w:rFonts w:ascii="Times New Roman" w:hAnsi="Times New Roman" w:cs="Times New Roman"/>
          <w:caps/>
          <w:sz w:val="24"/>
          <w:szCs w:val="24"/>
        </w:rPr>
      </w:pPr>
      <w:r>
        <w:rPr>
          <w:rFonts w:ascii="Times New Roman" w:hAnsi="Times New Roman" w:cs="Times New Roman"/>
          <w:caps/>
          <w:sz w:val="24"/>
          <w:szCs w:val="24"/>
        </w:rPr>
        <w:lastRenderedPageBreak/>
        <w:t>BIBLIOGRAPHY</w:t>
      </w:r>
    </w:p>
    <w:p w:rsidR="006A57B2" w:rsidRDefault="00AD7ADD">
      <w:pPr>
        <w:pStyle w:val="Standard"/>
        <w:ind w:left="600" w:hanging="600"/>
        <w:jc w:val="both"/>
      </w:pPr>
      <w:r>
        <w:t xml:space="preserve">&lt;Note: Rules of bibliographic description are given </w:t>
      </w:r>
      <w:r>
        <w:t>in accordance to the latest Polish standards PN-ISO 690: 2002 (printed documents) and PN-ISO 690-2: 1999 (electronic documents). The bibliographic description may be more expanded (e.g. with the name of the publishing house), which is not shown in the exam</w:t>
      </w:r>
      <w:r>
        <w:t>ples below..&gt;</w:t>
      </w:r>
    </w:p>
    <w:p w:rsidR="006A57B2" w:rsidRDefault="006A57B2">
      <w:pPr>
        <w:pStyle w:val="Standard"/>
        <w:ind w:left="600" w:hanging="600"/>
        <w:jc w:val="both"/>
      </w:pPr>
    </w:p>
    <w:p w:rsidR="006A57B2" w:rsidRDefault="00AD7ADD">
      <w:pPr>
        <w:pStyle w:val="Standard"/>
        <w:ind w:left="600" w:hanging="600"/>
        <w:jc w:val="both"/>
      </w:pPr>
      <w:r>
        <w:t xml:space="preserve">&lt;Surname and first letter of the author, name of the work, publishing house, place and year. The bibliography can be devided into subchapters, e.g. Books, Magazines, Legal acts, Conference materials, Websites - when it is justified by their </w:t>
      </w:r>
      <w:r>
        <w:t>large number in particular group types&gt;</w:t>
      </w:r>
    </w:p>
    <w:p w:rsidR="006A57B2" w:rsidRDefault="006A57B2">
      <w:pPr>
        <w:pStyle w:val="Standard"/>
        <w:ind w:left="600" w:hanging="600"/>
        <w:jc w:val="both"/>
      </w:pPr>
    </w:p>
    <w:p w:rsidR="006A57B2" w:rsidRDefault="00AD7ADD">
      <w:pPr>
        <w:pStyle w:val="Standard"/>
        <w:ind w:left="600" w:hanging="600"/>
        <w:jc w:val="both"/>
      </w:pPr>
      <w:r>
        <w:t>&lt;Next bibliography item - 1 line space. Separate subsections of bibliography should be treated similarly to subsections at dissertation - maintaining the space between the subsection title and the text of the listin</w:t>
      </w:r>
      <w:r>
        <w:t>g -1.5-line verse.&gt;</w:t>
      </w:r>
    </w:p>
    <w:p w:rsidR="006A57B2" w:rsidRDefault="006A57B2">
      <w:pPr>
        <w:pStyle w:val="Standard"/>
        <w:ind w:left="600" w:hanging="600"/>
        <w:jc w:val="both"/>
      </w:pPr>
    </w:p>
    <w:p w:rsidR="006A57B2" w:rsidRDefault="00AD7ADD">
      <w:pPr>
        <w:pStyle w:val="Standard"/>
        <w:ind w:left="600" w:hanging="600"/>
        <w:jc w:val="both"/>
      </w:pPr>
      <w:r>
        <w:rPr>
          <w:i/>
        </w:rPr>
        <w:t>Examples</w:t>
      </w:r>
      <w:r>
        <w:t>:</w:t>
      </w:r>
    </w:p>
    <w:p w:rsidR="006A57B2" w:rsidRDefault="006A57B2">
      <w:pPr>
        <w:pStyle w:val="Standard"/>
        <w:ind w:left="600" w:hanging="600"/>
        <w:jc w:val="both"/>
      </w:pPr>
    </w:p>
    <w:p w:rsidR="006A57B2" w:rsidRDefault="00AD7ADD">
      <w:pPr>
        <w:pStyle w:val="Standard"/>
        <w:ind w:left="600" w:hanging="600"/>
        <w:jc w:val="both"/>
      </w:pPr>
      <w:r>
        <w:t xml:space="preserve">Assorodobraj Nina. Początki klasy robotniczej. Problem rąk roboczych w przemyśle polskim epoki stanisławowskiej. </w:t>
      </w:r>
      <w:r>
        <w:rPr>
          <w:lang w:val="en-US"/>
        </w:rPr>
        <w:t>Warszawa 1966.</w:t>
      </w:r>
    </w:p>
    <w:p w:rsidR="006A57B2" w:rsidRDefault="006A57B2">
      <w:pPr>
        <w:pStyle w:val="Standard"/>
        <w:ind w:left="600" w:hanging="600"/>
        <w:jc w:val="both"/>
        <w:rPr>
          <w:lang w:val="en-US"/>
        </w:rPr>
      </w:pPr>
    </w:p>
    <w:p w:rsidR="006A57B2" w:rsidRDefault="00AD7ADD">
      <w:pPr>
        <w:pStyle w:val="Standard"/>
        <w:ind w:left="600" w:hanging="600"/>
        <w:jc w:val="both"/>
        <w:rPr>
          <w:lang w:val="en-US"/>
        </w:rPr>
      </w:pPr>
      <w:r>
        <w:rPr>
          <w:lang w:val="en-US"/>
        </w:rPr>
        <w:t>Atkinson A.B. The Economic Consequences of Rolling Back the Welfare State. Cambridge 1999.</w:t>
      </w:r>
    </w:p>
    <w:p w:rsidR="006A57B2" w:rsidRDefault="006A57B2">
      <w:pPr>
        <w:pStyle w:val="Standard"/>
        <w:ind w:left="600" w:hanging="600"/>
        <w:jc w:val="both"/>
        <w:rPr>
          <w:lang w:val="en-US"/>
        </w:rPr>
      </w:pPr>
    </w:p>
    <w:p w:rsidR="006A57B2" w:rsidRDefault="00AD7ADD">
      <w:pPr>
        <w:pStyle w:val="Standard"/>
        <w:ind w:left="600" w:hanging="600"/>
        <w:jc w:val="both"/>
        <w:rPr>
          <w:lang w:val="en-US"/>
        </w:rPr>
      </w:pPr>
      <w:r>
        <w:rPr>
          <w:lang w:val="en-US"/>
        </w:rPr>
        <w:t xml:space="preserve"> Ja</w:t>
      </w:r>
      <w:r>
        <w:rPr>
          <w:lang w:val="en-US"/>
        </w:rPr>
        <w:t>nos Andrew C. The Politics of Backwardness in Hungary, 1825-1945. Princeton 1982.</w:t>
      </w:r>
    </w:p>
    <w:p w:rsidR="006A57B2" w:rsidRDefault="006A57B2">
      <w:pPr>
        <w:pStyle w:val="Standard"/>
        <w:ind w:left="600" w:hanging="600"/>
        <w:jc w:val="both"/>
        <w:rPr>
          <w:lang w:val="en-US"/>
        </w:rPr>
      </w:pPr>
    </w:p>
    <w:p w:rsidR="006A57B2" w:rsidRDefault="00AD7ADD">
      <w:pPr>
        <w:pStyle w:val="Standard"/>
        <w:ind w:left="600" w:hanging="600"/>
        <w:jc w:val="both"/>
        <w:rPr>
          <w:lang w:val="en-US"/>
        </w:rPr>
      </w:pPr>
      <w:r>
        <w:rPr>
          <w:lang w:val="en-US"/>
        </w:rPr>
        <w:t>____ Politics and Paradigms. Changing Theories of Change in Social Science. Stanford 1986.</w:t>
      </w:r>
    </w:p>
    <w:p w:rsidR="006A57B2" w:rsidRDefault="006A57B2">
      <w:pPr>
        <w:pStyle w:val="Standard"/>
        <w:ind w:left="600" w:hanging="600"/>
        <w:jc w:val="both"/>
        <w:rPr>
          <w:lang w:val="en-US"/>
        </w:rPr>
      </w:pPr>
    </w:p>
    <w:p w:rsidR="006A57B2" w:rsidRDefault="00AD7ADD">
      <w:pPr>
        <w:pStyle w:val="Standard"/>
        <w:ind w:left="600" w:hanging="600"/>
        <w:jc w:val="both"/>
      </w:pPr>
      <w:r>
        <w:rPr>
          <w:lang w:val="en-US"/>
        </w:rPr>
        <w:t xml:space="preserve">____  East Central Europe in the Modern World: The Politics of the Borderlands </w:t>
      </w:r>
      <w:r>
        <w:rPr>
          <w:lang w:val="en-US"/>
        </w:rPr>
        <w:t xml:space="preserve">from Pre- to Postcommunism. </w:t>
      </w:r>
      <w:r>
        <w:t>Stanford, 2000.</w:t>
      </w:r>
    </w:p>
    <w:p w:rsidR="006A57B2" w:rsidRDefault="006A57B2">
      <w:pPr>
        <w:pStyle w:val="Standard"/>
        <w:ind w:left="600" w:hanging="600"/>
        <w:jc w:val="both"/>
      </w:pPr>
    </w:p>
    <w:p w:rsidR="006A57B2" w:rsidRDefault="00AD7ADD">
      <w:pPr>
        <w:pStyle w:val="Standard"/>
        <w:ind w:left="600" w:hanging="600"/>
        <w:jc w:val="both"/>
      </w:pPr>
      <w:r>
        <w:t>Reykowski Janusz. Czy doświadczenie transformacji ujawniło prawdziwe oblicze Polaków? In Dylematy nauki i konflikty wartości. Red. Ewa Chmielecka et al. Warszawa 2005, p. 341-345.</w:t>
      </w:r>
    </w:p>
    <w:p w:rsidR="006A57B2" w:rsidRDefault="006A57B2">
      <w:pPr>
        <w:pStyle w:val="Standard"/>
        <w:ind w:left="600" w:hanging="600"/>
        <w:jc w:val="both"/>
      </w:pPr>
    </w:p>
    <w:p w:rsidR="006A57B2" w:rsidRDefault="00AD7ADD">
      <w:pPr>
        <w:pStyle w:val="Standard"/>
        <w:ind w:left="600" w:hanging="600"/>
        <w:jc w:val="both"/>
      </w:pPr>
      <w:r>
        <w:t xml:space="preserve">Ruciński Robert. O sposobach </w:t>
      </w:r>
      <w:r>
        <w:t>finansowania studiów przez mieszkańców miast pruskich w późnym średniowieczu. Roczniki Dziejów Społecznych i Gospodarczych. T. LXIII, 2003, p. 87-101.</w:t>
      </w:r>
    </w:p>
    <w:p w:rsidR="006A57B2" w:rsidRDefault="006A57B2">
      <w:pPr>
        <w:pStyle w:val="Standard"/>
        <w:ind w:left="600" w:hanging="600"/>
        <w:jc w:val="both"/>
      </w:pPr>
    </w:p>
    <w:p w:rsidR="006A57B2" w:rsidRDefault="00AD7ADD">
      <w:pPr>
        <w:pStyle w:val="Standard"/>
        <w:ind w:left="600" w:hanging="600"/>
        <w:jc w:val="both"/>
      </w:pPr>
      <w:r>
        <w:t xml:space="preserve">World Bank. </w:t>
      </w:r>
      <w:r>
        <w:rPr>
          <w:lang w:val="en-US"/>
        </w:rPr>
        <w:t xml:space="preserve">Meeting the Challenge of Africa’s Development: A World Bank Group Action Plan. </w:t>
      </w:r>
      <w:r>
        <w:t>World Bank, S</w:t>
      </w:r>
      <w:r>
        <w:t>eptember 2005. On line. Date of Access: September 9th 2005.</w:t>
      </w:r>
    </w:p>
    <w:p w:rsidR="006A57B2" w:rsidRDefault="00AD7ADD">
      <w:pPr>
        <w:pStyle w:val="Standard"/>
        <w:ind w:left="600" w:hanging="600"/>
        <w:jc w:val="both"/>
      </w:pPr>
      <w:r>
        <w:t>http://siteresources.worldbank.org/INTAFRICA/Resources/aap_9_7_05.pdf</w:t>
      </w:r>
    </w:p>
    <w:p w:rsidR="006A57B2" w:rsidRDefault="006A57B2">
      <w:pPr>
        <w:pStyle w:val="Standard"/>
        <w:ind w:left="600" w:hanging="600"/>
        <w:jc w:val="both"/>
        <w:rPr>
          <w:caps/>
        </w:rPr>
      </w:pPr>
    </w:p>
    <w:p w:rsidR="006A57B2" w:rsidRDefault="00AD7ADD">
      <w:pPr>
        <w:pStyle w:val="Standard"/>
        <w:pageBreakBefore/>
        <w:spacing w:line="360" w:lineRule="auto"/>
        <w:jc w:val="both"/>
        <w:rPr>
          <w:b/>
          <w:caps/>
        </w:rPr>
      </w:pPr>
      <w:r>
        <w:rPr>
          <w:b/>
          <w:caps/>
        </w:rPr>
        <w:lastRenderedPageBreak/>
        <w:t>List of appendices</w:t>
      </w:r>
    </w:p>
    <w:p w:rsidR="006A57B2" w:rsidRDefault="00AD7ADD">
      <w:pPr>
        <w:pStyle w:val="Standard"/>
        <w:jc w:val="both"/>
        <w:rPr>
          <w:i/>
        </w:rPr>
      </w:pPr>
      <w:r>
        <w:rPr>
          <w:i/>
        </w:rPr>
        <w:t>&lt;On May 23, 2007, Vice-Dean J. Kudła changed the LIST OF INDEXES to the LIST OF APPENDICES according to th</w:t>
      </w:r>
      <w:r>
        <w:rPr>
          <w:i/>
        </w:rPr>
        <w:t>e following layout&gt;</w:t>
      </w:r>
    </w:p>
    <w:p w:rsidR="006A57B2" w:rsidRDefault="006A57B2">
      <w:pPr>
        <w:pStyle w:val="Standard"/>
        <w:tabs>
          <w:tab w:val="left" w:pos="1908"/>
          <w:tab w:val="left" w:pos="6140"/>
        </w:tabs>
        <w:spacing w:line="360" w:lineRule="auto"/>
        <w:rPr>
          <w:b/>
          <w:i/>
          <w:caps/>
        </w:rPr>
      </w:pPr>
    </w:p>
    <w:p w:rsidR="006A57B2" w:rsidRDefault="00AD7ADD">
      <w:pPr>
        <w:pStyle w:val="Standard"/>
        <w:tabs>
          <w:tab w:val="left" w:pos="1908"/>
          <w:tab w:val="left" w:pos="6140"/>
        </w:tabs>
        <w:spacing w:line="360" w:lineRule="auto"/>
      </w:pPr>
      <w:r>
        <w:rPr>
          <w:b/>
        </w:rPr>
        <w:t>List of shorts</w:t>
      </w:r>
      <w:r>
        <w:rPr>
          <w:b/>
          <w:caps/>
        </w:rPr>
        <w:tab/>
      </w:r>
      <w:r>
        <w:rPr>
          <w:b/>
          <w:caps/>
        </w:rPr>
        <w:tab/>
      </w:r>
    </w:p>
    <w:p w:rsidR="006A57B2" w:rsidRDefault="006A57B2">
      <w:pPr>
        <w:pStyle w:val="Standard"/>
        <w:spacing w:line="360" w:lineRule="auto"/>
        <w:rPr>
          <w:b/>
          <w:caps/>
        </w:rPr>
      </w:pPr>
    </w:p>
    <w:tbl>
      <w:tblPr>
        <w:tblW w:w="9211" w:type="dxa"/>
        <w:tblInd w:w="-108" w:type="dxa"/>
        <w:tblLayout w:type="fixed"/>
        <w:tblCellMar>
          <w:left w:w="10" w:type="dxa"/>
          <w:right w:w="10" w:type="dxa"/>
        </w:tblCellMar>
        <w:tblLook w:val="0000" w:firstRow="0" w:lastRow="0" w:firstColumn="0" w:lastColumn="0" w:noHBand="0" w:noVBand="0"/>
      </w:tblPr>
      <w:tblGrid>
        <w:gridCol w:w="1428"/>
        <w:gridCol w:w="360"/>
        <w:gridCol w:w="7423"/>
      </w:tblGrid>
      <w:tr w:rsidR="006A57B2">
        <w:tblPrEx>
          <w:tblCellMar>
            <w:top w:w="0" w:type="dxa"/>
            <w:bottom w:w="0" w:type="dxa"/>
          </w:tblCellMar>
        </w:tblPrEx>
        <w:tc>
          <w:tcPr>
            <w:tcW w:w="1428" w:type="dxa"/>
            <w:shd w:val="clear" w:color="auto" w:fill="auto"/>
            <w:tcMar>
              <w:top w:w="0" w:type="dxa"/>
              <w:left w:w="108" w:type="dxa"/>
              <w:bottom w:w="0" w:type="dxa"/>
              <w:right w:w="108" w:type="dxa"/>
            </w:tcMar>
          </w:tcPr>
          <w:p w:rsidR="006A57B2" w:rsidRDefault="00AD7ADD">
            <w:pPr>
              <w:pStyle w:val="Standard"/>
              <w:rPr>
                <w:caps/>
              </w:rPr>
            </w:pPr>
            <w:r>
              <w:rPr>
                <w:caps/>
              </w:rPr>
              <w:t>PKO</w:t>
            </w:r>
          </w:p>
        </w:tc>
        <w:tc>
          <w:tcPr>
            <w:tcW w:w="360" w:type="dxa"/>
            <w:shd w:val="clear" w:color="auto" w:fill="auto"/>
            <w:tcMar>
              <w:top w:w="0" w:type="dxa"/>
              <w:left w:w="108" w:type="dxa"/>
              <w:bottom w:w="0" w:type="dxa"/>
              <w:right w:w="108" w:type="dxa"/>
            </w:tcMar>
          </w:tcPr>
          <w:p w:rsidR="006A57B2" w:rsidRDefault="00AD7ADD">
            <w:pPr>
              <w:pStyle w:val="Standard"/>
              <w:jc w:val="center"/>
              <w:rPr>
                <w:b/>
                <w:caps/>
              </w:rPr>
            </w:pPr>
            <w:r>
              <w:rPr>
                <w:b/>
                <w:caps/>
              </w:rPr>
              <w:t>-</w:t>
            </w:r>
          </w:p>
        </w:tc>
        <w:tc>
          <w:tcPr>
            <w:tcW w:w="7423" w:type="dxa"/>
            <w:shd w:val="clear" w:color="auto" w:fill="auto"/>
            <w:tcMar>
              <w:top w:w="0" w:type="dxa"/>
              <w:left w:w="108" w:type="dxa"/>
              <w:bottom w:w="0" w:type="dxa"/>
              <w:right w:w="108" w:type="dxa"/>
            </w:tcMar>
          </w:tcPr>
          <w:p w:rsidR="006A57B2" w:rsidRDefault="00AD7ADD">
            <w:pPr>
              <w:pStyle w:val="Standard"/>
            </w:pPr>
            <w:r>
              <w:t>Powszechna Kasa Oszczędności</w:t>
            </w:r>
          </w:p>
        </w:tc>
      </w:tr>
      <w:tr w:rsidR="006A57B2">
        <w:tblPrEx>
          <w:tblCellMar>
            <w:top w:w="0" w:type="dxa"/>
            <w:bottom w:w="0" w:type="dxa"/>
          </w:tblCellMar>
        </w:tblPrEx>
        <w:tc>
          <w:tcPr>
            <w:tcW w:w="1428" w:type="dxa"/>
            <w:shd w:val="clear" w:color="auto" w:fill="auto"/>
            <w:tcMar>
              <w:top w:w="0" w:type="dxa"/>
              <w:left w:w="108" w:type="dxa"/>
              <w:bottom w:w="0" w:type="dxa"/>
              <w:right w:w="108" w:type="dxa"/>
            </w:tcMar>
          </w:tcPr>
          <w:p w:rsidR="006A57B2" w:rsidRDefault="006A57B2">
            <w:pPr>
              <w:pStyle w:val="Standard"/>
              <w:snapToGrid w:val="0"/>
              <w:rPr>
                <w:b/>
                <w:caps/>
              </w:rPr>
            </w:pPr>
          </w:p>
          <w:p w:rsidR="006A57B2" w:rsidRDefault="00AD7ADD">
            <w:pPr>
              <w:pStyle w:val="Standard"/>
            </w:pPr>
            <w:r>
              <w:t>ISO</w:t>
            </w:r>
          </w:p>
        </w:tc>
        <w:tc>
          <w:tcPr>
            <w:tcW w:w="360" w:type="dxa"/>
            <w:shd w:val="clear" w:color="auto" w:fill="auto"/>
            <w:tcMar>
              <w:top w:w="0" w:type="dxa"/>
              <w:left w:w="108" w:type="dxa"/>
              <w:bottom w:w="0" w:type="dxa"/>
              <w:right w:w="108" w:type="dxa"/>
            </w:tcMar>
          </w:tcPr>
          <w:p w:rsidR="006A57B2" w:rsidRDefault="006A57B2">
            <w:pPr>
              <w:pStyle w:val="Standard"/>
              <w:snapToGrid w:val="0"/>
              <w:jc w:val="center"/>
              <w:rPr>
                <w:caps/>
              </w:rPr>
            </w:pPr>
          </w:p>
          <w:p w:rsidR="006A57B2" w:rsidRDefault="00AD7ADD">
            <w:pPr>
              <w:pStyle w:val="Standard"/>
              <w:jc w:val="center"/>
              <w:rPr>
                <w:caps/>
              </w:rPr>
            </w:pPr>
            <w:r>
              <w:rPr>
                <w:caps/>
              </w:rPr>
              <w:t>-</w:t>
            </w:r>
          </w:p>
        </w:tc>
        <w:tc>
          <w:tcPr>
            <w:tcW w:w="7423" w:type="dxa"/>
            <w:shd w:val="clear" w:color="auto" w:fill="auto"/>
            <w:tcMar>
              <w:top w:w="0" w:type="dxa"/>
              <w:left w:w="108" w:type="dxa"/>
              <w:bottom w:w="0" w:type="dxa"/>
              <w:right w:w="108" w:type="dxa"/>
            </w:tcMar>
          </w:tcPr>
          <w:p w:rsidR="006A57B2" w:rsidRDefault="006A57B2">
            <w:pPr>
              <w:pStyle w:val="Standard"/>
              <w:snapToGrid w:val="0"/>
              <w:rPr>
                <w:caps/>
              </w:rPr>
            </w:pPr>
          </w:p>
          <w:p w:rsidR="006A57B2" w:rsidRDefault="00AD7ADD">
            <w:pPr>
              <w:pStyle w:val="Standard"/>
            </w:pPr>
            <w:r>
              <w:t>International Standard Organisation (Międzynarodowa Organizacja Normalizacyjna)</w:t>
            </w:r>
          </w:p>
        </w:tc>
      </w:tr>
    </w:tbl>
    <w:p w:rsidR="006A57B2" w:rsidRDefault="006A57B2">
      <w:pPr>
        <w:pStyle w:val="Standard"/>
        <w:spacing w:line="360" w:lineRule="auto"/>
        <w:jc w:val="both"/>
        <w:rPr>
          <w:b/>
          <w:caps/>
        </w:rPr>
      </w:pPr>
    </w:p>
    <w:p w:rsidR="006A57B2" w:rsidRDefault="00AD7ADD">
      <w:pPr>
        <w:pStyle w:val="Standard"/>
        <w:spacing w:line="360" w:lineRule="auto"/>
        <w:jc w:val="both"/>
      </w:pPr>
      <w:r>
        <w:rPr>
          <w:b/>
        </w:rPr>
        <w:t>List of tables</w:t>
      </w:r>
    </w:p>
    <w:p w:rsidR="006A57B2" w:rsidRDefault="006A57B2">
      <w:pPr>
        <w:pStyle w:val="Standard"/>
        <w:spacing w:line="360" w:lineRule="auto"/>
        <w:jc w:val="both"/>
        <w:rPr>
          <w:b/>
          <w:caps/>
        </w:rPr>
      </w:pPr>
    </w:p>
    <w:tbl>
      <w:tblPr>
        <w:tblW w:w="9211" w:type="dxa"/>
        <w:tblInd w:w="-108" w:type="dxa"/>
        <w:tblLayout w:type="fixed"/>
        <w:tblCellMar>
          <w:left w:w="10" w:type="dxa"/>
          <w:right w:w="10" w:type="dxa"/>
        </w:tblCellMar>
        <w:tblLook w:val="0000" w:firstRow="0" w:lastRow="0" w:firstColumn="0" w:lastColumn="0" w:noHBand="0" w:noVBand="0"/>
      </w:tblPr>
      <w:tblGrid>
        <w:gridCol w:w="1188"/>
        <w:gridCol w:w="7320"/>
        <w:gridCol w:w="703"/>
      </w:tblGrid>
      <w:tr w:rsidR="006A57B2">
        <w:tblPrEx>
          <w:tblCellMar>
            <w:top w:w="0" w:type="dxa"/>
            <w:bottom w:w="0" w:type="dxa"/>
          </w:tblCellMar>
        </w:tblPrEx>
        <w:tc>
          <w:tcPr>
            <w:tcW w:w="1188" w:type="dxa"/>
            <w:shd w:val="clear" w:color="auto" w:fill="auto"/>
            <w:tcMar>
              <w:top w:w="0" w:type="dxa"/>
              <w:left w:w="108" w:type="dxa"/>
              <w:bottom w:w="0" w:type="dxa"/>
              <w:right w:w="108" w:type="dxa"/>
            </w:tcMar>
          </w:tcPr>
          <w:p w:rsidR="006A57B2" w:rsidRDefault="00AD7ADD">
            <w:pPr>
              <w:pStyle w:val="Standard"/>
              <w:jc w:val="both"/>
            </w:pPr>
            <w:r>
              <w:t>Tabel 1.</w:t>
            </w:r>
          </w:p>
        </w:tc>
        <w:tc>
          <w:tcPr>
            <w:tcW w:w="7320" w:type="dxa"/>
            <w:shd w:val="clear" w:color="auto" w:fill="auto"/>
            <w:tcMar>
              <w:top w:w="0" w:type="dxa"/>
              <w:left w:w="108" w:type="dxa"/>
              <w:bottom w:w="0" w:type="dxa"/>
              <w:right w:w="108" w:type="dxa"/>
            </w:tcMar>
          </w:tcPr>
          <w:p w:rsidR="006A57B2" w:rsidRDefault="00AD7ADD">
            <w:pPr>
              <w:pStyle w:val="Standard"/>
            </w:pPr>
            <w:r>
              <w:t xml:space="preserve">Zestawienie wartości parametrów </w:t>
            </w:r>
            <w:r>
              <w:t>...............................................................</w:t>
            </w:r>
          </w:p>
        </w:tc>
        <w:tc>
          <w:tcPr>
            <w:tcW w:w="703" w:type="dxa"/>
            <w:shd w:val="clear" w:color="auto" w:fill="auto"/>
            <w:tcMar>
              <w:top w:w="0" w:type="dxa"/>
              <w:left w:w="108" w:type="dxa"/>
              <w:bottom w:w="0" w:type="dxa"/>
              <w:right w:w="108" w:type="dxa"/>
            </w:tcMar>
          </w:tcPr>
          <w:p w:rsidR="006A57B2" w:rsidRDefault="00AD7ADD">
            <w:pPr>
              <w:pStyle w:val="Standard"/>
              <w:jc w:val="right"/>
              <w:rPr>
                <w:caps/>
              </w:rPr>
            </w:pPr>
            <w:r>
              <w:rPr>
                <w:caps/>
              </w:rPr>
              <w:t>23</w:t>
            </w:r>
          </w:p>
        </w:tc>
      </w:tr>
      <w:tr w:rsidR="006A57B2">
        <w:tblPrEx>
          <w:tblCellMar>
            <w:top w:w="0" w:type="dxa"/>
            <w:bottom w:w="0" w:type="dxa"/>
          </w:tblCellMar>
        </w:tblPrEx>
        <w:tc>
          <w:tcPr>
            <w:tcW w:w="1188" w:type="dxa"/>
            <w:shd w:val="clear" w:color="auto" w:fill="auto"/>
            <w:tcMar>
              <w:top w:w="0" w:type="dxa"/>
              <w:left w:w="108" w:type="dxa"/>
              <w:bottom w:w="0" w:type="dxa"/>
              <w:right w:w="108" w:type="dxa"/>
            </w:tcMar>
          </w:tcPr>
          <w:p w:rsidR="006A57B2" w:rsidRDefault="006A57B2">
            <w:pPr>
              <w:pStyle w:val="Standard"/>
              <w:snapToGrid w:val="0"/>
              <w:jc w:val="both"/>
              <w:rPr>
                <w:b/>
                <w:caps/>
              </w:rPr>
            </w:pPr>
          </w:p>
          <w:p w:rsidR="006A57B2" w:rsidRDefault="00AD7ADD">
            <w:pPr>
              <w:pStyle w:val="Standard"/>
              <w:jc w:val="both"/>
            </w:pPr>
            <w:r>
              <w:t>Tabel 2.</w:t>
            </w:r>
          </w:p>
        </w:tc>
        <w:tc>
          <w:tcPr>
            <w:tcW w:w="7320" w:type="dxa"/>
            <w:shd w:val="clear" w:color="auto" w:fill="auto"/>
            <w:tcMar>
              <w:top w:w="0" w:type="dxa"/>
              <w:left w:w="108" w:type="dxa"/>
              <w:bottom w:w="0" w:type="dxa"/>
              <w:right w:w="108" w:type="dxa"/>
            </w:tcMar>
          </w:tcPr>
          <w:p w:rsidR="006A57B2" w:rsidRDefault="006A57B2">
            <w:pPr>
              <w:pStyle w:val="Standard"/>
              <w:snapToGrid w:val="0"/>
              <w:rPr>
                <w:b/>
                <w:caps/>
              </w:rPr>
            </w:pPr>
          </w:p>
          <w:p w:rsidR="006A57B2" w:rsidRDefault="00AD7ADD">
            <w:pPr>
              <w:pStyle w:val="Standard"/>
            </w:pPr>
            <w:r>
              <w:t>Wykaz danych z obliczeń programem SAS parametrów ............................</w:t>
            </w:r>
          </w:p>
        </w:tc>
        <w:tc>
          <w:tcPr>
            <w:tcW w:w="703" w:type="dxa"/>
            <w:shd w:val="clear" w:color="auto" w:fill="auto"/>
            <w:tcMar>
              <w:top w:w="0" w:type="dxa"/>
              <w:left w:w="108" w:type="dxa"/>
              <w:bottom w:w="0" w:type="dxa"/>
              <w:right w:w="108" w:type="dxa"/>
            </w:tcMar>
          </w:tcPr>
          <w:p w:rsidR="006A57B2" w:rsidRDefault="006A57B2">
            <w:pPr>
              <w:pStyle w:val="Standard"/>
              <w:snapToGrid w:val="0"/>
              <w:jc w:val="right"/>
              <w:rPr>
                <w:b/>
                <w:caps/>
              </w:rPr>
            </w:pPr>
          </w:p>
          <w:p w:rsidR="006A57B2" w:rsidRDefault="00AD7ADD">
            <w:pPr>
              <w:pStyle w:val="Standard"/>
              <w:jc w:val="right"/>
              <w:rPr>
                <w:caps/>
              </w:rPr>
            </w:pPr>
            <w:r>
              <w:rPr>
                <w:caps/>
              </w:rPr>
              <w:t>45</w:t>
            </w:r>
          </w:p>
        </w:tc>
      </w:tr>
    </w:tbl>
    <w:p w:rsidR="006A57B2" w:rsidRDefault="006A57B2">
      <w:pPr>
        <w:pStyle w:val="Standard"/>
        <w:spacing w:line="360" w:lineRule="auto"/>
        <w:jc w:val="both"/>
        <w:rPr>
          <w:b/>
          <w:caps/>
        </w:rPr>
      </w:pPr>
    </w:p>
    <w:p w:rsidR="006A57B2" w:rsidRDefault="00AD7ADD">
      <w:pPr>
        <w:pStyle w:val="Standard"/>
        <w:spacing w:line="360" w:lineRule="auto"/>
        <w:jc w:val="both"/>
      </w:pPr>
      <w:r>
        <w:rPr>
          <w:b/>
        </w:rPr>
        <w:t>List of pictures</w:t>
      </w:r>
    </w:p>
    <w:p w:rsidR="006A57B2" w:rsidRDefault="006A57B2">
      <w:pPr>
        <w:pStyle w:val="Standard"/>
        <w:spacing w:line="360" w:lineRule="auto"/>
        <w:jc w:val="both"/>
        <w:rPr>
          <w:b/>
          <w:caps/>
        </w:rPr>
      </w:pPr>
    </w:p>
    <w:tbl>
      <w:tblPr>
        <w:tblW w:w="9211" w:type="dxa"/>
        <w:tblInd w:w="-108" w:type="dxa"/>
        <w:tblLayout w:type="fixed"/>
        <w:tblCellMar>
          <w:left w:w="10" w:type="dxa"/>
          <w:right w:w="10" w:type="dxa"/>
        </w:tblCellMar>
        <w:tblLook w:val="0000" w:firstRow="0" w:lastRow="0" w:firstColumn="0" w:lastColumn="0" w:noHBand="0" w:noVBand="0"/>
      </w:tblPr>
      <w:tblGrid>
        <w:gridCol w:w="1188"/>
        <w:gridCol w:w="7320"/>
        <w:gridCol w:w="703"/>
      </w:tblGrid>
      <w:tr w:rsidR="006A57B2">
        <w:tblPrEx>
          <w:tblCellMar>
            <w:top w:w="0" w:type="dxa"/>
            <w:bottom w:w="0" w:type="dxa"/>
          </w:tblCellMar>
        </w:tblPrEx>
        <w:tc>
          <w:tcPr>
            <w:tcW w:w="1188" w:type="dxa"/>
            <w:shd w:val="clear" w:color="auto" w:fill="auto"/>
            <w:tcMar>
              <w:top w:w="0" w:type="dxa"/>
              <w:left w:w="108" w:type="dxa"/>
              <w:bottom w:w="0" w:type="dxa"/>
              <w:right w:w="108" w:type="dxa"/>
            </w:tcMar>
          </w:tcPr>
          <w:p w:rsidR="006A57B2" w:rsidRDefault="00AD7ADD">
            <w:pPr>
              <w:pStyle w:val="Standard"/>
            </w:pPr>
            <w:r>
              <w:t>Pic. 1.</w:t>
            </w:r>
          </w:p>
        </w:tc>
        <w:tc>
          <w:tcPr>
            <w:tcW w:w="7320" w:type="dxa"/>
            <w:shd w:val="clear" w:color="auto" w:fill="auto"/>
            <w:tcMar>
              <w:top w:w="0" w:type="dxa"/>
              <w:left w:w="108" w:type="dxa"/>
              <w:bottom w:w="0" w:type="dxa"/>
              <w:right w:w="108" w:type="dxa"/>
            </w:tcMar>
          </w:tcPr>
          <w:p w:rsidR="006A57B2" w:rsidRDefault="00AD7ADD">
            <w:pPr>
              <w:pStyle w:val="Standard"/>
            </w:pPr>
            <w:r>
              <w:t xml:space="preserve">Schemat organizacji firmy X </w:t>
            </w:r>
            <w:r>
              <w:t>.......................................................................</w:t>
            </w:r>
          </w:p>
        </w:tc>
        <w:tc>
          <w:tcPr>
            <w:tcW w:w="703" w:type="dxa"/>
            <w:shd w:val="clear" w:color="auto" w:fill="auto"/>
            <w:tcMar>
              <w:top w:w="0" w:type="dxa"/>
              <w:left w:w="108" w:type="dxa"/>
              <w:bottom w:w="0" w:type="dxa"/>
              <w:right w:w="108" w:type="dxa"/>
            </w:tcMar>
          </w:tcPr>
          <w:p w:rsidR="006A57B2" w:rsidRDefault="00AD7ADD">
            <w:pPr>
              <w:pStyle w:val="Standard"/>
              <w:jc w:val="right"/>
              <w:rPr>
                <w:caps/>
              </w:rPr>
            </w:pPr>
            <w:r>
              <w:rPr>
                <w:caps/>
              </w:rPr>
              <w:t>12</w:t>
            </w:r>
          </w:p>
        </w:tc>
      </w:tr>
      <w:tr w:rsidR="006A57B2">
        <w:tblPrEx>
          <w:tblCellMar>
            <w:top w:w="0" w:type="dxa"/>
            <w:bottom w:w="0" w:type="dxa"/>
          </w:tblCellMar>
        </w:tblPrEx>
        <w:tc>
          <w:tcPr>
            <w:tcW w:w="1188" w:type="dxa"/>
            <w:shd w:val="clear" w:color="auto" w:fill="auto"/>
            <w:tcMar>
              <w:top w:w="0" w:type="dxa"/>
              <w:left w:w="108" w:type="dxa"/>
              <w:bottom w:w="0" w:type="dxa"/>
              <w:right w:w="108" w:type="dxa"/>
            </w:tcMar>
          </w:tcPr>
          <w:p w:rsidR="006A57B2" w:rsidRDefault="006A57B2">
            <w:pPr>
              <w:pStyle w:val="Standard"/>
              <w:snapToGrid w:val="0"/>
              <w:rPr>
                <w:b/>
                <w:caps/>
              </w:rPr>
            </w:pPr>
          </w:p>
          <w:p w:rsidR="006A57B2" w:rsidRDefault="00AD7ADD">
            <w:pPr>
              <w:pStyle w:val="Standard"/>
            </w:pPr>
            <w:r>
              <w:t>Pic. 2.</w:t>
            </w:r>
          </w:p>
        </w:tc>
        <w:tc>
          <w:tcPr>
            <w:tcW w:w="7320" w:type="dxa"/>
            <w:shd w:val="clear" w:color="auto" w:fill="auto"/>
            <w:tcMar>
              <w:top w:w="0" w:type="dxa"/>
              <w:left w:w="108" w:type="dxa"/>
              <w:bottom w:w="0" w:type="dxa"/>
              <w:right w:w="108" w:type="dxa"/>
            </w:tcMar>
          </w:tcPr>
          <w:p w:rsidR="006A57B2" w:rsidRDefault="006A57B2">
            <w:pPr>
              <w:pStyle w:val="Standard"/>
              <w:snapToGrid w:val="0"/>
              <w:rPr>
                <w:b/>
                <w:caps/>
              </w:rPr>
            </w:pPr>
          </w:p>
          <w:p w:rsidR="006A57B2" w:rsidRDefault="00AD7ADD">
            <w:pPr>
              <w:pStyle w:val="Standard"/>
            </w:pPr>
            <w:r>
              <w:t xml:space="preserve">Wykres zmian liczby zatrudnionych w firmie X w latach 1999-2005 dla przypadków A, B i C </w:t>
            </w:r>
            <w:r>
              <w:t>...................................................................................</w:t>
            </w:r>
          </w:p>
        </w:tc>
        <w:tc>
          <w:tcPr>
            <w:tcW w:w="703" w:type="dxa"/>
            <w:shd w:val="clear" w:color="auto" w:fill="auto"/>
            <w:tcMar>
              <w:top w:w="0" w:type="dxa"/>
              <w:left w:w="108" w:type="dxa"/>
              <w:bottom w:w="0" w:type="dxa"/>
              <w:right w:w="108" w:type="dxa"/>
            </w:tcMar>
          </w:tcPr>
          <w:p w:rsidR="006A57B2" w:rsidRDefault="006A57B2">
            <w:pPr>
              <w:pStyle w:val="Standard"/>
              <w:snapToGrid w:val="0"/>
              <w:jc w:val="right"/>
              <w:rPr>
                <w:b/>
                <w:caps/>
              </w:rPr>
            </w:pPr>
          </w:p>
          <w:p w:rsidR="006A57B2" w:rsidRDefault="006A57B2">
            <w:pPr>
              <w:pStyle w:val="Standard"/>
              <w:jc w:val="right"/>
              <w:rPr>
                <w:caps/>
              </w:rPr>
            </w:pPr>
          </w:p>
          <w:p w:rsidR="006A57B2" w:rsidRDefault="00AD7ADD">
            <w:pPr>
              <w:pStyle w:val="Standard"/>
              <w:jc w:val="right"/>
              <w:rPr>
                <w:caps/>
              </w:rPr>
            </w:pPr>
            <w:r>
              <w:rPr>
                <w:caps/>
              </w:rPr>
              <w:t>25</w:t>
            </w:r>
          </w:p>
        </w:tc>
      </w:tr>
      <w:tr w:rsidR="006A57B2">
        <w:tblPrEx>
          <w:tblCellMar>
            <w:top w:w="0" w:type="dxa"/>
            <w:bottom w:w="0" w:type="dxa"/>
          </w:tblCellMar>
        </w:tblPrEx>
        <w:tc>
          <w:tcPr>
            <w:tcW w:w="1188" w:type="dxa"/>
            <w:shd w:val="clear" w:color="auto" w:fill="auto"/>
            <w:tcMar>
              <w:top w:w="0" w:type="dxa"/>
              <w:left w:w="108" w:type="dxa"/>
              <w:bottom w:w="0" w:type="dxa"/>
              <w:right w:w="108" w:type="dxa"/>
            </w:tcMar>
          </w:tcPr>
          <w:p w:rsidR="006A57B2" w:rsidRDefault="006A57B2">
            <w:pPr>
              <w:pStyle w:val="Standard"/>
              <w:snapToGrid w:val="0"/>
              <w:rPr>
                <w:b/>
                <w:caps/>
              </w:rPr>
            </w:pPr>
          </w:p>
          <w:p w:rsidR="006A57B2" w:rsidRDefault="00AD7ADD">
            <w:pPr>
              <w:pStyle w:val="Standard"/>
            </w:pPr>
            <w:r>
              <w:t>Pic. 3.</w:t>
            </w:r>
          </w:p>
        </w:tc>
        <w:tc>
          <w:tcPr>
            <w:tcW w:w="7320" w:type="dxa"/>
            <w:shd w:val="clear" w:color="auto" w:fill="auto"/>
            <w:tcMar>
              <w:top w:w="0" w:type="dxa"/>
              <w:left w:w="108" w:type="dxa"/>
              <w:bottom w:w="0" w:type="dxa"/>
              <w:right w:w="108" w:type="dxa"/>
            </w:tcMar>
          </w:tcPr>
          <w:p w:rsidR="006A57B2" w:rsidRDefault="006A57B2">
            <w:pPr>
              <w:pStyle w:val="Standard"/>
              <w:snapToGrid w:val="0"/>
              <w:ind w:left="840" w:hanging="840"/>
            </w:pPr>
          </w:p>
          <w:p w:rsidR="006A57B2" w:rsidRDefault="00AD7ADD">
            <w:pPr>
              <w:pStyle w:val="Standard"/>
              <w:ind w:left="840" w:hanging="840"/>
            </w:pPr>
            <w:r>
              <w:t>Widok logo firmy X ....................................................................................</w:t>
            </w:r>
          </w:p>
        </w:tc>
        <w:tc>
          <w:tcPr>
            <w:tcW w:w="703" w:type="dxa"/>
            <w:shd w:val="clear" w:color="auto" w:fill="auto"/>
            <w:tcMar>
              <w:top w:w="0" w:type="dxa"/>
              <w:left w:w="108" w:type="dxa"/>
              <w:bottom w:w="0" w:type="dxa"/>
              <w:right w:w="108" w:type="dxa"/>
            </w:tcMar>
          </w:tcPr>
          <w:p w:rsidR="006A57B2" w:rsidRDefault="006A57B2">
            <w:pPr>
              <w:pStyle w:val="Standard"/>
              <w:snapToGrid w:val="0"/>
              <w:jc w:val="right"/>
              <w:rPr>
                <w:caps/>
              </w:rPr>
            </w:pPr>
          </w:p>
          <w:p w:rsidR="006A57B2" w:rsidRDefault="00AD7ADD">
            <w:pPr>
              <w:pStyle w:val="Standard"/>
              <w:jc w:val="right"/>
              <w:rPr>
                <w:caps/>
              </w:rPr>
            </w:pPr>
            <w:r>
              <w:rPr>
                <w:caps/>
              </w:rPr>
              <w:t>33</w:t>
            </w:r>
          </w:p>
        </w:tc>
      </w:tr>
      <w:tr w:rsidR="006A57B2">
        <w:tblPrEx>
          <w:tblCellMar>
            <w:top w:w="0" w:type="dxa"/>
            <w:bottom w:w="0" w:type="dxa"/>
          </w:tblCellMar>
        </w:tblPrEx>
        <w:tc>
          <w:tcPr>
            <w:tcW w:w="1188" w:type="dxa"/>
            <w:shd w:val="clear" w:color="auto" w:fill="auto"/>
            <w:tcMar>
              <w:top w:w="0" w:type="dxa"/>
              <w:left w:w="108" w:type="dxa"/>
              <w:bottom w:w="0" w:type="dxa"/>
              <w:right w:w="108" w:type="dxa"/>
            </w:tcMar>
          </w:tcPr>
          <w:p w:rsidR="006A57B2" w:rsidRDefault="006A57B2">
            <w:pPr>
              <w:pStyle w:val="Standard"/>
              <w:snapToGrid w:val="0"/>
              <w:rPr>
                <w:b/>
                <w:caps/>
              </w:rPr>
            </w:pPr>
          </w:p>
          <w:p w:rsidR="006A57B2" w:rsidRDefault="00AD7ADD">
            <w:pPr>
              <w:pStyle w:val="Standard"/>
            </w:pPr>
            <w:r>
              <w:t>Pic. 4.</w:t>
            </w:r>
          </w:p>
        </w:tc>
        <w:tc>
          <w:tcPr>
            <w:tcW w:w="7320" w:type="dxa"/>
            <w:shd w:val="clear" w:color="auto" w:fill="auto"/>
            <w:tcMar>
              <w:top w:w="0" w:type="dxa"/>
              <w:left w:w="108" w:type="dxa"/>
              <w:bottom w:w="0" w:type="dxa"/>
              <w:right w:w="108" w:type="dxa"/>
            </w:tcMar>
          </w:tcPr>
          <w:p w:rsidR="006A57B2" w:rsidRDefault="006A57B2">
            <w:pPr>
              <w:pStyle w:val="Standard"/>
              <w:snapToGrid w:val="0"/>
            </w:pPr>
          </w:p>
          <w:p w:rsidR="006A57B2" w:rsidRDefault="00AD7ADD">
            <w:pPr>
              <w:pStyle w:val="Standard"/>
            </w:pPr>
            <w:r>
              <w:t xml:space="preserve">Widok mapy Polski z naniesionymi </w:t>
            </w:r>
            <w:r>
              <w:t>rejonami wzmożonej aktywności ekonomicznej w latach 2000-2005 ..............................................................</w:t>
            </w:r>
          </w:p>
        </w:tc>
        <w:tc>
          <w:tcPr>
            <w:tcW w:w="703" w:type="dxa"/>
            <w:shd w:val="clear" w:color="auto" w:fill="auto"/>
            <w:tcMar>
              <w:top w:w="0" w:type="dxa"/>
              <w:left w:w="108" w:type="dxa"/>
              <w:bottom w:w="0" w:type="dxa"/>
              <w:right w:w="108" w:type="dxa"/>
            </w:tcMar>
          </w:tcPr>
          <w:p w:rsidR="006A57B2" w:rsidRDefault="006A57B2">
            <w:pPr>
              <w:pStyle w:val="Standard"/>
              <w:snapToGrid w:val="0"/>
              <w:jc w:val="right"/>
              <w:rPr>
                <w:caps/>
              </w:rPr>
            </w:pPr>
          </w:p>
          <w:p w:rsidR="006A57B2" w:rsidRDefault="006A57B2">
            <w:pPr>
              <w:pStyle w:val="Standard"/>
              <w:jc w:val="right"/>
              <w:rPr>
                <w:caps/>
              </w:rPr>
            </w:pPr>
          </w:p>
          <w:p w:rsidR="006A57B2" w:rsidRDefault="00AD7ADD">
            <w:pPr>
              <w:pStyle w:val="Standard"/>
              <w:jc w:val="right"/>
              <w:rPr>
                <w:caps/>
              </w:rPr>
            </w:pPr>
            <w:r>
              <w:rPr>
                <w:caps/>
              </w:rPr>
              <w:t>47</w:t>
            </w:r>
          </w:p>
        </w:tc>
      </w:tr>
    </w:tbl>
    <w:p w:rsidR="006A57B2" w:rsidRDefault="006A57B2">
      <w:pPr>
        <w:pStyle w:val="Standard"/>
        <w:spacing w:line="360" w:lineRule="auto"/>
        <w:jc w:val="both"/>
        <w:rPr>
          <w:b/>
          <w:caps/>
        </w:rPr>
      </w:pPr>
    </w:p>
    <w:p w:rsidR="006A57B2" w:rsidRDefault="00AD7ADD">
      <w:pPr>
        <w:pStyle w:val="Standard"/>
        <w:spacing w:line="360" w:lineRule="auto"/>
        <w:jc w:val="both"/>
      </w:pPr>
      <w:r>
        <w:rPr>
          <w:b/>
        </w:rPr>
        <w:t>List of annexes</w:t>
      </w:r>
    </w:p>
    <w:p w:rsidR="006A57B2" w:rsidRDefault="006A57B2">
      <w:pPr>
        <w:pStyle w:val="Standard"/>
        <w:spacing w:line="360" w:lineRule="auto"/>
        <w:jc w:val="both"/>
        <w:rPr>
          <w:b/>
          <w:caps/>
        </w:rPr>
      </w:pPr>
    </w:p>
    <w:tbl>
      <w:tblPr>
        <w:tblW w:w="9211" w:type="dxa"/>
        <w:tblInd w:w="-108" w:type="dxa"/>
        <w:tblLayout w:type="fixed"/>
        <w:tblCellMar>
          <w:left w:w="10" w:type="dxa"/>
          <w:right w:w="10" w:type="dxa"/>
        </w:tblCellMar>
        <w:tblLook w:val="0000" w:firstRow="0" w:lastRow="0" w:firstColumn="0" w:lastColumn="0" w:noHBand="0" w:noVBand="0"/>
      </w:tblPr>
      <w:tblGrid>
        <w:gridCol w:w="1668"/>
        <w:gridCol w:w="6840"/>
        <w:gridCol w:w="703"/>
      </w:tblGrid>
      <w:tr w:rsidR="006A57B2">
        <w:tblPrEx>
          <w:tblCellMar>
            <w:top w:w="0" w:type="dxa"/>
            <w:bottom w:w="0" w:type="dxa"/>
          </w:tblCellMar>
        </w:tblPrEx>
        <w:tc>
          <w:tcPr>
            <w:tcW w:w="1668" w:type="dxa"/>
            <w:shd w:val="clear" w:color="auto" w:fill="auto"/>
            <w:tcMar>
              <w:top w:w="0" w:type="dxa"/>
              <w:left w:w="108" w:type="dxa"/>
              <w:bottom w:w="0" w:type="dxa"/>
              <w:right w:w="108" w:type="dxa"/>
            </w:tcMar>
          </w:tcPr>
          <w:p w:rsidR="006A57B2" w:rsidRDefault="00AD7ADD">
            <w:pPr>
              <w:pStyle w:val="Standard"/>
            </w:pPr>
            <w:r>
              <w:t>Annex  1.</w:t>
            </w:r>
          </w:p>
        </w:tc>
        <w:tc>
          <w:tcPr>
            <w:tcW w:w="6840" w:type="dxa"/>
            <w:shd w:val="clear" w:color="auto" w:fill="auto"/>
            <w:tcMar>
              <w:top w:w="0" w:type="dxa"/>
              <w:left w:w="108" w:type="dxa"/>
              <w:bottom w:w="0" w:type="dxa"/>
              <w:right w:w="108" w:type="dxa"/>
            </w:tcMar>
          </w:tcPr>
          <w:p w:rsidR="006A57B2" w:rsidRDefault="00AD7ADD">
            <w:pPr>
              <w:pStyle w:val="Standard"/>
            </w:pPr>
            <w:r>
              <w:t>Questionnaire type A ......................................................................</w:t>
            </w:r>
          </w:p>
        </w:tc>
        <w:tc>
          <w:tcPr>
            <w:tcW w:w="703" w:type="dxa"/>
            <w:shd w:val="clear" w:color="auto" w:fill="auto"/>
            <w:tcMar>
              <w:top w:w="0" w:type="dxa"/>
              <w:left w:w="108" w:type="dxa"/>
              <w:bottom w:w="0" w:type="dxa"/>
              <w:right w:w="108" w:type="dxa"/>
            </w:tcMar>
          </w:tcPr>
          <w:p w:rsidR="006A57B2" w:rsidRDefault="00AD7ADD">
            <w:pPr>
              <w:pStyle w:val="Standard"/>
              <w:jc w:val="right"/>
              <w:rPr>
                <w:caps/>
              </w:rPr>
            </w:pPr>
            <w:r>
              <w:rPr>
                <w:caps/>
              </w:rPr>
              <w:t>12</w:t>
            </w:r>
          </w:p>
        </w:tc>
      </w:tr>
      <w:tr w:rsidR="006A57B2">
        <w:tblPrEx>
          <w:tblCellMar>
            <w:top w:w="0" w:type="dxa"/>
            <w:bottom w:w="0" w:type="dxa"/>
          </w:tblCellMar>
        </w:tblPrEx>
        <w:tc>
          <w:tcPr>
            <w:tcW w:w="1668" w:type="dxa"/>
            <w:shd w:val="clear" w:color="auto" w:fill="auto"/>
            <w:tcMar>
              <w:top w:w="0" w:type="dxa"/>
              <w:left w:w="108" w:type="dxa"/>
              <w:bottom w:w="0" w:type="dxa"/>
              <w:right w:w="108" w:type="dxa"/>
            </w:tcMar>
          </w:tcPr>
          <w:p w:rsidR="006A57B2" w:rsidRDefault="006A57B2">
            <w:pPr>
              <w:pStyle w:val="Standard"/>
              <w:snapToGrid w:val="0"/>
              <w:rPr>
                <w:b/>
                <w:caps/>
              </w:rPr>
            </w:pPr>
          </w:p>
          <w:p w:rsidR="006A57B2" w:rsidRDefault="00AD7ADD">
            <w:pPr>
              <w:pStyle w:val="Standard"/>
            </w:pPr>
            <w:r>
              <w:t>Annex  2.</w:t>
            </w:r>
          </w:p>
        </w:tc>
        <w:tc>
          <w:tcPr>
            <w:tcW w:w="6840" w:type="dxa"/>
            <w:shd w:val="clear" w:color="auto" w:fill="auto"/>
            <w:tcMar>
              <w:top w:w="0" w:type="dxa"/>
              <w:left w:w="108" w:type="dxa"/>
              <w:bottom w:w="0" w:type="dxa"/>
              <w:right w:w="108" w:type="dxa"/>
            </w:tcMar>
          </w:tcPr>
          <w:p w:rsidR="006A57B2" w:rsidRDefault="006A57B2">
            <w:pPr>
              <w:pStyle w:val="Standard"/>
              <w:snapToGrid w:val="0"/>
              <w:rPr>
                <w:b/>
                <w:caps/>
              </w:rPr>
            </w:pPr>
          </w:p>
          <w:p w:rsidR="006A57B2" w:rsidRDefault="00AD7ADD">
            <w:pPr>
              <w:pStyle w:val="Standard"/>
            </w:pPr>
            <w:r>
              <w:t>Questionnaire type  B .....................................................................</w:t>
            </w:r>
          </w:p>
        </w:tc>
        <w:tc>
          <w:tcPr>
            <w:tcW w:w="703" w:type="dxa"/>
            <w:shd w:val="clear" w:color="auto" w:fill="auto"/>
            <w:tcMar>
              <w:top w:w="0" w:type="dxa"/>
              <w:left w:w="108" w:type="dxa"/>
              <w:bottom w:w="0" w:type="dxa"/>
              <w:right w:w="108" w:type="dxa"/>
            </w:tcMar>
          </w:tcPr>
          <w:p w:rsidR="006A57B2" w:rsidRDefault="006A57B2">
            <w:pPr>
              <w:pStyle w:val="Standard"/>
              <w:snapToGrid w:val="0"/>
              <w:jc w:val="right"/>
              <w:rPr>
                <w:b/>
                <w:caps/>
              </w:rPr>
            </w:pPr>
          </w:p>
          <w:p w:rsidR="006A57B2" w:rsidRDefault="00AD7ADD">
            <w:pPr>
              <w:pStyle w:val="Standard"/>
              <w:jc w:val="right"/>
              <w:rPr>
                <w:caps/>
              </w:rPr>
            </w:pPr>
            <w:r>
              <w:rPr>
                <w:caps/>
              </w:rPr>
              <w:t>25</w:t>
            </w:r>
          </w:p>
        </w:tc>
      </w:tr>
      <w:tr w:rsidR="006A57B2">
        <w:tblPrEx>
          <w:tblCellMar>
            <w:top w:w="0" w:type="dxa"/>
            <w:bottom w:w="0" w:type="dxa"/>
          </w:tblCellMar>
        </w:tblPrEx>
        <w:tc>
          <w:tcPr>
            <w:tcW w:w="1668" w:type="dxa"/>
            <w:shd w:val="clear" w:color="auto" w:fill="auto"/>
            <w:tcMar>
              <w:top w:w="0" w:type="dxa"/>
              <w:left w:w="108" w:type="dxa"/>
              <w:bottom w:w="0" w:type="dxa"/>
              <w:right w:w="108" w:type="dxa"/>
            </w:tcMar>
          </w:tcPr>
          <w:p w:rsidR="006A57B2" w:rsidRDefault="006A57B2">
            <w:pPr>
              <w:pStyle w:val="Standard"/>
              <w:snapToGrid w:val="0"/>
              <w:rPr>
                <w:b/>
                <w:caps/>
              </w:rPr>
            </w:pPr>
          </w:p>
          <w:p w:rsidR="006A57B2" w:rsidRDefault="00AD7ADD">
            <w:pPr>
              <w:pStyle w:val="Standard"/>
            </w:pPr>
            <w:r>
              <w:t>Annex 3.</w:t>
            </w:r>
          </w:p>
        </w:tc>
        <w:tc>
          <w:tcPr>
            <w:tcW w:w="6840" w:type="dxa"/>
            <w:shd w:val="clear" w:color="auto" w:fill="auto"/>
            <w:tcMar>
              <w:top w:w="0" w:type="dxa"/>
              <w:left w:w="108" w:type="dxa"/>
              <w:bottom w:w="0" w:type="dxa"/>
              <w:right w:w="108" w:type="dxa"/>
            </w:tcMar>
          </w:tcPr>
          <w:p w:rsidR="006A57B2" w:rsidRDefault="006A57B2">
            <w:pPr>
              <w:pStyle w:val="Standard"/>
              <w:snapToGrid w:val="0"/>
              <w:ind w:left="840" w:hanging="840"/>
              <w:rPr>
                <w:b/>
                <w:caps/>
              </w:rPr>
            </w:pPr>
          </w:p>
          <w:p w:rsidR="006A57B2" w:rsidRDefault="00AD7ADD">
            <w:pPr>
              <w:pStyle w:val="Standard"/>
              <w:ind w:left="840" w:hanging="840"/>
            </w:pPr>
            <w:r>
              <w:t>View of the SAS computer printout sweet……………..................</w:t>
            </w:r>
          </w:p>
        </w:tc>
        <w:tc>
          <w:tcPr>
            <w:tcW w:w="703" w:type="dxa"/>
            <w:shd w:val="clear" w:color="auto" w:fill="auto"/>
            <w:tcMar>
              <w:top w:w="0" w:type="dxa"/>
              <w:left w:w="108" w:type="dxa"/>
              <w:bottom w:w="0" w:type="dxa"/>
              <w:right w:w="108" w:type="dxa"/>
            </w:tcMar>
          </w:tcPr>
          <w:p w:rsidR="006A57B2" w:rsidRDefault="006A57B2">
            <w:pPr>
              <w:pStyle w:val="Standard"/>
              <w:snapToGrid w:val="0"/>
              <w:jc w:val="right"/>
              <w:rPr>
                <w:caps/>
              </w:rPr>
            </w:pPr>
          </w:p>
          <w:p w:rsidR="006A57B2" w:rsidRDefault="00AD7ADD">
            <w:pPr>
              <w:pStyle w:val="Standard"/>
              <w:jc w:val="right"/>
              <w:rPr>
                <w:caps/>
              </w:rPr>
            </w:pPr>
            <w:r>
              <w:rPr>
                <w:caps/>
              </w:rPr>
              <w:t>33</w:t>
            </w:r>
          </w:p>
        </w:tc>
      </w:tr>
      <w:tr w:rsidR="006A57B2">
        <w:tblPrEx>
          <w:tblCellMar>
            <w:top w:w="0" w:type="dxa"/>
            <w:bottom w:w="0" w:type="dxa"/>
          </w:tblCellMar>
        </w:tblPrEx>
        <w:tc>
          <w:tcPr>
            <w:tcW w:w="1668" w:type="dxa"/>
            <w:shd w:val="clear" w:color="auto" w:fill="auto"/>
            <w:tcMar>
              <w:top w:w="0" w:type="dxa"/>
              <w:left w:w="108" w:type="dxa"/>
              <w:bottom w:w="0" w:type="dxa"/>
              <w:right w:w="108" w:type="dxa"/>
            </w:tcMar>
          </w:tcPr>
          <w:p w:rsidR="006A57B2" w:rsidRDefault="006A57B2">
            <w:pPr>
              <w:pStyle w:val="Standard"/>
              <w:snapToGrid w:val="0"/>
              <w:rPr>
                <w:b/>
                <w:caps/>
              </w:rPr>
            </w:pPr>
          </w:p>
          <w:p w:rsidR="006A57B2" w:rsidRDefault="00AD7ADD">
            <w:pPr>
              <w:pStyle w:val="Standard"/>
            </w:pPr>
            <w:r>
              <w:t>Annex  4.</w:t>
            </w:r>
          </w:p>
        </w:tc>
        <w:tc>
          <w:tcPr>
            <w:tcW w:w="6840" w:type="dxa"/>
            <w:shd w:val="clear" w:color="auto" w:fill="auto"/>
            <w:tcMar>
              <w:top w:w="0" w:type="dxa"/>
              <w:left w:w="108" w:type="dxa"/>
              <w:bottom w:w="0" w:type="dxa"/>
              <w:right w:w="108" w:type="dxa"/>
            </w:tcMar>
          </w:tcPr>
          <w:p w:rsidR="006A57B2" w:rsidRDefault="006A57B2">
            <w:pPr>
              <w:pStyle w:val="Standard"/>
              <w:snapToGrid w:val="0"/>
              <w:rPr>
                <w:b/>
                <w:caps/>
              </w:rPr>
            </w:pPr>
          </w:p>
          <w:p w:rsidR="006A57B2" w:rsidRDefault="00AD7ADD">
            <w:pPr>
              <w:pStyle w:val="Standard"/>
            </w:pPr>
            <w:r>
              <w:t xml:space="preserve">Summary table of data characterising company </w:t>
            </w:r>
            <w:r>
              <w:t>X.........................</w:t>
            </w:r>
          </w:p>
        </w:tc>
        <w:tc>
          <w:tcPr>
            <w:tcW w:w="703" w:type="dxa"/>
            <w:shd w:val="clear" w:color="auto" w:fill="auto"/>
            <w:tcMar>
              <w:top w:w="0" w:type="dxa"/>
              <w:left w:w="108" w:type="dxa"/>
              <w:bottom w:w="0" w:type="dxa"/>
              <w:right w:w="108" w:type="dxa"/>
            </w:tcMar>
          </w:tcPr>
          <w:p w:rsidR="006A57B2" w:rsidRDefault="006A57B2">
            <w:pPr>
              <w:pStyle w:val="Standard"/>
              <w:snapToGrid w:val="0"/>
              <w:jc w:val="right"/>
              <w:rPr>
                <w:caps/>
              </w:rPr>
            </w:pPr>
          </w:p>
          <w:p w:rsidR="006A57B2" w:rsidRDefault="00AD7ADD">
            <w:pPr>
              <w:pStyle w:val="Standard"/>
              <w:jc w:val="right"/>
              <w:rPr>
                <w:caps/>
              </w:rPr>
            </w:pPr>
            <w:r>
              <w:rPr>
                <w:caps/>
              </w:rPr>
              <w:t>47</w:t>
            </w:r>
          </w:p>
        </w:tc>
      </w:tr>
      <w:tr w:rsidR="006A57B2">
        <w:tblPrEx>
          <w:tblCellMar>
            <w:top w:w="0" w:type="dxa"/>
            <w:bottom w:w="0" w:type="dxa"/>
          </w:tblCellMar>
        </w:tblPrEx>
        <w:tc>
          <w:tcPr>
            <w:tcW w:w="1668" w:type="dxa"/>
            <w:shd w:val="clear" w:color="auto" w:fill="auto"/>
            <w:tcMar>
              <w:top w:w="0" w:type="dxa"/>
              <w:left w:w="108" w:type="dxa"/>
              <w:bottom w:w="0" w:type="dxa"/>
              <w:right w:w="108" w:type="dxa"/>
            </w:tcMar>
          </w:tcPr>
          <w:p w:rsidR="006A57B2" w:rsidRDefault="006A57B2">
            <w:pPr>
              <w:pStyle w:val="Standard"/>
              <w:snapToGrid w:val="0"/>
              <w:rPr>
                <w:b/>
                <w:caps/>
              </w:rPr>
            </w:pPr>
          </w:p>
        </w:tc>
        <w:tc>
          <w:tcPr>
            <w:tcW w:w="6840" w:type="dxa"/>
            <w:shd w:val="clear" w:color="auto" w:fill="auto"/>
            <w:tcMar>
              <w:top w:w="0" w:type="dxa"/>
              <w:left w:w="108" w:type="dxa"/>
              <w:bottom w:w="0" w:type="dxa"/>
              <w:right w:w="108" w:type="dxa"/>
            </w:tcMar>
          </w:tcPr>
          <w:p w:rsidR="006A57B2" w:rsidRDefault="006A57B2">
            <w:pPr>
              <w:pStyle w:val="Standard"/>
              <w:snapToGrid w:val="0"/>
              <w:rPr>
                <w:b/>
                <w:caps/>
              </w:rPr>
            </w:pPr>
          </w:p>
        </w:tc>
        <w:tc>
          <w:tcPr>
            <w:tcW w:w="703" w:type="dxa"/>
            <w:shd w:val="clear" w:color="auto" w:fill="auto"/>
            <w:tcMar>
              <w:top w:w="0" w:type="dxa"/>
              <w:left w:w="108" w:type="dxa"/>
              <w:bottom w:w="0" w:type="dxa"/>
              <w:right w:w="108" w:type="dxa"/>
            </w:tcMar>
          </w:tcPr>
          <w:p w:rsidR="006A57B2" w:rsidRDefault="006A57B2">
            <w:pPr>
              <w:pStyle w:val="Standard"/>
              <w:snapToGrid w:val="0"/>
              <w:jc w:val="right"/>
              <w:rPr>
                <w:caps/>
              </w:rPr>
            </w:pPr>
          </w:p>
        </w:tc>
      </w:tr>
    </w:tbl>
    <w:p w:rsidR="006A57B2" w:rsidRDefault="006A57B2">
      <w:pPr>
        <w:pStyle w:val="Standard"/>
        <w:spacing w:line="360" w:lineRule="auto"/>
        <w:jc w:val="both"/>
        <w:rPr>
          <w:caps/>
        </w:rPr>
      </w:pPr>
    </w:p>
    <w:p w:rsidR="006A57B2" w:rsidRDefault="006A57B2">
      <w:pPr>
        <w:pStyle w:val="Standard"/>
        <w:jc w:val="both"/>
        <w:rPr>
          <w:caps/>
        </w:rPr>
      </w:pPr>
    </w:p>
    <w:p w:rsidR="006A57B2" w:rsidRDefault="00AD7ADD">
      <w:pPr>
        <w:pStyle w:val="Standard"/>
        <w:pageBreakBefore/>
        <w:spacing w:line="360" w:lineRule="auto"/>
        <w:jc w:val="both"/>
        <w:rPr>
          <w:b/>
          <w:caps/>
        </w:rPr>
      </w:pPr>
      <w:r>
        <w:rPr>
          <w:b/>
          <w:caps/>
        </w:rPr>
        <w:lastRenderedPageBreak/>
        <w:t>Annexes</w:t>
      </w:r>
    </w:p>
    <w:p w:rsidR="006A57B2" w:rsidRDefault="006A57B2">
      <w:pPr>
        <w:pStyle w:val="Standard"/>
        <w:spacing w:line="360" w:lineRule="auto"/>
        <w:jc w:val="both"/>
        <w:rPr>
          <w:b/>
          <w:caps/>
          <w:spacing w:val="-3"/>
        </w:rPr>
      </w:pPr>
    </w:p>
    <w:p w:rsidR="006A57B2" w:rsidRDefault="00AD7ADD">
      <w:pPr>
        <w:pStyle w:val="Standard"/>
        <w:spacing w:line="360" w:lineRule="auto"/>
        <w:jc w:val="both"/>
      </w:pPr>
      <w:r>
        <w:rPr>
          <w:b/>
        </w:rPr>
        <w:t>Annex 1. Questionnaire type A</w:t>
      </w:r>
    </w:p>
    <w:p w:rsidR="006A57B2" w:rsidRDefault="006A57B2">
      <w:pPr>
        <w:pStyle w:val="Standard"/>
        <w:spacing w:line="360" w:lineRule="auto"/>
        <w:jc w:val="both"/>
        <w:rPr>
          <w:b/>
        </w:rPr>
      </w:pPr>
    </w:p>
    <w:p w:rsidR="006A57B2" w:rsidRDefault="00AD7ADD">
      <w:pPr>
        <w:pStyle w:val="Standard"/>
        <w:spacing w:line="360" w:lineRule="auto"/>
        <w:jc w:val="both"/>
      </w:pPr>
      <w:r>
        <w:t>...............................................</w:t>
      </w:r>
    </w:p>
    <w:p w:rsidR="006A57B2" w:rsidRDefault="006A57B2">
      <w:pPr>
        <w:pStyle w:val="Standard"/>
        <w:spacing w:line="360" w:lineRule="auto"/>
        <w:jc w:val="both"/>
      </w:pPr>
    </w:p>
    <w:p w:rsidR="006A57B2" w:rsidRDefault="00AD7ADD">
      <w:pPr>
        <w:pStyle w:val="Standard"/>
        <w:spacing w:line="360" w:lineRule="auto"/>
        <w:jc w:val="both"/>
      </w:pPr>
      <w:r>
        <w:rPr>
          <w:b/>
        </w:rPr>
        <w:t>Annex 2. Questionnaire type B</w:t>
      </w:r>
    </w:p>
    <w:p w:rsidR="006A57B2" w:rsidRDefault="006A57B2">
      <w:pPr>
        <w:pStyle w:val="Standard"/>
        <w:spacing w:line="360" w:lineRule="auto"/>
        <w:jc w:val="both"/>
        <w:rPr>
          <w:b/>
        </w:rPr>
      </w:pPr>
    </w:p>
    <w:p w:rsidR="006A57B2" w:rsidRDefault="00AD7ADD">
      <w:pPr>
        <w:pStyle w:val="Standard"/>
        <w:spacing w:line="360" w:lineRule="auto"/>
        <w:jc w:val="both"/>
      </w:pPr>
      <w:r>
        <w:t>.........................</w:t>
      </w:r>
    </w:p>
    <w:p w:rsidR="006A57B2" w:rsidRDefault="006A57B2">
      <w:pPr>
        <w:pStyle w:val="Standard"/>
        <w:spacing w:line="360" w:lineRule="auto"/>
        <w:jc w:val="both"/>
      </w:pPr>
    </w:p>
    <w:p w:rsidR="006A57B2" w:rsidRDefault="00AD7ADD">
      <w:pPr>
        <w:pStyle w:val="Standard"/>
        <w:spacing w:line="360" w:lineRule="auto"/>
        <w:jc w:val="both"/>
      </w:pPr>
      <w:r>
        <w:rPr>
          <w:b/>
        </w:rPr>
        <w:t>Annex 3. View of the SAS computer printout sheet</w:t>
      </w:r>
    </w:p>
    <w:p w:rsidR="006A57B2" w:rsidRDefault="006A57B2">
      <w:pPr>
        <w:pStyle w:val="Standard"/>
        <w:spacing w:line="360" w:lineRule="auto"/>
        <w:jc w:val="both"/>
        <w:rPr>
          <w:b/>
        </w:rPr>
      </w:pPr>
    </w:p>
    <w:p w:rsidR="006A57B2" w:rsidRDefault="00AD7ADD">
      <w:pPr>
        <w:pStyle w:val="Standard"/>
        <w:spacing w:line="360" w:lineRule="auto"/>
        <w:jc w:val="both"/>
      </w:pPr>
      <w:r>
        <w:t>..............................</w:t>
      </w:r>
    </w:p>
    <w:p w:rsidR="006A57B2" w:rsidRDefault="006A57B2">
      <w:pPr>
        <w:pStyle w:val="Standard"/>
        <w:spacing w:line="360" w:lineRule="auto"/>
        <w:jc w:val="both"/>
      </w:pPr>
    </w:p>
    <w:p w:rsidR="006A57B2" w:rsidRDefault="00AD7ADD">
      <w:pPr>
        <w:pStyle w:val="Standard"/>
        <w:ind w:left="1440" w:hanging="1440"/>
        <w:jc w:val="both"/>
      </w:pPr>
      <w:r>
        <w:rPr>
          <w:b/>
        </w:rPr>
        <w:t>Annex 4. Summary table of data characterising company X</w:t>
      </w:r>
    </w:p>
    <w:p w:rsidR="006A57B2" w:rsidRDefault="006A57B2">
      <w:pPr>
        <w:pStyle w:val="Standard"/>
        <w:jc w:val="both"/>
        <w:rPr>
          <w:b/>
          <w:caps/>
          <w:spacing w:val="-3"/>
        </w:rPr>
      </w:pPr>
    </w:p>
    <w:p w:rsidR="006A57B2" w:rsidRDefault="00AD7ADD">
      <w:pPr>
        <w:pStyle w:val="Standard"/>
        <w:jc w:val="both"/>
      </w:pPr>
      <w:r>
        <w:rPr>
          <w:spacing w:val="-3"/>
        </w:rPr>
        <w:t>...................................</w:t>
      </w:r>
    </w:p>
    <w:sectPr w:rsidR="006A57B2">
      <w:footerReference w:type="even"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ADD" w:rsidRDefault="00AD7ADD">
      <w:pPr>
        <w:rPr>
          <w:rFonts w:hint="eastAsia"/>
        </w:rPr>
      </w:pPr>
      <w:r>
        <w:separator/>
      </w:r>
    </w:p>
  </w:endnote>
  <w:endnote w:type="continuationSeparator" w:id="0">
    <w:p w:rsidR="00AD7ADD" w:rsidRDefault="00AD7AD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BB3" w:rsidRDefault="00AD7ADD">
    <w:pPr>
      <w:pStyle w:val="Stopka"/>
    </w:pPr>
    <w:r>
      <w:rPr>
        <w:noProof/>
        <w:lang w:eastAsia="pl-P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13972" cy="19687"/>
              <wp:effectExtent l="0" t="0" r="0" b="0"/>
              <wp:wrapSquare wrapText="bothSides"/>
              <wp:docPr id="2" name="Ramka8"/>
              <wp:cNvGraphicFramePr/>
              <a:graphic xmlns:a="http://schemas.openxmlformats.org/drawingml/2006/main">
                <a:graphicData uri="http://schemas.microsoft.com/office/word/2010/wordprocessingShape">
                  <wps:wsp>
                    <wps:cNvSpPr txBox="1"/>
                    <wps:spPr>
                      <a:xfrm>
                        <a:off x="0" y="0"/>
                        <a:ext cx="13972" cy="19687"/>
                      </a:xfrm>
                      <a:prstGeom prst="rect">
                        <a:avLst/>
                      </a:prstGeom>
                      <a:solidFill>
                        <a:srgbClr val="FFFFFF">
                          <a:alpha val="0"/>
                        </a:srgbClr>
                      </a:solidFill>
                      <a:ln>
                        <a:noFill/>
                        <a:prstDash/>
                      </a:ln>
                    </wps:spPr>
                    <wps:txbx>
                      <w:txbxContent>
                        <w:p w:rsidR="00D75BB3" w:rsidRDefault="00AD7ADD">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2</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Ramka8" o:spid="_x0000_s1185" type="#_x0000_t202" style="position:absolute;margin-left:0;margin-top:.05pt;width:1.1pt;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" stroked="f">
              <v:fill opacity="0"/>
              <v:textbox style="mso-fit-shape-to-text:t" inset="0,0,0,0">
                <w:txbxContent>
                  <w:p w:rsidR="00D75BB3" w:rsidRDefault="00AD7ADD">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2</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BB3" w:rsidRDefault="00AD7ADD">
    <w:pPr>
      <w:pStyle w:val="Stopka"/>
    </w:pPr>
    <w:r>
      <w:rPr>
        <w:noProof/>
        <w:lang w:eastAsia="pl-PL"/>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630</wp:posOffset>
              </wp:positionV>
              <wp:extent cx="13972" cy="19687"/>
              <wp:effectExtent l="0" t="0" r="0" b="0"/>
              <wp:wrapSquare wrapText="bothSides"/>
              <wp:docPr id="1" name="Ramka7"/>
              <wp:cNvGraphicFramePr/>
              <a:graphic xmlns:a="http://schemas.openxmlformats.org/drawingml/2006/main">
                <a:graphicData uri="http://schemas.microsoft.com/office/word/2010/wordprocessingShape">
                  <wps:wsp>
                    <wps:cNvSpPr txBox="1"/>
                    <wps:spPr>
                      <a:xfrm>
                        <a:off x="0" y="0"/>
                        <a:ext cx="13972" cy="19687"/>
                      </a:xfrm>
                      <a:prstGeom prst="rect">
                        <a:avLst/>
                      </a:prstGeom>
                      <a:solidFill>
                        <a:srgbClr val="FFFFFF">
                          <a:alpha val="0"/>
                        </a:srgbClr>
                      </a:solidFill>
                      <a:ln>
                        <a:noFill/>
                        <a:prstDash/>
                      </a:ln>
                    </wps:spPr>
                    <wps:txbx>
                      <w:txbxContent>
                        <w:p w:rsidR="00D75BB3" w:rsidRDefault="00AD7ADD">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Ramka7" o:spid="_x0000_s1186" type="#_x0000_t202" style="position:absolute;margin-left:0;margin-top:.05pt;width:1.1pt;height:1.5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" stroked="f">
              <v:fill opacity="0"/>
              <v:textbox style="mso-fit-shape-to-text:t" inset="0,0,0,0">
                <w:txbxContent>
                  <w:p w:rsidR="00D75BB3" w:rsidRDefault="00AD7ADD">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ADD" w:rsidRDefault="00AD7ADD">
      <w:pPr>
        <w:rPr>
          <w:rFonts w:hint="eastAsia"/>
        </w:rPr>
      </w:pPr>
      <w:r>
        <w:rPr>
          <w:color w:val="000000"/>
        </w:rPr>
        <w:separator/>
      </w:r>
    </w:p>
  </w:footnote>
  <w:footnote w:type="continuationSeparator" w:id="0">
    <w:p w:rsidR="00AD7ADD" w:rsidRDefault="00AD7ADD">
      <w:pPr>
        <w:rPr>
          <w:rFonts w:hint="eastAsia"/>
        </w:rPr>
      </w:pPr>
      <w:r>
        <w:continuationSeparator/>
      </w:r>
    </w:p>
  </w:footnote>
  <w:footnote w:id="1">
    <w:p w:rsidR="006A57B2" w:rsidRDefault="00AD7ADD">
      <w:pPr>
        <w:pStyle w:val="Footnote"/>
      </w:pPr>
      <w:r>
        <w:rPr>
          <w:rStyle w:val="Odwoanieprzypisudolnego"/>
        </w:rPr>
        <w:footnoteRef/>
      </w:r>
      <w:r>
        <w:t xml:space="preserve"> By using the text edition.</w:t>
      </w:r>
    </w:p>
  </w:footnote>
  <w:footnote w:id="2">
    <w:p w:rsidR="006A57B2" w:rsidRDefault="00AD7ADD">
      <w:pPr>
        <w:pStyle w:val="Footnote"/>
      </w:pPr>
      <w:r>
        <w:rPr>
          <w:rStyle w:val="Odwoanieprzypisudolnego"/>
        </w:rPr>
        <w:footnoteRef/>
      </w:r>
      <w:r>
        <w:t xml:space="preserve"> By using the option: Draw / Draw a text field.</w:t>
      </w:r>
    </w:p>
  </w:footnote>
  <w:footnote w:id="3">
    <w:p w:rsidR="006A57B2" w:rsidRDefault="00AD7ADD">
      <w:pPr>
        <w:pStyle w:val="Footnote"/>
      </w:pPr>
      <w:r>
        <w:rPr>
          <w:rStyle w:val="Odwoanieprzypisudolnego"/>
        </w:rPr>
        <w:footnoteRef/>
      </w:r>
      <w:r>
        <w:t xml:space="preserve"> By using the option: Insert / Object / Microsoft Equation.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93F"/>
    <w:multiLevelType w:val="multilevel"/>
    <w:tmpl w:val="21366D6C"/>
    <w:styleLink w:val="WW8Num9"/>
    <w:lvl w:ilvl="0">
      <w:start w:val="1"/>
      <w:numFmt w:val="decimal"/>
      <w:lvlText w:val="%1."/>
      <w:lvlJc w:val="left"/>
      <w:pPr>
        <w:ind w:left="720" w:hanging="360"/>
      </w:pPr>
      <w:rPr>
        <w:b w:val="0"/>
        <w:i w:val="0"/>
      </w:rPr>
    </w:lvl>
    <w:lvl w:ilvl="1">
      <w:numFmt w:val="bullet"/>
      <w:lvlText w:val="-"/>
      <w:lvlJc w:val="left"/>
      <w:pPr>
        <w:ind w:left="1440" w:hanging="360"/>
      </w:pPr>
      <w:rPr>
        <w:rFonts w:ascii="Times New Roman" w:eastAsia="Times New Roman" w:hAnsi="Times New Roman" w:cs="Times New Roman"/>
        <w:strike w:val="0"/>
        <w:dstrike w:val="0"/>
        <w:u w:val="none"/>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C91A6F"/>
    <w:multiLevelType w:val="multilevel"/>
    <w:tmpl w:val="6F00D726"/>
    <w:styleLink w:val="WW8Num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0EF5DB4"/>
    <w:multiLevelType w:val="multilevel"/>
    <w:tmpl w:val="3850D1E0"/>
    <w:styleLink w:val="WW8Num8"/>
    <w:lvl w:ilvl="0">
      <w:numFmt w:val="bullet"/>
      <w:lvlText w:val="-"/>
      <w:lvlJc w:val="left"/>
      <w:pPr>
        <w:ind w:left="2318"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5ED3BEC"/>
    <w:multiLevelType w:val="multilevel"/>
    <w:tmpl w:val="219A94D4"/>
    <w:styleLink w:val="WW8Num7"/>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C676F1C"/>
    <w:multiLevelType w:val="multilevel"/>
    <w:tmpl w:val="8DDCCA34"/>
    <w:styleLink w:val="WW8Num5"/>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5" w15:restartNumberingAfterBreak="0">
    <w:nsid w:val="453C4A92"/>
    <w:multiLevelType w:val="multilevel"/>
    <w:tmpl w:val="063474CA"/>
    <w:styleLink w:val="WW8Num2"/>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2B1233B"/>
    <w:multiLevelType w:val="multilevel"/>
    <w:tmpl w:val="7CC40F5C"/>
    <w:styleLink w:val="WW8Num1"/>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C713629"/>
    <w:multiLevelType w:val="multilevel"/>
    <w:tmpl w:val="1CCC4780"/>
    <w:styleLink w:val="WW8Num6"/>
    <w:lvl w:ilvl="0">
      <w:numFmt w:val="bullet"/>
      <w:lvlText w:val="-"/>
      <w:lvlJc w:val="left"/>
      <w:pPr>
        <w:ind w:left="2318"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759A5FA5"/>
    <w:multiLevelType w:val="multilevel"/>
    <w:tmpl w:val="33582418"/>
    <w:styleLink w:val="WW8Num3"/>
    <w:lvl w:ilvl="0">
      <w:numFmt w:val="bullet"/>
      <w:lvlText w:val="-"/>
      <w:lvlJc w:val="left"/>
      <w:pPr>
        <w:ind w:left="2918" w:hanging="360"/>
      </w:pPr>
      <w:rPr>
        <w:rFonts w:ascii="Times New Roman" w:eastAsia="Times New Roman" w:hAnsi="Times New Roman" w:cs="Times New Roman"/>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cs="Wingdings"/>
      </w:rPr>
    </w:lvl>
    <w:lvl w:ilvl="3">
      <w:numFmt w:val="bullet"/>
      <w:lvlText w:val=""/>
      <w:lvlJc w:val="left"/>
      <w:pPr>
        <w:ind w:left="3480" w:hanging="360"/>
      </w:pPr>
      <w:rPr>
        <w:rFonts w:ascii="Symbol" w:hAnsi="Symbol" w:cs="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cs="Wingdings"/>
      </w:rPr>
    </w:lvl>
    <w:lvl w:ilvl="6">
      <w:numFmt w:val="bullet"/>
      <w:lvlText w:val=""/>
      <w:lvlJc w:val="left"/>
      <w:pPr>
        <w:ind w:left="5640" w:hanging="360"/>
      </w:pPr>
      <w:rPr>
        <w:rFonts w:ascii="Symbol" w:hAnsi="Symbol" w:cs="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cs="Wingdings"/>
      </w:rPr>
    </w:lvl>
  </w:abstractNum>
  <w:num w:numId="1">
    <w:abstractNumId w:val="6"/>
  </w:num>
  <w:num w:numId="2">
    <w:abstractNumId w:val="5"/>
  </w:num>
  <w:num w:numId="3">
    <w:abstractNumId w:val="8"/>
  </w:num>
  <w:num w:numId="4">
    <w:abstractNumId w:val="1"/>
  </w:num>
  <w:num w:numId="5">
    <w:abstractNumId w:val="4"/>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A57B2"/>
    <w:rsid w:val="006A57B2"/>
    <w:rsid w:val="007A2CD0"/>
    <w:rsid w:val="00AD7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1B228-930C-4248-99EF-28DEAFE7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val="en-GB"/>
    </w:rPr>
  </w:style>
  <w:style w:type="paragraph" w:styleId="Nagwek1">
    <w:name w:val="heading 1"/>
    <w:basedOn w:val="Standard"/>
    <w:next w:val="Textbody"/>
    <w:uiPriority w:val="9"/>
    <w:qFormat/>
    <w:pPr>
      <w:keepNext/>
      <w:jc w:val="center"/>
      <w:outlineLvl w:val="0"/>
    </w:pPr>
    <w:rPr>
      <w:b/>
      <w:bCs/>
    </w:rPr>
  </w:style>
  <w:style w:type="paragraph" w:styleId="Nagwek3">
    <w:name w:val="heading 3"/>
    <w:basedOn w:val="Standard"/>
    <w:next w:val="Standard"/>
    <w:uiPriority w:val="9"/>
    <w:unhideWhenUsed/>
    <w:qFormat/>
    <w:pPr>
      <w:keepNext/>
      <w:spacing w:before="240" w:after="60"/>
      <w:outlineLvl w:val="2"/>
    </w:pPr>
    <w:rPr>
      <w:rFonts w:ascii="Arial" w:eastAsia="Arial" w:hAnsi="Arial" w:cs="Arial"/>
      <w:b/>
      <w:bCs/>
      <w:sz w:val="26"/>
      <w:szCs w:val="26"/>
    </w:rPr>
  </w:style>
  <w:style w:type="paragraph" w:styleId="Nagwek4">
    <w:name w:val="heading 4"/>
    <w:basedOn w:val="Standard"/>
    <w:next w:val="Textbody"/>
    <w:uiPriority w:val="9"/>
    <w:semiHidden/>
    <w:unhideWhenUsed/>
    <w:qFormat/>
    <w:pPr>
      <w:keepNext/>
      <w:ind w:left="357"/>
      <w:jc w:val="center"/>
      <w:outlineLvl w:val="3"/>
    </w:pPr>
    <w:rPr>
      <w:b/>
      <w:bCs/>
    </w:rPr>
  </w:style>
  <w:style w:type="paragraph" w:styleId="Nagwek5">
    <w:name w:val="heading 5"/>
    <w:basedOn w:val="Standard"/>
    <w:next w:val="Textbody"/>
    <w:uiPriority w:val="9"/>
    <w:semiHidden/>
    <w:unhideWhenUsed/>
    <w:qFormat/>
    <w:pPr>
      <w:keepNext/>
      <w:jc w:val="center"/>
      <w:outlineLvl w:val="4"/>
    </w:pPr>
    <w:rPr>
      <w:i/>
      <w:iCs/>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7">
    <w:name w:val="heading 7"/>
    <w:basedOn w:val="Standard"/>
    <w:next w:val="Standard"/>
    <w:pPr>
      <w:spacing w:before="240" w:after="60"/>
      <w:outlineLvl w:val="6"/>
    </w:pPr>
  </w:style>
  <w:style w:type="paragraph" w:styleId="Nagwek8">
    <w:name w:val="heading 8"/>
    <w:basedOn w:val="Standard"/>
    <w:next w:val="Standar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jc w:val="center"/>
    </w:pPr>
    <w:rPr>
      <w:b/>
      <w:bCs/>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ekstpodstawowywcity2">
    <w:name w:val="Body Text Indent 2"/>
    <w:basedOn w:val="Standard"/>
    <w:pPr>
      <w:ind w:left="1080" w:hanging="1080"/>
      <w:jc w:val="both"/>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703"/>
        <w:tab w:val="right" w:pos="9406"/>
      </w:tabs>
    </w:pPr>
  </w:style>
  <w:style w:type="paragraph" w:styleId="Tekstpodstawowy2">
    <w:name w:val="Body Text 2"/>
    <w:basedOn w:val="Standard"/>
    <w:pPr>
      <w:spacing w:after="120" w:line="480" w:lineRule="auto"/>
    </w:pPr>
  </w:style>
  <w:style w:type="paragraph" w:customStyle="1" w:styleId="Textbodyindent">
    <w:name w:val="Text body indent"/>
    <w:basedOn w:val="Standard"/>
    <w:pPr>
      <w:spacing w:after="120"/>
      <w:ind w:left="283"/>
    </w:pPr>
  </w:style>
  <w:style w:type="paragraph" w:customStyle="1" w:styleId="Default">
    <w:name w:val="Default"/>
    <w:pPr>
      <w:widowControl/>
      <w:suppressAutoHyphens/>
    </w:pPr>
    <w:rPr>
      <w:rFonts w:ascii="Times New Roman" w:eastAsia="Times New Roman" w:hAnsi="Times New Roman" w:cs="Times New Roman"/>
      <w:color w:val="000000"/>
      <w:szCs w:val="20"/>
      <w:lang w:bidi="ar-SA"/>
    </w:rPr>
  </w:style>
  <w:style w:type="paragraph" w:customStyle="1" w:styleId="Endnote">
    <w:name w:val="Endnote"/>
    <w:basedOn w:val="Standard"/>
    <w:rPr>
      <w:sz w:val="20"/>
      <w:szCs w:val="20"/>
    </w:rPr>
  </w:style>
  <w:style w:type="paragraph" w:customStyle="1" w:styleId="Footnote">
    <w:name w:val="Footnote"/>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paragraph" w:styleId="Tekstdymka">
    <w:name w:val="Balloon Text"/>
    <w:basedOn w:val="Standard"/>
    <w:rPr>
      <w:rFonts w:ascii="Tahoma" w:eastAsia="Tahoma" w:hAnsi="Tahoma" w:cs="Tahoma"/>
      <w:sz w:val="16"/>
      <w:szCs w:val="16"/>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b w:val="0"/>
      <w:i w:val="0"/>
    </w:rPr>
  </w:style>
  <w:style w:type="character" w:customStyle="1" w:styleId="WW8Num9z1">
    <w:name w:val="WW8Num9z1"/>
    <w:rPr>
      <w:rFonts w:ascii="Times New Roman" w:eastAsia="Times New Roman" w:hAnsi="Times New Roman" w:cs="Times New Roman"/>
      <w:strike w:val="0"/>
      <w:dstrike w:val="0"/>
      <w:u w:val="none"/>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Numerstrony">
    <w:name w:val="page number"/>
    <w:basedOn w:val="Domylnaczcionkaakapitu"/>
  </w:style>
  <w:style w:type="character" w:customStyle="1" w:styleId="EndnoteSymbol">
    <w:name w:val="Endnote Symbol"/>
    <w:rPr>
      <w:position w:val="0"/>
      <w:vertAlign w:val="superscript"/>
    </w:rPr>
  </w:style>
  <w:style w:type="character" w:customStyle="1" w:styleId="FootnoteSymbol">
    <w:name w:val="Footnote Symbol"/>
    <w:rPr>
      <w:position w:val="0"/>
      <w:vertAlign w:val="superscript"/>
    </w:rPr>
  </w:style>
  <w:style w:type="character" w:styleId="Odwoaniedokomentarza">
    <w:name w:val="annotation reference"/>
    <w:rPr>
      <w:sz w:val="16"/>
      <w:szCs w:val="16"/>
    </w:rPr>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lang w:val="en-GB"/>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2767</Words>
  <Characters>16604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Zasady pisania prac dyplomowych na Wydziale Nauk Ekonomicznych UW</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pisania prac dyplomowych na Wydziale Nauk Ekonomicznych UW</dc:title>
  <dc:creator>Janusz</dc:creator>
  <cp:lastModifiedBy>Monika Oponowicz</cp:lastModifiedBy>
  <cp:revision>2</cp:revision>
  <cp:lastPrinted>2020-04-18T01:04:00Z</cp:lastPrinted>
  <dcterms:created xsi:type="dcterms:W3CDTF">2021-06-02T13:54:00Z</dcterms:created>
  <dcterms:modified xsi:type="dcterms:W3CDTF">2021-06-02T13:54:00Z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__Grammarly_42___1</vt:lpwstr>
  </property>
  <property fmtid="{D5CDD505-2E9C-101B-9397-08002B2CF9AE}" pid="3" name="__Grammarly_42____i">
    <vt:lpwstr>__Grammarly_42____i</vt:lpwstr>
  </property>
</Properties>
</file>